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87" w:rsidRDefault="00C55887" w:rsidP="007D0809">
      <w:pPr>
        <w:ind w:right="-484"/>
        <w:jc w:val="center"/>
        <w:rPr>
          <w:b/>
          <w:sz w:val="28"/>
        </w:rPr>
      </w:pPr>
      <w:r w:rsidRPr="00F30126">
        <w:rPr>
          <w:b/>
          <w:sz w:val="28"/>
        </w:rPr>
        <w:t xml:space="preserve">Задания для выполнения контрольной работы </w:t>
      </w:r>
    </w:p>
    <w:p w:rsidR="00C55887" w:rsidRPr="00F30126" w:rsidRDefault="00C55887" w:rsidP="007D0809">
      <w:pPr>
        <w:ind w:right="-484"/>
        <w:jc w:val="center"/>
        <w:rPr>
          <w:b/>
          <w:sz w:val="28"/>
        </w:rPr>
      </w:pPr>
      <w:r w:rsidRPr="00F30126">
        <w:rPr>
          <w:b/>
          <w:sz w:val="28"/>
        </w:rPr>
        <w:t>по дисциплине «</w:t>
      </w:r>
      <w:r>
        <w:rPr>
          <w:b/>
          <w:sz w:val="28"/>
        </w:rPr>
        <w:t>Управление</w:t>
      </w:r>
      <w:r w:rsidRPr="007D0809">
        <w:rPr>
          <w:b/>
          <w:sz w:val="28"/>
        </w:rPr>
        <w:t xml:space="preserve"> человеческими ресурсами</w:t>
      </w:r>
      <w:r w:rsidRPr="00F30126">
        <w:rPr>
          <w:b/>
          <w:sz w:val="28"/>
        </w:rPr>
        <w:t>»</w:t>
      </w:r>
    </w:p>
    <w:p w:rsidR="00C55887" w:rsidRPr="004A6627" w:rsidRDefault="00C55887" w:rsidP="007D080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A6627">
        <w:rPr>
          <w:szCs w:val="28"/>
        </w:rPr>
        <w:t>Контрольная работа должна быть представлена в печатной форме на листах формата А4 и в электронном виде.Примерный общий объем контрольной работы должен составлять 15 ... 2</w:t>
      </w:r>
      <w:r>
        <w:rPr>
          <w:szCs w:val="28"/>
        </w:rPr>
        <w:t xml:space="preserve">0 </w:t>
      </w:r>
      <w:r w:rsidRPr="004A6627">
        <w:rPr>
          <w:szCs w:val="28"/>
        </w:rPr>
        <w:t>стр</w:t>
      </w:r>
      <w:r w:rsidRPr="004A6627">
        <w:rPr>
          <w:szCs w:val="28"/>
        </w:rPr>
        <w:t>а</w:t>
      </w:r>
      <w:r w:rsidRPr="004A6627">
        <w:rPr>
          <w:szCs w:val="28"/>
        </w:rPr>
        <w:t xml:space="preserve">ниц формата А4. </w:t>
      </w:r>
    </w:p>
    <w:p w:rsidR="00C55887" w:rsidRDefault="00C55887" w:rsidP="007D0809">
      <w:pPr>
        <w:ind w:firstLine="567"/>
        <w:contextualSpacing/>
        <w:jc w:val="both"/>
      </w:pPr>
      <w:r>
        <w:t>Контрольная работа состоит из 3-х частей:</w:t>
      </w:r>
    </w:p>
    <w:p w:rsidR="00C55887" w:rsidRPr="00B14865" w:rsidRDefault="00C55887" w:rsidP="007D0809">
      <w:pPr>
        <w:pStyle w:val="ListParagraph"/>
        <w:numPr>
          <w:ilvl w:val="0"/>
          <w:numId w:val="14"/>
        </w:numPr>
        <w:jc w:val="center"/>
        <w:rPr>
          <w:b/>
          <w:i/>
        </w:rPr>
      </w:pPr>
      <w:r w:rsidRPr="00B14865">
        <w:rPr>
          <w:b/>
          <w:i/>
        </w:rPr>
        <w:t>Написание реферата</w:t>
      </w:r>
    </w:p>
    <w:p w:rsidR="00C55887" w:rsidRPr="004A6627" w:rsidRDefault="00C55887" w:rsidP="007D080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Реферат </w:t>
      </w:r>
      <w:r w:rsidRPr="004A6627">
        <w:rPr>
          <w:szCs w:val="28"/>
        </w:rPr>
        <w:t>долж</w:t>
      </w:r>
      <w:r>
        <w:rPr>
          <w:szCs w:val="28"/>
        </w:rPr>
        <w:t>е</w:t>
      </w:r>
      <w:r w:rsidRPr="004A6627">
        <w:rPr>
          <w:szCs w:val="28"/>
        </w:rPr>
        <w:t xml:space="preserve">н включать: </w:t>
      </w:r>
    </w:p>
    <w:p w:rsidR="00C55887" w:rsidRPr="004A6627" w:rsidRDefault="00C55887" w:rsidP="007D0809">
      <w:pPr>
        <w:pStyle w:val="ListParagraph"/>
        <w:numPr>
          <w:ilvl w:val="0"/>
          <w:numId w:val="15"/>
        </w:numPr>
        <w:ind w:left="1134" w:hanging="425"/>
        <w:jc w:val="both"/>
        <w:rPr>
          <w:bCs/>
          <w:szCs w:val="28"/>
        </w:rPr>
      </w:pPr>
      <w:r w:rsidRPr="004A6627">
        <w:rPr>
          <w:bCs/>
          <w:szCs w:val="28"/>
        </w:rPr>
        <w:t>Титульный лист.</w:t>
      </w:r>
    </w:p>
    <w:p w:rsidR="00C55887" w:rsidRPr="004A6627" w:rsidRDefault="00C55887" w:rsidP="007D0809">
      <w:pPr>
        <w:pStyle w:val="ListParagraph"/>
        <w:numPr>
          <w:ilvl w:val="0"/>
          <w:numId w:val="15"/>
        </w:numPr>
        <w:ind w:left="1134" w:hanging="425"/>
        <w:jc w:val="both"/>
        <w:rPr>
          <w:bCs/>
          <w:szCs w:val="28"/>
        </w:rPr>
      </w:pPr>
      <w:r w:rsidRPr="004A6627">
        <w:rPr>
          <w:bCs/>
          <w:szCs w:val="28"/>
        </w:rPr>
        <w:t>Содержание.</w:t>
      </w:r>
    </w:p>
    <w:p w:rsidR="00C55887" w:rsidRPr="004A6627" w:rsidRDefault="00C55887" w:rsidP="007D0809">
      <w:pPr>
        <w:pStyle w:val="ListParagraph"/>
        <w:numPr>
          <w:ilvl w:val="0"/>
          <w:numId w:val="15"/>
        </w:numPr>
        <w:ind w:left="1134" w:hanging="425"/>
        <w:jc w:val="both"/>
        <w:rPr>
          <w:bCs/>
          <w:szCs w:val="28"/>
        </w:rPr>
      </w:pPr>
      <w:r>
        <w:rPr>
          <w:bCs/>
          <w:szCs w:val="28"/>
        </w:rPr>
        <w:t>Основная часть</w:t>
      </w:r>
      <w:r w:rsidRPr="004A6627">
        <w:rPr>
          <w:bCs/>
          <w:szCs w:val="28"/>
        </w:rPr>
        <w:t>.</w:t>
      </w:r>
    </w:p>
    <w:p w:rsidR="00C55887" w:rsidRPr="004A6627" w:rsidRDefault="00C55887" w:rsidP="007D0809">
      <w:pPr>
        <w:pStyle w:val="ListParagraph"/>
        <w:numPr>
          <w:ilvl w:val="0"/>
          <w:numId w:val="15"/>
        </w:numPr>
        <w:ind w:left="1134" w:hanging="425"/>
        <w:jc w:val="both"/>
        <w:rPr>
          <w:bCs/>
          <w:szCs w:val="28"/>
        </w:rPr>
      </w:pPr>
      <w:r w:rsidRPr="004A6627">
        <w:rPr>
          <w:bCs/>
          <w:szCs w:val="28"/>
        </w:rPr>
        <w:t>Заключение.</w:t>
      </w:r>
    </w:p>
    <w:p w:rsidR="00C55887" w:rsidRPr="004A6627" w:rsidRDefault="00C55887" w:rsidP="007D0809">
      <w:pPr>
        <w:pStyle w:val="ListParagraph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szCs w:val="28"/>
        </w:rPr>
      </w:pPr>
      <w:r w:rsidRPr="004A6627">
        <w:rPr>
          <w:bCs/>
          <w:szCs w:val="28"/>
        </w:rPr>
        <w:t>Литература</w:t>
      </w:r>
      <w:r w:rsidRPr="004A6627">
        <w:rPr>
          <w:szCs w:val="28"/>
        </w:rPr>
        <w:t xml:space="preserve"> (включая адреса Интернета).</w:t>
      </w:r>
      <w:r>
        <w:rPr>
          <w:szCs w:val="28"/>
        </w:rPr>
        <w:t>НЕ СТАРШЕ 5ТИ ЛЕТ .НАЛИЧИЕ СНОСОК.ОТРЕДАКТИРОВАННАЯ РАБОТА!!!!!!!!!!!!!!!!</w:t>
      </w:r>
    </w:p>
    <w:p w:rsidR="00C55887" w:rsidRPr="008A77E6" w:rsidRDefault="00C55887" w:rsidP="007D0809">
      <w:pPr>
        <w:ind w:firstLine="540"/>
        <w:jc w:val="both"/>
      </w:pPr>
      <w:r w:rsidRPr="00766EC5">
        <w:t xml:space="preserve">Из предложенных </w:t>
      </w:r>
      <w:r>
        <w:t>рефератов</w:t>
      </w:r>
      <w:r w:rsidRPr="00766EC5">
        <w:t xml:space="preserve"> студент выполняет то</w:t>
      </w:r>
      <w:r>
        <w:t>т</w:t>
      </w:r>
      <w:r w:rsidRPr="00766EC5">
        <w:t>, котор</w:t>
      </w:r>
      <w:r>
        <w:t>ый</w:t>
      </w:r>
      <w:r w:rsidRPr="00766EC5">
        <w:t xml:space="preserve"> соответствует последней ци</w:t>
      </w:r>
      <w:r w:rsidRPr="00766EC5">
        <w:t>ф</w:t>
      </w:r>
      <w:r w:rsidRPr="00766EC5">
        <w:t>ре номера зачетной книжки</w:t>
      </w:r>
      <w:r w:rsidRPr="008A77E6">
        <w:t>(например, если зачетная книжка имеет номер 6329</w:t>
      </w:r>
      <w:r>
        <w:t>4</w:t>
      </w:r>
      <w:r w:rsidRPr="008A77E6">
        <w:t>, то для контрол</w:t>
      </w:r>
      <w:r w:rsidRPr="008A77E6">
        <w:t>ь</w:t>
      </w:r>
      <w:r w:rsidRPr="008A77E6">
        <w:t>ной работы должен быть выбран</w:t>
      </w:r>
      <w:r>
        <w:t xml:space="preserve"> один </w:t>
      </w:r>
      <w:r w:rsidRPr="008A77E6">
        <w:t xml:space="preserve">из вариантов </w:t>
      </w:r>
      <w:r>
        <w:t>4</w:t>
      </w:r>
      <w:r w:rsidRPr="008A77E6">
        <w:t>, 1</w:t>
      </w:r>
      <w:r>
        <w:t>4</w:t>
      </w:r>
      <w:r w:rsidRPr="008A77E6">
        <w:t>, 2</w:t>
      </w:r>
      <w:r>
        <w:t>4</w:t>
      </w:r>
      <w:r w:rsidRPr="008A77E6">
        <w:t xml:space="preserve">). </w:t>
      </w:r>
    </w:p>
    <w:p w:rsidR="00C55887" w:rsidRPr="00766EC5" w:rsidRDefault="00C55887" w:rsidP="007D0809">
      <w:pPr>
        <w:contextualSpacing/>
        <w:jc w:val="both"/>
      </w:pPr>
    </w:p>
    <w:p w:rsidR="00C55887" w:rsidRPr="008E5B92" w:rsidRDefault="00C55887" w:rsidP="00735877">
      <w:pPr>
        <w:tabs>
          <w:tab w:val="left" w:pos="851"/>
        </w:tabs>
        <w:ind w:left="360"/>
        <w:jc w:val="both"/>
      </w:pPr>
      <w:r>
        <w:rPr>
          <w:b/>
        </w:rPr>
        <w:t>ТЕМА РЕФЕРАТА:</w:t>
      </w:r>
    </w:p>
    <w:p w:rsidR="00C55887" w:rsidRPr="000C6301" w:rsidRDefault="00C55887" w:rsidP="00735877">
      <w:pPr>
        <w:tabs>
          <w:tab w:val="left" w:pos="851"/>
        </w:tabs>
        <w:ind w:left="360"/>
        <w:jc w:val="both"/>
        <w:rPr>
          <w:b/>
          <w:u w:val="single"/>
        </w:rPr>
      </w:pPr>
      <w:r w:rsidRPr="000C6301">
        <w:rPr>
          <w:b/>
          <w:u w:val="single"/>
        </w:rPr>
        <w:t xml:space="preserve">Сущность стратегического управления человеческими ресурсами. Цели и принципы стратегического управления человеческими ресурсами. </w:t>
      </w:r>
    </w:p>
    <w:p w:rsidR="00C55887" w:rsidRDefault="00C55887" w:rsidP="007D0809">
      <w:pPr>
        <w:tabs>
          <w:tab w:val="num" w:pos="567"/>
        </w:tabs>
        <w:ind w:left="567" w:hanging="567"/>
      </w:pPr>
    </w:p>
    <w:p w:rsidR="00C55887" w:rsidRPr="007D0809" w:rsidRDefault="00C55887" w:rsidP="007D0809">
      <w:pPr>
        <w:pStyle w:val="ListParagraph"/>
        <w:numPr>
          <w:ilvl w:val="0"/>
          <w:numId w:val="14"/>
        </w:numPr>
        <w:tabs>
          <w:tab w:val="num" w:pos="567"/>
        </w:tabs>
        <w:jc w:val="center"/>
        <w:rPr>
          <w:b/>
          <w:i/>
          <w:sz w:val="36"/>
        </w:rPr>
      </w:pPr>
      <w:r w:rsidRPr="000C6301">
        <w:rPr>
          <w:b/>
          <w:u w:val="single"/>
        </w:rPr>
        <w:t>Составить глоссарий</w:t>
      </w:r>
      <w:r>
        <w:rPr>
          <w:b/>
          <w:i/>
        </w:rPr>
        <w:t>.</w:t>
      </w:r>
    </w:p>
    <w:p w:rsidR="00C55887" w:rsidRDefault="00C55887" w:rsidP="007D0809">
      <w:pPr>
        <w:pStyle w:val="ListParagraph"/>
        <w:ind w:left="0" w:firstLine="567"/>
        <w:jc w:val="both"/>
        <w:rPr>
          <w:szCs w:val="18"/>
        </w:rPr>
      </w:pPr>
      <w:r>
        <w:t>Глоссарий составить по теме</w:t>
      </w:r>
      <w:r w:rsidRPr="00B14865">
        <w:t xml:space="preserve"> реферат</w:t>
      </w:r>
      <w:r>
        <w:t xml:space="preserve">а. </w:t>
      </w:r>
      <w:r w:rsidRPr="00E07669">
        <w:rPr>
          <w:szCs w:val="18"/>
        </w:rPr>
        <w:t>К каждому ключевому понятию должна быть ссылка на источник.</w:t>
      </w:r>
    </w:p>
    <w:p w:rsidR="00C55887" w:rsidRDefault="00C55887" w:rsidP="007D0809">
      <w:pPr>
        <w:pStyle w:val="ListParagraph"/>
        <w:ind w:left="0" w:firstLine="567"/>
        <w:jc w:val="both"/>
        <w:rPr>
          <w:szCs w:val="18"/>
        </w:rPr>
      </w:pPr>
    </w:p>
    <w:p w:rsidR="00C55887" w:rsidRPr="007D0809" w:rsidRDefault="00C55887" w:rsidP="007D0809">
      <w:pPr>
        <w:pStyle w:val="ListParagraph"/>
        <w:numPr>
          <w:ilvl w:val="0"/>
          <w:numId w:val="14"/>
        </w:numPr>
        <w:tabs>
          <w:tab w:val="num" w:pos="567"/>
        </w:tabs>
        <w:jc w:val="center"/>
        <w:rPr>
          <w:b/>
          <w:i/>
        </w:rPr>
      </w:pPr>
      <w:r w:rsidRPr="000C6301">
        <w:rPr>
          <w:b/>
          <w:u w:val="single"/>
        </w:rPr>
        <w:t>Сделать презентацию</w:t>
      </w:r>
      <w:r>
        <w:rPr>
          <w:b/>
          <w:i/>
        </w:rPr>
        <w:t>.</w:t>
      </w:r>
    </w:p>
    <w:p w:rsidR="00C55887" w:rsidRPr="00B14865" w:rsidRDefault="00C55887" w:rsidP="007D0809">
      <w:pPr>
        <w:pStyle w:val="ListParagraph"/>
        <w:ind w:left="0" w:firstLine="567"/>
        <w:jc w:val="both"/>
        <w:rPr>
          <w:b/>
          <w:i/>
        </w:rPr>
      </w:pPr>
      <w:r>
        <w:t>Презентация должна быть по теме реферата. Объем презентации 12-15 слайдов. Презентация должна содержать таблицы, схемы и графики. Презентации, состоящие только из текста, прин</w:t>
      </w:r>
      <w:r>
        <w:t>и</w:t>
      </w:r>
      <w:r>
        <w:t>маться не будут.</w:t>
      </w:r>
      <w:bookmarkStart w:id="0" w:name="_GoBack"/>
      <w:bookmarkEnd w:id="0"/>
    </w:p>
    <w:p w:rsidR="00C55887" w:rsidRPr="008E5B92" w:rsidRDefault="00C55887" w:rsidP="002D24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887" w:rsidRPr="00B153D2" w:rsidRDefault="00C55887" w:rsidP="007D0809">
      <w:pPr>
        <w:tabs>
          <w:tab w:val="left" w:pos="851"/>
        </w:tabs>
        <w:ind w:left="426" w:hanging="426"/>
        <w:jc w:val="both"/>
        <w:rPr>
          <w:b/>
          <w:sz w:val="28"/>
          <w:szCs w:val="28"/>
        </w:rPr>
      </w:pPr>
      <w:r w:rsidRPr="00B153D2">
        <w:rPr>
          <w:b/>
          <w:sz w:val="28"/>
          <w:szCs w:val="28"/>
        </w:rPr>
        <w:t>РАБОТУ ПРОВЕРИТЬ НА АНВЕГУС ПЛАГИАТ</w:t>
      </w:r>
    </w:p>
    <w:sectPr w:rsidR="00C55887" w:rsidRPr="00B153D2" w:rsidSect="007D771D">
      <w:footerReference w:type="default" r:id="rId7"/>
      <w:pgSz w:w="11906" w:h="16838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887" w:rsidRDefault="00C55887" w:rsidP="00065961">
      <w:r>
        <w:separator/>
      </w:r>
    </w:p>
  </w:endnote>
  <w:endnote w:type="continuationSeparator" w:id="1">
    <w:p w:rsidR="00C55887" w:rsidRDefault="00C55887" w:rsidP="00065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887" w:rsidRPr="0088171F" w:rsidRDefault="00C55887" w:rsidP="0024138E">
    <w:pPr>
      <w:pStyle w:val="Footer"/>
      <w:jc w:val="right"/>
      <w:rPr>
        <w:sz w:val="20"/>
        <w:szCs w:val="20"/>
      </w:rPr>
    </w:pPr>
    <w:r w:rsidRPr="0088171F">
      <w:rPr>
        <w:sz w:val="20"/>
        <w:szCs w:val="20"/>
      </w:rPr>
      <w:fldChar w:fldCharType="begin"/>
    </w:r>
    <w:r w:rsidRPr="0088171F">
      <w:rPr>
        <w:sz w:val="20"/>
        <w:szCs w:val="20"/>
      </w:rPr>
      <w:instrText xml:space="preserve"> PAGE   \* MERGEFORMAT </w:instrText>
    </w:r>
    <w:r w:rsidRPr="0088171F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88171F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887" w:rsidRDefault="00C55887" w:rsidP="00065961">
      <w:r>
        <w:separator/>
      </w:r>
    </w:p>
  </w:footnote>
  <w:footnote w:type="continuationSeparator" w:id="1">
    <w:p w:rsidR="00C55887" w:rsidRDefault="00C55887" w:rsidP="000659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9BD"/>
    <w:multiLevelType w:val="hybridMultilevel"/>
    <w:tmpl w:val="032C1DF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0F79AA"/>
    <w:multiLevelType w:val="hybridMultilevel"/>
    <w:tmpl w:val="970C0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037EFA"/>
    <w:multiLevelType w:val="hybridMultilevel"/>
    <w:tmpl w:val="0EF41D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7D87E38"/>
    <w:multiLevelType w:val="hybridMultilevel"/>
    <w:tmpl w:val="09DEF0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5A4639"/>
    <w:multiLevelType w:val="hybridMultilevel"/>
    <w:tmpl w:val="FA4CB812"/>
    <w:lvl w:ilvl="0" w:tplc="146CC4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32F7F1C"/>
    <w:multiLevelType w:val="hybridMultilevel"/>
    <w:tmpl w:val="4D424D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A0D5F46"/>
    <w:multiLevelType w:val="hybridMultilevel"/>
    <w:tmpl w:val="997238CE"/>
    <w:lvl w:ilvl="0" w:tplc="921E362A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062499C"/>
    <w:multiLevelType w:val="hybridMultilevel"/>
    <w:tmpl w:val="49B4F9A0"/>
    <w:lvl w:ilvl="0" w:tplc="B894AA9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4C1A9E"/>
    <w:multiLevelType w:val="hybridMultilevel"/>
    <w:tmpl w:val="B7B058C0"/>
    <w:lvl w:ilvl="0" w:tplc="4962C3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5A7B47"/>
    <w:multiLevelType w:val="hybridMultilevel"/>
    <w:tmpl w:val="9BAC7F84"/>
    <w:lvl w:ilvl="0" w:tplc="773EF3D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563D3006"/>
    <w:multiLevelType w:val="hybridMultilevel"/>
    <w:tmpl w:val="3F448A4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57C15F02"/>
    <w:multiLevelType w:val="hybridMultilevel"/>
    <w:tmpl w:val="2C2E5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1E1281"/>
    <w:multiLevelType w:val="hybridMultilevel"/>
    <w:tmpl w:val="2890A3E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729F2034"/>
    <w:multiLevelType w:val="hybridMultilevel"/>
    <w:tmpl w:val="3A5C306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7F832817"/>
    <w:multiLevelType w:val="hybridMultilevel"/>
    <w:tmpl w:val="6FA81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5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284"/>
    <w:rsid w:val="00065961"/>
    <w:rsid w:val="00070B34"/>
    <w:rsid w:val="000A2CB9"/>
    <w:rsid w:val="000C2278"/>
    <w:rsid w:val="000C6301"/>
    <w:rsid w:val="000D1E51"/>
    <w:rsid w:val="000E22DB"/>
    <w:rsid w:val="00110AE3"/>
    <w:rsid w:val="001272AC"/>
    <w:rsid w:val="001751A6"/>
    <w:rsid w:val="00186D3B"/>
    <w:rsid w:val="00190E0B"/>
    <w:rsid w:val="00196DD1"/>
    <w:rsid w:val="002034CE"/>
    <w:rsid w:val="0023414F"/>
    <w:rsid w:val="00235FA0"/>
    <w:rsid w:val="0024138E"/>
    <w:rsid w:val="002638CB"/>
    <w:rsid w:val="002754A2"/>
    <w:rsid w:val="002A2200"/>
    <w:rsid w:val="002C25F0"/>
    <w:rsid w:val="002D2410"/>
    <w:rsid w:val="003050B7"/>
    <w:rsid w:val="00316682"/>
    <w:rsid w:val="003262A9"/>
    <w:rsid w:val="003324BF"/>
    <w:rsid w:val="00333B7E"/>
    <w:rsid w:val="00356327"/>
    <w:rsid w:val="0037762B"/>
    <w:rsid w:val="003803A6"/>
    <w:rsid w:val="00384339"/>
    <w:rsid w:val="003A5AD6"/>
    <w:rsid w:val="004020FB"/>
    <w:rsid w:val="004102BA"/>
    <w:rsid w:val="004324CC"/>
    <w:rsid w:val="004A4599"/>
    <w:rsid w:val="004A6627"/>
    <w:rsid w:val="004B083D"/>
    <w:rsid w:val="004B4407"/>
    <w:rsid w:val="004C3B78"/>
    <w:rsid w:val="004C63F8"/>
    <w:rsid w:val="004D219F"/>
    <w:rsid w:val="004F0DBA"/>
    <w:rsid w:val="005606C5"/>
    <w:rsid w:val="00565A0C"/>
    <w:rsid w:val="005A4DD2"/>
    <w:rsid w:val="005A7822"/>
    <w:rsid w:val="00623FB5"/>
    <w:rsid w:val="00652FB5"/>
    <w:rsid w:val="006641BC"/>
    <w:rsid w:val="00675510"/>
    <w:rsid w:val="006B6B46"/>
    <w:rsid w:val="007118F3"/>
    <w:rsid w:val="0072624E"/>
    <w:rsid w:val="00731535"/>
    <w:rsid w:val="00735877"/>
    <w:rsid w:val="00755734"/>
    <w:rsid w:val="00760256"/>
    <w:rsid w:val="00763D1D"/>
    <w:rsid w:val="00766EC5"/>
    <w:rsid w:val="007A3486"/>
    <w:rsid w:val="007B5851"/>
    <w:rsid w:val="007C3B6F"/>
    <w:rsid w:val="007D0809"/>
    <w:rsid w:val="007D771D"/>
    <w:rsid w:val="007E0689"/>
    <w:rsid w:val="007F4CB4"/>
    <w:rsid w:val="007F65E0"/>
    <w:rsid w:val="00853920"/>
    <w:rsid w:val="0088171F"/>
    <w:rsid w:val="008A77E6"/>
    <w:rsid w:val="008B16AA"/>
    <w:rsid w:val="008C2CAA"/>
    <w:rsid w:val="008E5B92"/>
    <w:rsid w:val="00913034"/>
    <w:rsid w:val="0092673F"/>
    <w:rsid w:val="00934A65"/>
    <w:rsid w:val="00951313"/>
    <w:rsid w:val="0098484B"/>
    <w:rsid w:val="00985920"/>
    <w:rsid w:val="00991364"/>
    <w:rsid w:val="009B68D1"/>
    <w:rsid w:val="00A5479D"/>
    <w:rsid w:val="00AB5397"/>
    <w:rsid w:val="00AE7296"/>
    <w:rsid w:val="00B016A3"/>
    <w:rsid w:val="00B14865"/>
    <w:rsid w:val="00B153D2"/>
    <w:rsid w:val="00B20009"/>
    <w:rsid w:val="00B54DA4"/>
    <w:rsid w:val="00B6448E"/>
    <w:rsid w:val="00B766B2"/>
    <w:rsid w:val="00B85D55"/>
    <w:rsid w:val="00BA250D"/>
    <w:rsid w:val="00BC0ABC"/>
    <w:rsid w:val="00C11400"/>
    <w:rsid w:val="00C55887"/>
    <w:rsid w:val="00C65CE0"/>
    <w:rsid w:val="00C94CD4"/>
    <w:rsid w:val="00CD0928"/>
    <w:rsid w:val="00CD383B"/>
    <w:rsid w:val="00D11F5B"/>
    <w:rsid w:val="00D20785"/>
    <w:rsid w:val="00D27C06"/>
    <w:rsid w:val="00D83AB3"/>
    <w:rsid w:val="00DA3C92"/>
    <w:rsid w:val="00DB3187"/>
    <w:rsid w:val="00E07669"/>
    <w:rsid w:val="00E54B70"/>
    <w:rsid w:val="00E816BA"/>
    <w:rsid w:val="00EC3394"/>
    <w:rsid w:val="00EF7CDF"/>
    <w:rsid w:val="00F30126"/>
    <w:rsid w:val="00F6121D"/>
    <w:rsid w:val="00F80284"/>
    <w:rsid w:val="00F83E86"/>
    <w:rsid w:val="00F9132C"/>
    <w:rsid w:val="00F97F13"/>
    <w:rsid w:val="00FC07B2"/>
    <w:rsid w:val="00FE5BB8"/>
    <w:rsid w:val="00FF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83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083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083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B083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B083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B083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65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59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0659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596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659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961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B016A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190E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90E0B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190E0B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560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197</TotalTime>
  <Pages>1</Pages>
  <Words>193</Words>
  <Characters>1104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Qwerty</cp:lastModifiedBy>
  <cp:revision>35</cp:revision>
  <dcterms:created xsi:type="dcterms:W3CDTF">2010-08-19T16:57:00Z</dcterms:created>
  <dcterms:modified xsi:type="dcterms:W3CDTF">2016-01-11T08:29:00Z</dcterms:modified>
</cp:coreProperties>
</file>