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A" w:rsidRDefault="00F24F5A" w:rsidP="00384CB6">
      <w:pPr>
        <w:jc w:val="center"/>
        <w:rPr>
          <w:b/>
          <w:color w:val="000080"/>
          <w:sz w:val="26"/>
          <w:szCs w:val="26"/>
        </w:rPr>
      </w:pPr>
      <w:r w:rsidRPr="00384CB6">
        <w:rPr>
          <w:b/>
          <w:color w:val="000080"/>
          <w:sz w:val="26"/>
          <w:szCs w:val="26"/>
        </w:rPr>
        <w:t xml:space="preserve">Здание для домашней контрольной работы по дисциплине </w:t>
      </w:r>
    </w:p>
    <w:p w:rsidR="00F24F5A" w:rsidRDefault="00F24F5A" w:rsidP="00384CB6">
      <w:pPr>
        <w:jc w:val="center"/>
        <w:rPr>
          <w:b/>
          <w:color w:val="000080"/>
          <w:sz w:val="26"/>
          <w:szCs w:val="26"/>
        </w:rPr>
      </w:pPr>
      <w:r w:rsidRPr="00384CB6">
        <w:rPr>
          <w:b/>
          <w:color w:val="000080"/>
          <w:sz w:val="26"/>
          <w:szCs w:val="26"/>
        </w:rPr>
        <w:t>«Криминология</w:t>
      </w:r>
      <w:r>
        <w:rPr>
          <w:b/>
          <w:color w:val="000080"/>
          <w:sz w:val="26"/>
          <w:szCs w:val="26"/>
        </w:rPr>
        <w:t xml:space="preserve"> и предупреждение преступлений</w:t>
      </w:r>
      <w:r w:rsidRPr="00384CB6">
        <w:rPr>
          <w:b/>
          <w:color w:val="000080"/>
          <w:sz w:val="26"/>
          <w:szCs w:val="26"/>
        </w:rPr>
        <w:t>»</w:t>
      </w:r>
    </w:p>
    <w:p w:rsidR="00F24F5A" w:rsidRDefault="00F24F5A" w:rsidP="00384CB6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для студентов заочной формы обучения </w:t>
      </w:r>
    </w:p>
    <w:p w:rsidR="00F24F5A" w:rsidRPr="00384CB6" w:rsidRDefault="00F24F5A" w:rsidP="00384CB6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спец. 031001 «Правоохранительная деятельность»</w:t>
      </w:r>
    </w:p>
    <w:p w:rsidR="00F24F5A" w:rsidRPr="00A66A69" w:rsidRDefault="00F24F5A" w:rsidP="00CA12FA">
      <w:pPr>
        <w:jc w:val="center"/>
        <w:rPr>
          <w:i/>
          <w:sz w:val="22"/>
          <w:szCs w:val="22"/>
        </w:rPr>
      </w:pPr>
    </w:p>
    <w:p w:rsidR="00F24F5A" w:rsidRPr="00547010" w:rsidRDefault="00F24F5A" w:rsidP="00CA12FA">
      <w:pPr>
        <w:ind w:firstLine="357"/>
        <w:rPr>
          <w:b/>
          <w:sz w:val="22"/>
          <w:szCs w:val="22"/>
        </w:rPr>
      </w:pPr>
      <w:r w:rsidRPr="00547010">
        <w:rPr>
          <w:b/>
          <w:sz w:val="22"/>
          <w:szCs w:val="22"/>
        </w:rPr>
        <w:t>Вариант 1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Предмет криминологии.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 xml:space="preserve">Криминологическая характеристика организованной преступности и основные направления ее предупреждения. 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Прочтите описание преступления. Проанализируйте личность преступника и причины преступного поведения. Проведите виктимологический анализ.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Суржиков служил в армии десантником. Там у него все получалось. А как он был счастлив, ког</w:t>
      </w:r>
      <w:r>
        <w:rPr>
          <w:sz w:val="22"/>
          <w:szCs w:val="22"/>
        </w:rPr>
        <w:t>да сбылась его мечта – дембель!</w:t>
      </w:r>
      <w:r w:rsidRPr="004E1C8B">
        <w:rPr>
          <w:sz w:val="22"/>
          <w:szCs w:val="22"/>
        </w:rPr>
        <w:t xml:space="preserve"> Но радостным был лишь путь до</w:t>
      </w:r>
      <w:r>
        <w:rPr>
          <w:sz w:val="22"/>
          <w:szCs w:val="22"/>
        </w:rPr>
        <w:t>м</w:t>
      </w:r>
      <w:r w:rsidRPr="004E1C8B">
        <w:rPr>
          <w:sz w:val="22"/>
          <w:szCs w:val="22"/>
        </w:rPr>
        <w:t>ой. Как-то не получалось у него вписаться в новую жизнь. Не умеет он суетиться, шустрить, покупать, перепродавать, обманывать, навариваться. Перебивался кое-как. Когда мать умерла</w:t>
      </w:r>
      <w:r>
        <w:rPr>
          <w:sz w:val="22"/>
          <w:szCs w:val="22"/>
        </w:rPr>
        <w:t xml:space="preserve">, </w:t>
      </w:r>
      <w:r w:rsidRPr="004E1C8B">
        <w:rPr>
          <w:sz w:val="22"/>
          <w:szCs w:val="22"/>
        </w:rPr>
        <w:t>стал сдавать квартиру азербайджанцу – тот торговал на рынке.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Суржиков спивался и как-то терял себя. Один раз он избил своего квартиранта, отобрал у него деньги, пропил. Потом извинялся. Плакал. Тот простил.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Ну не идет жизнь, и все. Не попадает в колею. Шарахает Суржикова, словно по ухабам. Вечером он допил водку, оставшуюся в бутылке, решил пойти погулять. Настроение было хуже некуда. Зачем он взял с собой нож, он сейчас сказать не может. Честно говоря, было какое-то смутное желание кого-нибудь прирезать. Не кого-то конкретно, а так, вообще.</w:t>
      </w:r>
    </w:p>
    <w:p w:rsidR="00F24F5A" w:rsidRPr="006C2343" w:rsidRDefault="00F24F5A" w:rsidP="00CA12FA">
      <w:pPr>
        <w:pStyle w:val="a"/>
        <w:spacing w:before="0" w:line="240" w:lineRule="auto"/>
        <w:ind w:firstLine="357"/>
        <w:rPr>
          <w:spacing w:val="4"/>
          <w:sz w:val="22"/>
          <w:szCs w:val="22"/>
        </w:rPr>
      </w:pPr>
      <w:r w:rsidRPr="006C2343">
        <w:rPr>
          <w:spacing w:val="4"/>
          <w:sz w:val="22"/>
          <w:szCs w:val="22"/>
        </w:rPr>
        <w:t>Возле школы (там было безлюдно) ему встретился мужчина: «Закурить нет?». Суржиков достал пачку сигарет, протянул.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 xml:space="preserve">Мужчина был намного </w:t>
      </w:r>
      <w:r>
        <w:rPr>
          <w:sz w:val="22"/>
          <w:szCs w:val="22"/>
        </w:rPr>
        <w:t>крупнее</w:t>
      </w:r>
      <w:r w:rsidRPr="004E1C8B">
        <w:rPr>
          <w:sz w:val="22"/>
          <w:szCs w:val="22"/>
        </w:rPr>
        <w:t xml:space="preserve"> Суржикова. Он достал сигарету, закурил, нагло посмотрел на него и положил чужую пачку сигарет в свой карман. Он успел сделать всего полшага –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 xml:space="preserve">Суржиков буквально изрешетил ему спину </w:t>
      </w:r>
      <w:r>
        <w:rPr>
          <w:sz w:val="22"/>
          <w:szCs w:val="22"/>
        </w:rPr>
        <w:t>(</w:t>
      </w:r>
      <w:r w:rsidRPr="004E1C8B">
        <w:rPr>
          <w:sz w:val="22"/>
          <w:szCs w:val="22"/>
        </w:rPr>
        <w:t>15 ножевых ранений</w:t>
      </w:r>
      <w:r>
        <w:rPr>
          <w:sz w:val="22"/>
          <w:szCs w:val="22"/>
        </w:rPr>
        <w:t>)</w:t>
      </w:r>
      <w:r w:rsidRPr="004E1C8B">
        <w:rPr>
          <w:sz w:val="22"/>
          <w:szCs w:val="22"/>
        </w:rPr>
        <w:t>.</w:t>
      </w:r>
    </w:p>
    <w:p w:rsidR="00F24F5A" w:rsidRDefault="00F24F5A" w:rsidP="00CA12FA">
      <w:pPr>
        <w:pStyle w:val="a"/>
        <w:spacing w:before="0" w:line="240" w:lineRule="auto"/>
        <w:ind w:firstLine="357"/>
        <w:rPr>
          <w:b/>
          <w:sz w:val="22"/>
          <w:szCs w:val="22"/>
        </w:rPr>
      </w:pP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A66A69" w:rsidRDefault="00F24F5A" w:rsidP="00CA12FA">
      <w:pPr>
        <w:ind w:firstLine="357"/>
        <w:rPr>
          <w:b/>
        </w:rPr>
      </w:pPr>
      <w:r w:rsidRPr="00A66A69">
        <w:rPr>
          <w:b/>
        </w:rPr>
        <w:t>Вариант 2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Методы криминологии.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Предупреждение организованной преступности органами внутренних дел и федеральной службой безопасности.</w:t>
      </w:r>
    </w:p>
    <w:p w:rsidR="00F24F5A" w:rsidRDefault="00F24F5A" w:rsidP="00E86E36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Прочтите описание преступления. Проанализируйте личность преступников и причины преступного поведения. Что такое сфера криминальной активности представителей преступного мира? Каковы ее отличительные особенности? </w:t>
      </w:r>
    </w:p>
    <w:p w:rsidR="00F24F5A" w:rsidRPr="00E86E36" w:rsidRDefault="00F24F5A" w:rsidP="00E86E36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виктимологический анализ данного преступления.</w:t>
      </w:r>
    </w:p>
    <w:p w:rsidR="00F24F5A" w:rsidRPr="006C2343" w:rsidRDefault="00F24F5A" w:rsidP="00CA12FA">
      <w:pPr>
        <w:pStyle w:val="a"/>
        <w:spacing w:before="0" w:line="240" w:lineRule="auto"/>
        <w:ind w:firstLine="357"/>
        <w:rPr>
          <w:spacing w:val="3"/>
          <w:sz w:val="22"/>
          <w:szCs w:val="22"/>
        </w:rPr>
      </w:pPr>
      <w:r w:rsidRPr="006C2343">
        <w:rPr>
          <w:spacing w:val="3"/>
          <w:sz w:val="22"/>
          <w:szCs w:val="22"/>
        </w:rPr>
        <w:t>Розанов, гуляя в лесу с собакой, услышал выстрел. Выйдя на опушку, он увидел два джипа «Чероки» и мужчин, копавших яму.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Эх, не надо бы тебе сюда приходить. Меньше знаешь – дольше живешь.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Прозвучали два выстрела. Розанов и его собака пополнили большой список без вести пропавших.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911CD0" w:rsidRDefault="00F24F5A" w:rsidP="00CA12FA">
      <w:pPr>
        <w:ind w:firstLine="357"/>
        <w:rPr>
          <w:b/>
          <w:color w:val="FF0000"/>
          <w:sz w:val="22"/>
          <w:szCs w:val="22"/>
        </w:rPr>
      </w:pPr>
      <w:r w:rsidRPr="00911CD0">
        <w:rPr>
          <w:b/>
          <w:color w:val="FF0000"/>
          <w:sz w:val="22"/>
          <w:szCs w:val="22"/>
        </w:rPr>
        <w:t>Вариант 3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Основы криминологических исследований и методика их проведения.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Криминологическая характеристика рецидивной преступности и ее основные показатели.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Прочтите описание преступления. Проанализируйте личность преступников и причины преступного поведения. Что такое сфера криминальной активности представителей преступного мира? Каковы ее отличительные особенности? </w:t>
      </w:r>
    </w:p>
    <w:p w:rsidR="00F24F5A" w:rsidRPr="007A1857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</w:t>
      </w:r>
      <w:r>
        <w:rPr>
          <w:i/>
          <w:sz w:val="22"/>
          <w:szCs w:val="22"/>
        </w:rPr>
        <w:t>ий анализ данного преступления.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 xml:space="preserve">Сначала Иван даже гордился </w:t>
      </w:r>
      <w:r>
        <w:rPr>
          <w:sz w:val="22"/>
          <w:szCs w:val="22"/>
        </w:rPr>
        <w:t>тем, что</w:t>
      </w:r>
      <w:r w:rsidRPr="004E1C8B">
        <w:rPr>
          <w:sz w:val="22"/>
          <w:szCs w:val="22"/>
        </w:rPr>
        <w:t xml:space="preserve"> такой известный бизнесмен (его часто по телевизору показывают) живет с ним в одном подъезде. Квартира у него сильная – он закупил сразу два этажа, все переоборудовал, даже бассейн есть. Было интересно смотреть в окно, как к дому по утрам подъезжали два «Мерседеса». Один охранник проверял подъезд, другой докладывал шефу по телефону, что можно выходить.</w:t>
      </w:r>
    </w:p>
    <w:p w:rsidR="00F24F5A" w:rsidRPr="003E440A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3E440A">
        <w:rPr>
          <w:sz w:val="22"/>
          <w:szCs w:val="22"/>
        </w:rPr>
        <w:t>Какая угроза таится за этим соседством, Иван понял лишь тогда, когда на бизнесмена было совершено нападение. Стреляли двое из автоматов. Убили и обоих охранников, и шофера, и самого хозяина. Затем для верности в машину бросили гранату. «Мерседес», в котором сидел бизнесмен, разнесло в клочья. Погибла случайно оказавшаяся в зоне обстрела женщина с ребенком.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 xml:space="preserve">– А ведь там могли оказаться и моя </w:t>
      </w:r>
      <w:smartTag w:uri="urn:schemas-microsoft-com:office:smarttags" w:element="PersonName">
        <w:r w:rsidRPr="004E1C8B">
          <w:rPr>
            <w:sz w:val="22"/>
            <w:szCs w:val="22"/>
          </w:rPr>
          <w:t>Лиза</w:t>
        </w:r>
      </w:smartTag>
      <w:r w:rsidRPr="004E1C8B">
        <w:rPr>
          <w:sz w:val="22"/>
          <w:szCs w:val="22"/>
        </w:rPr>
        <w:t xml:space="preserve"> с Машенькой!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>–</w:t>
      </w:r>
      <w:r>
        <w:rPr>
          <w:sz w:val="22"/>
          <w:szCs w:val="22"/>
        </w:rPr>
        <w:t xml:space="preserve"> запоздало испугался Иван.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 w:rsidRPr="00547010">
        <w:rPr>
          <w:b/>
          <w:sz w:val="22"/>
          <w:szCs w:val="22"/>
        </w:rPr>
        <w:t>Вариант 4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Понятие преступности.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 xml:space="preserve">Основные направления предупреждения рецидивной преступности. 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Проанализируйте ситуацию</w:t>
      </w:r>
      <w:r>
        <w:rPr>
          <w:i/>
          <w:sz w:val="22"/>
          <w:szCs w:val="22"/>
        </w:rPr>
        <w:t>,</w:t>
      </w:r>
      <w:r w:rsidRPr="004E1C8B">
        <w:rPr>
          <w:i/>
          <w:sz w:val="22"/>
          <w:szCs w:val="22"/>
        </w:rPr>
        <w:t xml:space="preserve"> квалифицируйте деяния </w:t>
      </w:r>
      <w:r>
        <w:rPr>
          <w:i/>
          <w:sz w:val="22"/>
          <w:szCs w:val="22"/>
        </w:rPr>
        <w:t>описываемых лиц</w:t>
      </w:r>
      <w:r w:rsidRPr="004E1C8B">
        <w:rPr>
          <w:i/>
          <w:sz w:val="22"/>
          <w:szCs w:val="22"/>
        </w:rPr>
        <w:t>. Раскройте мотивацию их поведения, причины и условия деяния.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Проведите виктимологический анализ. 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Иннокентий и Виктор – инженеры-кораблестроители. Специализируются они на строительстве подводных крейсеров. Когда-то они с гордостью говорили о своей профессии. Теперь, когда финансирование оборонных заказов свернуто, они на грани нищеты.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Мы хотим предложить вам работу по контракту за рубежом. Сумма контракта 100 тыс. долларов. Задаток 10 тыс. долларов – сразу же после заключения соглашения. Остальное по выполнени</w:t>
      </w:r>
      <w:r>
        <w:rPr>
          <w:sz w:val="22"/>
          <w:szCs w:val="22"/>
        </w:rPr>
        <w:t>и</w:t>
      </w:r>
      <w:r w:rsidRPr="004E1C8B">
        <w:rPr>
          <w:sz w:val="22"/>
          <w:szCs w:val="22"/>
        </w:rPr>
        <w:t xml:space="preserve"> заказа.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А что мы должны делать?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То же, что и здесь.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Они согласились. Семьям они оставили по 5 тыс. долларов (столько они смогли бы заработать на своем заводе за 10 лет, если бы зарплату платили). Через месяц Иннокентий и Виктор были уже в Колумбии. Когда они разобрались, что к чему, суть проекта их шокировала – наркосиндикат решил обзавестись подводной лодкой для контрабанды наркотиков.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На берегу отдаленной бухты, окруженной со всех сторон непроходимыми джунглями, была построена верфь. Работа продвигалась быстро. Когда до спуска подводной лодки на воду оставалось несколько недель, оба они внезапно осознали – проект настолько секретный, что вряд ли их оставят в живых.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 w:rsidRPr="00547010">
        <w:rPr>
          <w:b/>
          <w:sz w:val="22"/>
          <w:szCs w:val="22"/>
        </w:rPr>
        <w:t>Вариант 5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Показатели преступности.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 xml:space="preserve">Понятие и особенности преступности несовершеннолетних и молодежи. 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Прочтите описание преступления. Исследуйте механизм преступного поведения.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виктимологический анализ. Предложите схему оптимального поведения в аналогичной ситуации.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Серов подошел к автобусной остановке как раз вовремя – едва успел вскочить в автобус. Вслед за ним ввалилась ватага молодых людей. Они громко разговаривали, хохотали. Один из них нецензурно бранился. Чувствовалось, что он получал от этого настоящее удовольствие. Все в автобусе как-то съежились. Наглость и хамство всегда неприятны.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Серов не выдержал: «Мужчина, следи за речью. Здесь же дети». Компания озадаченно замолчала. Вперед выступил не тот, который ругался, а другой, самый здоровый из них. Серов уже немного жалел, что сделал замечание. Но в то же время понимал: если бы промолчал, жалел бы еще больше.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И даже после больницы, когда зажили его переломы, он все мучался над неразрешимым вопросом: надо ли было ему вмешиваться? Может быть, лучше было бы промолчать?</w:t>
      </w:r>
    </w:p>
    <w:p w:rsidR="00F24F5A" w:rsidRDefault="00F24F5A" w:rsidP="00CA12FA"/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 w:rsidRPr="00547010">
        <w:rPr>
          <w:b/>
          <w:sz w:val="22"/>
          <w:szCs w:val="22"/>
        </w:rPr>
        <w:t>Вариант 6</w:t>
      </w:r>
    </w:p>
    <w:p w:rsidR="00F24F5A" w:rsidRPr="004E1C8B" w:rsidRDefault="00F24F5A" w:rsidP="00CA12FA">
      <w:pPr>
        <w:pStyle w:val="BodyText"/>
        <w:autoSpaceDE w:val="0"/>
        <w:autoSpaceDN w:val="0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Понятие личности преступника.</w:t>
      </w:r>
    </w:p>
    <w:p w:rsidR="00F24F5A" w:rsidRDefault="00F24F5A" w:rsidP="00CA12FA">
      <w:pPr>
        <w:pStyle w:val="BodyText"/>
        <w:autoSpaceDE w:val="0"/>
        <w:autoSpaceDN w:val="0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Криминологическая характеристика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>экономической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 xml:space="preserve">преступности (состояние, уровень, динамика, структура и ее основные тенденции). </w:t>
      </w:r>
    </w:p>
    <w:p w:rsidR="00F24F5A" w:rsidRDefault="00F24F5A" w:rsidP="00CA12FA">
      <w:pPr>
        <w:pStyle w:val="BodyText"/>
        <w:autoSpaceDE w:val="0"/>
        <w:autoSpaceDN w:val="0"/>
        <w:spacing w:after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Прочтите описание преступления. Исследуйте механизм преступного поведения.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виктимологический анализ. Предложите схему оптимального поведения в аналогичной ситуации.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Серов подошел к автобусной остановке как раз вовремя – едва успел вскочить в автобус. Вслед за ним ввалилась ватага молодых людей. Они громко разговаривали, хохотали. Один из них нецензурно бранился. Чувствовалось, что он получал от этого настоящее удовольствие. Все в автобусе как-то съежились. Наглость и хамство всегда неприятны.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Серов не выдержал: «Мужчина, следи за речью. Здесь же дети». Компания озадаченно замолчала. Вперед выступил не тот, который ругался, а другой, самый здоровый из них. Серов уже немного жалел, что сделал замечание. Но в то же время понимал: если бы промолчал, жалел бы еще больше.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И даже после больницы, когда зажили его переломы, он все мучался над неразрешимым вопросом: надо ли было ему вмешиваться? Может быть, лучше было бы промолчать?</w:t>
      </w:r>
    </w:p>
    <w:p w:rsidR="00F24F5A" w:rsidRDefault="00F24F5A" w:rsidP="00CA12FA"/>
    <w:p w:rsidR="00F24F5A" w:rsidRPr="004E1C8B" w:rsidRDefault="00F24F5A" w:rsidP="00CA12FA">
      <w:pPr>
        <w:pStyle w:val="BodyText"/>
        <w:autoSpaceDE w:val="0"/>
        <w:autoSpaceDN w:val="0"/>
        <w:spacing w:after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Вариант 7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Понятие причин и условий преступности.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 xml:space="preserve">Основные направления предупреждения насильственных преступлений. 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Прочтите описание преступления. Проанализируйте личность преступника и причины преступного поведения. Проведите виктимологический анализ.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Суржиков служил в армии десантником. Там у него все получалось. А как он был счастлив, ког</w:t>
      </w:r>
      <w:r>
        <w:rPr>
          <w:sz w:val="22"/>
          <w:szCs w:val="22"/>
        </w:rPr>
        <w:t>да сбылась его мечта – дембель!</w:t>
      </w:r>
      <w:r w:rsidRPr="004E1C8B">
        <w:rPr>
          <w:sz w:val="22"/>
          <w:szCs w:val="22"/>
        </w:rPr>
        <w:t xml:space="preserve"> Но радостным был лишь путь до</w:t>
      </w:r>
      <w:r>
        <w:rPr>
          <w:sz w:val="22"/>
          <w:szCs w:val="22"/>
        </w:rPr>
        <w:t>м</w:t>
      </w:r>
      <w:r w:rsidRPr="004E1C8B">
        <w:rPr>
          <w:sz w:val="22"/>
          <w:szCs w:val="22"/>
        </w:rPr>
        <w:t>ой. Как-то не получалось у него вписаться в новую жизнь. Не умеет он суетиться, шустрить, покупать, перепродавать, обманывать, навариваться. Перебивался кое-как. Когда мать умерла</w:t>
      </w:r>
      <w:r>
        <w:rPr>
          <w:sz w:val="22"/>
          <w:szCs w:val="22"/>
        </w:rPr>
        <w:t xml:space="preserve">, </w:t>
      </w:r>
      <w:r w:rsidRPr="004E1C8B">
        <w:rPr>
          <w:sz w:val="22"/>
          <w:szCs w:val="22"/>
        </w:rPr>
        <w:t>стал сдавать квартиру азербайджанцу – тот торговал на рынке.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Суржиков спивался и как-то терял себя. Один раз он избил своего квартиранта, отобрал у него деньги, пропил. Потом извинялся. Плакал. Тот простил.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Ну не идет жизнь, и все. Не попадает в колею. Шарахает Суржикова, словно по ухабам. Вечером он допил водку, оставшуюся в бутылке, решил пойти погулять. Настроение было хуже некуда. Зачем он взял с собой нож, он сейчас сказать не может. Честно говоря, было какое-то смутное желание кого-нибудь прирезать. Не кого-то конкретно, а так, вообще.</w:t>
      </w:r>
    </w:p>
    <w:p w:rsidR="00F24F5A" w:rsidRPr="006C2343" w:rsidRDefault="00F24F5A" w:rsidP="00CA12FA">
      <w:pPr>
        <w:pStyle w:val="a"/>
        <w:spacing w:before="0" w:line="240" w:lineRule="auto"/>
        <w:ind w:firstLine="357"/>
        <w:rPr>
          <w:spacing w:val="4"/>
          <w:sz w:val="22"/>
          <w:szCs w:val="22"/>
        </w:rPr>
      </w:pPr>
      <w:r w:rsidRPr="006C2343">
        <w:rPr>
          <w:spacing w:val="4"/>
          <w:sz w:val="22"/>
          <w:szCs w:val="22"/>
        </w:rPr>
        <w:t>Возле школы (там было безлюдно) ему встретился мужчина: «Закурить нет?». Суржиков достал пачку сигарет, протянул.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 xml:space="preserve">Мужчина был намного </w:t>
      </w:r>
      <w:r>
        <w:rPr>
          <w:sz w:val="22"/>
          <w:szCs w:val="22"/>
        </w:rPr>
        <w:t>крупнее</w:t>
      </w:r>
      <w:r w:rsidRPr="004E1C8B">
        <w:rPr>
          <w:sz w:val="22"/>
          <w:szCs w:val="22"/>
        </w:rPr>
        <w:t xml:space="preserve"> Суржикова. Он достал сигарету, закурил, нагло посмотрел на него и положил чужую пачку сигарет в свой карман. Он успел сделать всего полшага –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 xml:space="preserve">Суржиков буквально изрешетил ему спину </w:t>
      </w:r>
      <w:r>
        <w:rPr>
          <w:sz w:val="22"/>
          <w:szCs w:val="22"/>
        </w:rPr>
        <w:t>(</w:t>
      </w:r>
      <w:r w:rsidRPr="004E1C8B">
        <w:rPr>
          <w:sz w:val="22"/>
          <w:szCs w:val="22"/>
        </w:rPr>
        <w:t>15 ножевых ранений</w:t>
      </w:r>
      <w:r>
        <w:rPr>
          <w:sz w:val="22"/>
          <w:szCs w:val="22"/>
        </w:rPr>
        <w:t>)</w:t>
      </w:r>
      <w:r w:rsidRPr="004E1C8B">
        <w:rPr>
          <w:sz w:val="22"/>
          <w:szCs w:val="22"/>
        </w:rPr>
        <w:t>.</w:t>
      </w:r>
    </w:p>
    <w:p w:rsidR="00F24F5A" w:rsidRDefault="00F24F5A" w:rsidP="00CA12FA">
      <w:pPr>
        <w:pStyle w:val="a"/>
        <w:spacing w:before="0" w:line="240" w:lineRule="auto"/>
        <w:ind w:firstLine="357"/>
        <w:rPr>
          <w:b/>
          <w:sz w:val="22"/>
          <w:szCs w:val="22"/>
        </w:rPr>
      </w:pP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Вариант 8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Классификация причин преступности.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Криминологическая характеристика участников корыстных посягательств на собственность.</w:t>
      </w:r>
    </w:p>
    <w:p w:rsidR="00F24F5A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>
        <w:rPr>
          <w:i/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Прочтите описание преступления. Проанализируйте личность преступников и причины преступного поведения. Что такое сфера криминальной активности представителей преступного мира? Каковы ее отличительные особенности? 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виктимологический анализ данного преступления.</w:t>
      </w:r>
    </w:p>
    <w:p w:rsidR="00F24F5A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</w:p>
    <w:p w:rsidR="00F24F5A" w:rsidRPr="006C2343" w:rsidRDefault="00F24F5A" w:rsidP="00CA12FA">
      <w:pPr>
        <w:pStyle w:val="a"/>
        <w:spacing w:before="0" w:line="240" w:lineRule="auto"/>
        <w:ind w:firstLine="357"/>
        <w:rPr>
          <w:spacing w:val="3"/>
          <w:sz w:val="22"/>
          <w:szCs w:val="22"/>
        </w:rPr>
      </w:pPr>
      <w:r w:rsidRPr="006C2343">
        <w:rPr>
          <w:spacing w:val="3"/>
          <w:sz w:val="22"/>
          <w:szCs w:val="22"/>
        </w:rPr>
        <w:t>Розанов, гуляя в лесу с собакой, услышал выстрел. Выйдя на опушку, он увидел два джипа «Чероки» и мужчин, копавших яму.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Эх, не надо бы тебе сюда приходить. Меньше знаешь – дольше живешь.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Прозвучали два выстрела. Розанов и его собака пополнили большой список без вести пропавших.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Вариант </w:t>
      </w:r>
      <w:r w:rsidRPr="00547010">
        <w:rPr>
          <w:b/>
          <w:sz w:val="22"/>
          <w:szCs w:val="22"/>
        </w:rPr>
        <w:t>9</w:t>
      </w:r>
    </w:p>
    <w:p w:rsidR="00F24F5A" w:rsidRPr="003063C4" w:rsidRDefault="00F24F5A" w:rsidP="00CA12FA">
      <w:pPr>
        <w:pStyle w:val="BodyText"/>
        <w:autoSpaceDE w:val="0"/>
        <w:autoSpaceDN w:val="0"/>
        <w:spacing w:after="0"/>
        <w:ind w:firstLine="357"/>
        <w:jc w:val="both"/>
        <w:rPr>
          <w:spacing w:val="-2"/>
          <w:sz w:val="22"/>
          <w:szCs w:val="22"/>
        </w:rPr>
      </w:pPr>
      <w:r w:rsidRPr="003063C4">
        <w:rPr>
          <w:spacing w:val="-2"/>
          <w:sz w:val="22"/>
          <w:szCs w:val="22"/>
        </w:rPr>
        <w:t>1. Понятие и содержание криминологического прогнозирования.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Неосторожные преступления, их социологическая,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 xml:space="preserve"> правовая и криминологическая оценка.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Прочтите описание преступления. Проанализируйте личность преступников и причины преступного поведения. Что такое сфера криминальной активности представителей преступного мира? Каковы ее отличительные особенности? </w:t>
      </w:r>
    </w:p>
    <w:p w:rsidR="00F24F5A" w:rsidRPr="007A1857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</w:t>
      </w:r>
      <w:r>
        <w:rPr>
          <w:i/>
          <w:sz w:val="22"/>
          <w:szCs w:val="22"/>
        </w:rPr>
        <w:t>ий анализ данного преступления.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 xml:space="preserve">Сначала Иван даже гордился </w:t>
      </w:r>
      <w:r>
        <w:rPr>
          <w:sz w:val="22"/>
          <w:szCs w:val="22"/>
        </w:rPr>
        <w:t>тем, что</w:t>
      </w:r>
      <w:r w:rsidRPr="004E1C8B">
        <w:rPr>
          <w:sz w:val="22"/>
          <w:szCs w:val="22"/>
        </w:rPr>
        <w:t xml:space="preserve"> такой известный бизнесмен (его часто по телевизору показывают) живет с ним в одном подъезде. Квартира у него сильная – он закупил сразу два этажа, все переоборудовал, даже бассейн есть. Было интересно смотреть в окно, как к дому по утрам подъезжали два «Мерседеса». Один охранник проверял подъезд, другой докладывал шефу по телефону, что можно выходить.</w:t>
      </w:r>
    </w:p>
    <w:p w:rsidR="00F24F5A" w:rsidRPr="003E440A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3E440A">
        <w:rPr>
          <w:sz w:val="22"/>
          <w:szCs w:val="22"/>
        </w:rPr>
        <w:t>Какая угроза таится за этим соседством, Иван понял лишь тогда, когда на бизнесмена было совершено нападение. Стреляли двое из автоматов. Убили и обоих охранников, и шофера, и самого хозяина. Затем для верности в машину бросили гранату. «Мерседес», в котором сидел бизнесмен, разнесло в клочья. Погибла случайно оказавшаяся в зоне обстрела женщина с ребенком.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А ведь там могли оказаться и моя Лиза с Машенькой!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>–</w:t>
      </w:r>
      <w:r>
        <w:rPr>
          <w:sz w:val="22"/>
          <w:szCs w:val="22"/>
        </w:rPr>
        <w:t xml:space="preserve"> запоздало испугался Иван.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 w:rsidRPr="00547010">
        <w:rPr>
          <w:b/>
          <w:sz w:val="22"/>
          <w:szCs w:val="22"/>
        </w:rPr>
        <w:t>Вариан</w:t>
      </w:r>
      <w:r>
        <w:rPr>
          <w:b/>
          <w:sz w:val="22"/>
          <w:szCs w:val="22"/>
        </w:rPr>
        <w:t>т 1</w:t>
      </w:r>
      <w:r w:rsidRPr="00547010">
        <w:rPr>
          <w:b/>
          <w:sz w:val="22"/>
          <w:szCs w:val="22"/>
        </w:rPr>
        <w:t>0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Криминологическое планирование борьбы с преступностью.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Криминологическая характеристика лиц, совершивших неосторожные преступления.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Проанализируйте ситуацию</w:t>
      </w:r>
      <w:r>
        <w:rPr>
          <w:i/>
          <w:sz w:val="22"/>
          <w:szCs w:val="22"/>
        </w:rPr>
        <w:t>,</w:t>
      </w:r>
      <w:r w:rsidRPr="004E1C8B">
        <w:rPr>
          <w:i/>
          <w:sz w:val="22"/>
          <w:szCs w:val="22"/>
        </w:rPr>
        <w:t xml:space="preserve"> квалифицируйте деяния </w:t>
      </w:r>
      <w:r>
        <w:rPr>
          <w:i/>
          <w:sz w:val="22"/>
          <w:szCs w:val="22"/>
        </w:rPr>
        <w:t>описываемых лиц</w:t>
      </w:r>
      <w:r w:rsidRPr="004E1C8B">
        <w:rPr>
          <w:i/>
          <w:sz w:val="22"/>
          <w:szCs w:val="22"/>
        </w:rPr>
        <w:t>. Раскройте мотивацию их поведения, причины и условия деяния.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Проведите виктимологический анализ. 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Иннокентий и Виктор – инженеры-кораблестроители. Специализируются они на строительстве подводных крейсеров. Когда-то они с гордостью говорили о своей профессии. Теперь, когда финансирование оборонных заказов свернуто, они на грани нищеты.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Мы хотим предложить вам работу по контракту за рубежом. Сумма контракта 100 тыс. долларов. Задаток 10 тыс. долларов – сразу же после заключения соглашения. Остальное по выполнени</w:t>
      </w:r>
      <w:r>
        <w:rPr>
          <w:sz w:val="22"/>
          <w:szCs w:val="22"/>
        </w:rPr>
        <w:t>и</w:t>
      </w:r>
      <w:r w:rsidRPr="004E1C8B">
        <w:rPr>
          <w:sz w:val="22"/>
          <w:szCs w:val="22"/>
        </w:rPr>
        <w:t xml:space="preserve"> заказа.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А что мы должны делать?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То же, что и здесь.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Они согласились. Семьям они оставили по 5 тыс. долларов (столько они смогли бы заработать на своем заводе за 10 лет, если бы зарплату платили). Через месяц Иннокентий и Виктор были уже в Колумбии. Когда они разобрались, что к чему, суть проекта их шокировала – наркосиндикат решил обзавестись подводной лодкой для контрабанды наркотиков.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На берегу отдаленной бухты, окруженной со всех сторон непроходимыми джунглями, была построена верфь. Работа продвигалась быстро. Когда до спуска подводной лодки на воду оставалось несколько недель, оба они внезапно осознали – проект настолько секретный, что вряд ли их оставят в живых.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Вариант 1</w:t>
      </w:r>
      <w:r w:rsidRPr="00547010">
        <w:rPr>
          <w:b/>
          <w:sz w:val="22"/>
          <w:szCs w:val="22"/>
        </w:rPr>
        <w:t>1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Понятие предупреждения преступлений.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 xml:space="preserve">Причины и условия неосторожных преступлений. 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Прочтите описание преступления. Исследуйте механизм преступного поведения.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Проведите виктимологический анализ. Предложите схему оптимального поведения в аналогичной ситуации.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Серов подошел к автобусной остановке как раз вовремя – едва успел вскочить в автобус. Вслед за ним ввалилась ватага молодых людей. Они громко разговаривали, хохотали. Один из них нецензурно бранился. Чувствовалось, что он получал от этого настоящее удовольствие. Все в автобусе как-то съежились. Наглость и хамство всегда неприятны.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Серов не выдержал: «Мужчина, следи за речью. Здесь же дети». Компания озадаченно замолчала. Вперед выступил не тот, который ругался, а другой, самый здоровый из них. Серов уже немного жалел, что сделал замечание. Но в то же время понимал: если бы промолчал, жалел бы еще больше.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И даже после больницы, когда зажили его переломы, он все мучался над неразрешимым вопросом: надо ли было ему вмешиваться? Может быть, лучше было бы промолчать?</w:t>
      </w:r>
    </w:p>
    <w:p w:rsidR="00F24F5A" w:rsidRDefault="00F24F5A" w:rsidP="00CA12FA"/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Вариант 12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Виды и формы предупреждения преступности.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 xml:space="preserve">Криминогенные последствия пьянства и алкоголизма. 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Прочтите описание преступления. Проанализируйте личность преступника и причины преступного поведения. Проведите виктимологический анализ.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Суржиков служил в армии десантником. Там у него все получалось. А как он был счастлив, ког</w:t>
      </w:r>
      <w:r>
        <w:rPr>
          <w:sz w:val="22"/>
          <w:szCs w:val="22"/>
        </w:rPr>
        <w:t>да сбылась его мечта – дембель!</w:t>
      </w:r>
      <w:r w:rsidRPr="004E1C8B">
        <w:rPr>
          <w:sz w:val="22"/>
          <w:szCs w:val="22"/>
        </w:rPr>
        <w:t xml:space="preserve"> Но радостным был лишь путь до</w:t>
      </w:r>
      <w:r>
        <w:rPr>
          <w:sz w:val="22"/>
          <w:szCs w:val="22"/>
        </w:rPr>
        <w:t>м</w:t>
      </w:r>
      <w:r w:rsidRPr="004E1C8B">
        <w:rPr>
          <w:sz w:val="22"/>
          <w:szCs w:val="22"/>
        </w:rPr>
        <w:t>ой. Как-то не получалось у него вписаться в новую жизнь. Не умеет он суетиться, шустрить, покупать, перепродавать, обманывать, навариваться. Перебивался кое-как. Когда мать умерла</w:t>
      </w:r>
      <w:r>
        <w:rPr>
          <w:sz w:val="22"/>
          <w:szCs w:val="22"/>
        </w:rPr>
        <w:t xml:space="preserve">, </w:t>
      </w:r>
      <w:r w:rsidRPr="004E1C8B">
        <w:rPr>
          <w:sz w:val="22"/>
          <w:szCs w:val="22"/>
        </w:rPr>
        <w:t>стал сдавать квартиру азербайджанцу – тот торговал на рынке.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Суржиков спивался и как-то терял себя. Один раз он избил своего квартиранта, отобрал у него деньги, пропил. Потом извинялся. Плакал. Тот простил.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Ну не идет жизнь, и все. Не попадает в колею. Шарахает Суржикова, словно по ухабам. Вечером он допил водку, оставшуюся в бутылке, решил пойти погулять. Настроение было хуже некуда. Зачем он взял с собой нож, он сейчас сказать не может. Честно говоря, было какое-то смутное желание кого-нибудь прирезать. Не кого-то конкретно, а так, вообще.</w:t>
      </w:r>
    </w:p>
    <w:p w:rsidR="00F24F5A" w:rsidRPr="006C2343" w:rsidRDefault="00F24F5A" w:rsidP="00CA12FA">
      <w:pPr>
        <w:pStyle w:val="a"/>
        <w:spacing w:before="0" w:line="240" w:lineRule="auto"/>
        <w:ind w:firstLine="357"/>
        <w:rPr>
          <w:spacing w:val="4"/>
          <w:sz w:val="22"/>
          <w:szCs w:val="22"/>
        </w:rPr>
      </w:pPr>
      <w:r w:rsidRPr="006C2343">
        <w:rPr>
          <w:spacing w:val="4"/>
          <w:sz w:val="22"/>
          <w:szCs w:val="22"/>
        </w:rPr>
        <w:t>Возле школы (там было безлюдно) ему встретился мужчина: «Закурить нет?». Суржиков достал пачку сигарет, протянул.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 xml:space="preserve">Мужчина был намного </w:t>
      </w:r>
      <w:r>
        <w:rPr>
          <w:sz w:val="22"/>
          <w:szCs w:val="22"/>
        </w:rPr>
        <w:t>крупнее</w:t>
      </w:r>
      <w:r w:rsidRPr="004E1C8B">
        <w:rPr>
          <w:sz w:val="22"/>
          <w:szCs w:val="22"/>
        </w:rPr>
        <w:t xml:space="preserve"> Суржикова. Он достал сигарету, закурил, нагло посмотрел на него и положил чужую пачку сигарет в свой карман. Он успел сделать всего полшага –</w:t>
      </w:r>
      <w:r>
        <w:rPr>
          <w:sz w:val="22"/>
          <w:szCs w:val="22"/>
        </w:rPr>
        <w:t xml:space="preserve"> </w:t>
      </w:r>
      <w:r w:rsidRPr="004E1C8B">
        <w:rPr>
          <w:sz w:val="22"/>
          <w:szCs w:val="22"/>
        </w:rPr>
        <w:t xml:space="preserve">Суржиков буквально изрешетил ему спину </w:t>
      </w:r>
      <w:r>
        <w:rPr>
          <w:sz w:val="22"/>
          <w:szCs w:val="22"/>
        </w:rPr>
        <w:t>(</w:t>
      </w:r>
      <w:r w:rsidRPr="004E1C8B">
        <w:rPr>
          <w:sz w:val="22"/>
          <w:szCs w:val="22"/>
        </w:rPr>
        <w:t>15 ножевых ранений</w:t>
      </w:r>
      <w:r>
        <w:rPr>
          <w:sz w:val="22"/>
          <w:szCs w:val="22"/>
        </w:rPr>
        <w:t>)</w:t>
      </w:r>
      <w:r w:rsidRPr="004E1C8B">
        <w:rPr>
          <w:sz w:val="22"/>
          <w:szCs w:val="22"/>
        </w:rPr>
        <w:t>.</w:t>
      </w:r>
    </w:p>
    <w:p w:rsidR="00F24F5A" w:rsidRDefault="00F24F5A" w:rsidP="00CA12FA">
      <w:pPr>
        <w:pStyle w:val="a"/>
        <w:spacing w:before="0" w:line="240" w:lineRule="auto"/>
        <w:ind w:firstLine="357"/>
        <w:rPr>
          <w:b/>
          <w:sz w:val="22"/>
          <w:szCs w:val="22"/>
        </w:rPr>
      </w:pP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547010" w:rsidRDefault="00F24F5A" w:rsidP="00CA12FA">
      <w:pPr>
        <w:ind w:left="357"/>
        <w:rPr>
          <w:b/>
          <w:sz w:val="22"/>
          <w:szCs w:val="22"/>
        </w:rPr>
      </w:pPr>
      <w:r w:rsidRPr="00547010">
        <w:rPr>
          <w:b/>
          <w:sz w:val="22"/>
          <w:szCs w:val="22"/>
        </w:rPr>
        <w:t>Вариант</w:t>
      </w:r>
      <w:r>
        <w:rPr>
          <w:b/>
          <w:sz w:val="22"/>
          <w:szCs w:val="22"/>
        </w:rPr>
        <w:t xml:space="preserve"> 13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4E1C8B">
        <w:rPr>
          <w:sz w:val="22"/>
          <w:szCs w:val="22"/>
        </w:rPr>
        <w:t>Общая профилактика и ее значение в предупреждении преступлений.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4E1C8B">
        <w:rPr>
          <w:sz w:val="22"/>
          <w:szCs w:val="22"/>
        </w:rPr>
        <w:t>Криминологическая характеристика наркомании, токсикомании и связь их с преступностью.</w:t>
      </w:r>
    </w:p>
    <w:p w:rsidR="00F24F5A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Задача</w:t>
      </w:r>
    </w:p>
    <w:p w:rsidR="00F24F5A" w:rsidRPr="004E1C8B" w:rsidRDefault="00F24F5A" w:rsidP="00CA12FA">
      <w:pPr>
        <w:autoSpaceDE w:val="0"/>
        <w:autoSpaceDN w:val="0"/>
        <w:ind w:firstLine="357"/>
        <w:jc w:val="both"/>
        <w:rPr>
          <w:sz w:val="22"/>
          <w:szCs w:val="22"/>
        </w:rPr>
      </w:pP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>Проанализируйте ситуацию</w:t>
      </w:r>
      <w:r>
        <w:rPr>
          <w:i/>
          <w:sz w:val="22"/>
          <w:szCs w:val="22"/>
        </w:rPr>
        <w:t>,</w:t>
      </w:r>
      <w:r w:rsidRPr="004E1C8B">
        <w:rPr>
          <w:i/>
          <w:sz w:val="22"/>
          <w:szCs w:val="22"/>
        </w:rPr>
        <w:t xml:space="preserve"> квалифицируйте деяния </w:t>
      </w:r>
      <w:r>
        <w:rPr>
          <w:i/>
          <w:sz w:val="22"/>
          <w:szCs w:val="22"/>
        </w:rPr>
        <w:t>описываемых лиц</w:t>
      </w:r>
      <w:r w:rsidRPr="004E1C8B">
        <w:rPr>
          <w:i/>
          <w:sz w:val="22"/>
          <w:szCs w:val="22"/>
        </w:rPr>
        <w:t>. Раскройте мотивацию их поведения, причины и условия деяния.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i/>
          <w:sz w:val="22"/>
          <w:szCs w:val="22"/>
        </w:rPr>
      </w:pPr>
      <w:r w:rsidRPr="004E1C8B">
        <w:rPr>
          <w:i/>
          <w:sz w:val="22"/>
          <w:szCs w:val="22"/>
        </w:rPr>
        <w:t xml:space="preserve">Проведите виктимологический анализ. 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Иннокентий и Виктор – инженеры-кораблестроители. Специализируются они на строительстве подводных крейсеров. Когда-то они с гордостью говорили о своей профессии. Теперь, когда финансирование оборонных заказов свернуто, они на грани нищеты.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Мы хотим предложить вам работу по контракту за рубежом. Сумма контракта 100 тыс. долларов. Задаток 10 тыс. долларов – сразу же после заключения соглашения. Остальное по выполнени</w:t>
      </w:r>
      <w:r>
        <w:rPr>
          <w:sz w:val="22"/>
          <w:szCs w:val="22"/>
        </w:rPr>
        <w:t>и</w:t>
      </w:r>
      <w:r w:rsidRPr="004E1C8B">
        <w:rPr>
          <w:sz w:val="22"/>
          <w:szCs w:val="22"/>
        </w:rPr>
        <w:t xml:space="preserve"> заказа.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А что мы должны делать?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– То же, что и здесь.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Они согласились. Семьям они оставили по 5 тыс. долларов (столько они смогли бы заработать на своем заводе за 10 лет, если бы зарплату платили). Через месяц Иннокентий и Виктор были уже в Колумбии. Когда они разобрались, что к чему, суть проекта их шокировала – наркосиндикат решил обзавестись подводной лодкой для контрабанды наркотиков.</w:t>
      </w:r>
    </w:p>
    <w:p w:rsidR="00F24F5A" w:rsidRPr="004E1C8B" w:rsidRDefault="00F24F5A" w:rsidP="00CA12FA">
      <w:pPr>
        <w:pStyle w:val="a"/>
        <w:spacing w:before="0" w:line="240" w:lineRule="auto"/>
        <w:ind w:firstLine="357"/>
        <w:rPr>
          <w:sz w:val="22"/>
          <w:szCs w:val="22"/>
        </w:rPr>
      </w:pPr>
      <w:r w:rsidRPr="004E1C8B">
        <w:rPr>
          <w:sz w:val="22"/>
          <w:szCs w:val="22"/>
        </w:rPr>
        <w:t>На берегу отдаленной бухты, окруженной со всех сторон непроходимыми джунглями, была построена верфь. Работа продвигалась быстро. Когда до спуска подводной лодки на воду оставалось несколько недель, оба они внезапно осознали – проект настолько секретный, что вряд ли их оставят в живых.</w:t>
      </w:r>
    </w:p>
    <w:p w:rsidR="00F24F5A" w:rsidRDefault="00F24F5A" w:rsidP="00E86E36">
      <w:pPr>
        <w:rPr>
          <w:i/>
          <w:sz w:val="22"/>
          <w:szCs w:val="22"/>
        </w:rPr>
      </w:pPr>
    </w:p>
    <w:p w:rsidR="00F24F5A" w:rsidRPr="006311FA" w:rsidRDefault="00F24F5A" w:rsidP="00E86E36">
      <w:pPr>
        <w:rPr>
          <w:b/>
          <w:u w:val="single"/>
        </w:rPr>
      </w:pPr>
      <w:r w:rsidRPr="006311FA">
        <w:rPr>
          <w:b/>
          <w:u w:val="single"/>
        </w:rPr>
        <w:t>Рекомендуемая литература</w:t>
      </w:r>
    </w:p>
    <w:p w:rsidR="00F24F5A" w:rsidRPr="00041197" w:rsidRDefault="00F24F5A" w:rsidP="00E86E36">
      <w:pPr>
        <w:widowControl w:val="0"/>
        <w:jc w:val="center"/>
        <w:rPr>
          <w:b/>
          <w:i/>
          <w:snapToGrid w:val="0"/>
          <w:sz w:val="22"/>
          <w:szCs w:val="22"/>
        </w:rPr>
      </w:pPr>
      <w:r w:rsidRPr="00041197">
        <w:rPr>
          <w:b/>
          <w:i/>
          <w:snapToGrid w:val="0"/>
          <w:sz w:val="22"/>
          <w:szCs w:val="22"/>
        </w:rPr>
        <w:t>Нормативно-правовые акты:</w:t>
      </w:r>
    </w:p>
    <w:p w:rsidR="00F24F5A" w:rsidRDefault="00F24F5A" w:rsidP="00E86E36">
      <w:pPr>
        <w:widowControl w:val="0"/>
        <w:ind w:firstLine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1. </w:t>
      </w:r>
      <w:r w:rsidRPr="004E1C8B">
        <w:rPr>
          <w:snapToGrid w:val="0"/>
          <w:sz w:val="22"/>
          <w:szCs w:val="22"/>
        </w:rPr>
        <w:t xml:space="preserve">Уголовно-исполнительный кодекс РФ: федер. закон от 8.01.1997 </w:t>
      </w:r>
      <w:r>
        <w:rPr>
          <w:snapToGrid w:val="0"/>
          <w:sz w:val="22"/>
          <w:szCs w:val="22"/>
        </w:rPr>
        <w:t>№ </w:t>
      </w:r>
      <w:r w:rsidRPr="004E1C8B">
        <w:rPr>
          <w:snapToGrid w:val="0"/>
          <w:sz w:val="22"/>
          <w:szCs w:val="22"/>
        </w:rPr>
        <w:t>2</w:t>
      </w:r>
      <w:r>
        <w:rPr>
          <w:snapToGrid w:val="0"/>
          <w:sz w:val="22"/>
          <w:szCs w:val="22"/>
        </w:rPr>
        <w:t>-</w:t>
      </w:r>
      <w:r w:rsidRPr="004E1C8B">
        <w:rPr>
          <w:snapToGrid w:val="0"/>
          <w:sz w:val="22"/>
          <w:szCs w:val="22"/>
        </w:rPr>
        <w:t>ФЗ</w:t>
      </w:r>
      <w:r>
        <w:rPr>
          <w:snapToGrid w:val="0"/>
          <w:sz w:val="22"/>
          <w:szCs w:val="22"/>
        </w:rPr>
        <w:t xml:space="preserve">. </w:t>
      </w:r>
    </w:p>
    <w:p w:rsidR="00F24F5A" w:rsidRPr="00B36FD2" w:rsidRDefault="00F24F5A" w:rsidP="00E86E36">
      <w:pPr>
        <w:widowControl w:val="0"/>
        <w:ind w:firstLine="357"/>
        <w:jc w:val="both"/>
        <w:rPr>
          <w:snapToGrid w:val="0"/>
          <w:spacing w:val="-4"/>
          <w:sz w:val="22"/>
          <w:szCs w:val="22"/>
        </w:rPr>
      </w:pPr>
      <w:r w:rsidRPr="00B36FD2">
        <w:rPr>
          <w:snapToGrid w:val="0"/>
          <w:spacing w:val="-4"/>
          <w:sz w:val="22"/>
          <w:szCs w:val="22"/>
        </w:rPr>
        <w:t xml:space="preserve">2. Уголовный кодекс РФ: федер. закон от 27.12.1995 № 161-ФЗ. </w:t>
      </w:r>
    </w:p>
    <w:p w:rsidR="00F24F5A" w:rsidRDefault="00F24F5A" w:rsidP="00E86E36">
      <w:pPr>
        <w:widowControl w:val="0"/>
        <w:ind w:firstLine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3. </w:t>
      </w:r>
      <w:r w:rsidRPr="004E1C8B">
        <w:rPr>
          <w:sz w:val="22"/>
          <w:szCs w:val="22"/>
        </w:rPr>
        <w:t>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противодействию терроризму»</w:t>
      </w:r>
      <w:r>
        <w:rPr>
          <w:sz w:val="22"/>
          <w:szCs w:val="22"/>
        </w:rPr>
        <w:t>: федер. закон РФ</w:t>
      </w:r>
      <w:r w:rsidRPr="004E1C8B">
        <w:rPr>
          <w:sz w:val="22"/>
          <w:szCs w:val="22"/>
        </w:rPr>
        <w:t xml:space="preserve"> от 27.07.2006 </w:t>
      </w:r>
      <w:r>
        <w:rPr>
          <w:sz w:val="22"/>
          <w:szCs w:val="22"/>
        </w:rPr>
        <w:t>№ </w:t>
      </w:r>
      <w:r w:rsidRPr="004E1C8B">
        <w:rPr>
          <w:sz w:val="22"/>
          <w:szCs w:val="22"/>
        </w:rPr>
        <w:t>153-ФЗ.</w:t>
      </w:r>
      <w:r>
        <w:rPr>
          <w:snapToGrid w:val="0"/>
          <w:sz w:val="22"/>
          <w:szCs w:val="22"/>
        </w:rPr>
        <w:t> </w:t>
      </w:r>
    </w:p>
    <w:p w:rsidR="00F24F5A" w:rsidRPr="00604FB4" w:rsidRDefault="00F24F5A" w:rsidP="00E86E36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b/>
          <w:i/>
          <w:sz w:val="22"/>
          <w:szCs w:val="22"/>
        </w:rPr>
      </w:pPr>
      <w:r w:rsidRPr="00604FB4">
        <w:rPr>
          <w:rFonts w:ascii="Times New Roman" w:hAnsi="Times New Roman"/>
          <w:b/>
          <w:i/>
          <w:sz w:val="22"/>
          <w:szCs w:val="22"/>
        </w:rPr>
        <w:t>Основная литература</w:t>
      </w:r>
    </w:p>
    <w:p w:rsidR="00F24F5A" w:rsidRPr="004E1C8B" w:rsidRDefault="00F24F5A" w:rsidP="00E86E36">
      <w:pPr>
        <w:widowControl w:val="0"/>
        <w:ind w:firstLine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1. </w:t>
      </w:r>
      <w:r w:rsidRPr="004E1C8B">
        <w:rPr>
          <w:snapToGrid w:val="0"/>
          <w:sz w:val="22"/>
          <w:szCs w:val="22"/>
        </w:rPr>
        <w:t>Криминология</w:t>
      </w:r>
      <w:r>
        <w:rPr>
          <w:snapToGrid w:val="0"/>
          <w:sz w:val="22"/>
          <w:szCs w:val="22"/>
        </w:rPr>
        <w:t>:</w:t>
      </w:r>
      <w:r w:rsidRPr="004E1C8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у</w:t>
      </w:r>
      <w:r w:rsidRPr="004E1C8B">
        <w:rPr>
          <w:snapToGrid w:val="0"/>
          <w:sz w:val="22"/>
          <w:szCs w:val="22"/>
        </w:rPr>
        <w:t xml:space="preserve">чебник / </w:t>
      </w:r>
      <w:r>
        <w:rPr>
          <w:snapToGrid w:val="0"/>
          <w:sz w:val="22"/>
          <w:szCs w:val="22"/>
        </w:rPr>
        <w:t>п</w:t>
      </w:r>
      <w:r w:rsidRPr="004E1C8B">
        <w:rPr>
          <w:snapToGrid w:val="0"/>
          <w:sz w:val="22"/>
          <w:szCs w:val="22"/>
        </w:rPr>
        <w:t>од ред. В.Н.</w:t>
      </w:r>
      <w:r>
        <w:rPr>
          <w:snapToGrid w:val="0"/>
          <w:sz w:val="22"/>
          <w:szCs w:val="22"/>
        </w:rPr>
        <w:t> </w:t>
      </w:r>
      <w:r w:rsidRPr="004E1C8B">
        <w:rPr>
          <w:snapToGrid w:val="0"/>
          <w:sz w:val="22"/>
          <w:szCs w:val="22"/>
        </w:rPr>
        <w:t>Кудрявцева, В.Е.</w:t>
      </w:r>
      <w:r>
        <w:rPr>
          <w:snapToGrid w:val="0"/>
          <w:sz w:val="22"/>
          <w:szCs w:val="22"/>
        </w:rPr>
        <w:t> </w:t>
      </w:r>
      <w:r w:rsidRPr="004E1C8B">
        <w:rPr>
          <w:snapToGrid w:val="0"/>
          <w:sz w:val="22"/>
          <w:szCs w:val="22"/>
        </w:rPr>
        <w:t>Эминова. – М., 20</w:t>
      </w:r>
      <w:r>
        <w:rPr>
          <w:snapToGrid w:val="0"/>
          <w:sz w:val="22"/>
          <w:szCs w:val="22"/>
        </w:rPr>
        <w:t>1</w:t>
      </w:r>
      <w:r w:rsidRPr="004E1C8B">
        <w:rPr>
          <w:snapToGrid w:val="0"/>
          <w:sz w:val="22"/>
          <w:szCs w:val="22"/>
        </w:rPr>
        <w:t>0.</w:t>
      </w:r>
    </w:p>
    <w:p w:rsidR="00F24F5A" w:rsidRPr="004E1C8B" w:rsidRDefault="00F24F5A" w:rsidP="00E86E36">
      <w:pPr>
        <w:widowControl w:val="0"/>
        <w:ind w:firstLine="357"/>
        <w:jc w:val="both"/>
        <w:rPr>
          <w:snapToGrid w:val="0"/>
          <w:sz w:val="22"/>
          <w:szCs w:val="22"/>
        </w:rPr>
      </w:pPr>
      <w:r w:rsidRPr="00B36FD2">
        <w:rPr>
          <w:snapToGrid w:val="0"/>
          <w:spacing w:val="-4"/>
          <w:sz w:val="22"/>
          <w:szCs w:val="22"/>
        </w:rPr>
        <w:t>2. Криминология: учебник / под ред. А.И.Долговой. – М., 20</w:t>
      </w:r>
      <w:r>
        <w:rPr>
          <w:snapToGrid w:val="0"/>
          <w:spacing w:val="-4"/>
          <w:sz w:val="22"/>
          <w:szCs w:val="22"/>
        </w:rPr>
        <w:t>11</w:t>
      </w:r>
      <w:r w:rsidRPr="004E1C8B">
        <w:rPr>
          <w:snapToGrid w:val="0"/>
          <w:sz w:val="22"/>
          <w:szCs w:val="22"/>
        </w:rPr>
        <w:t>.</w:t>
      </w:r>
    </w:p>
    <w:p w:rsidR="00F24F5A" w:rsidRDefault="00F24F5A"/>
    <w:sectPr w:rsidR="00F24F5A" w:rsidSect="00384CB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FA"/>
    <w:rsid w:val="00041197"/>
    <w:rsid w:val="003063C4"/>
    <w:rsid w:val="00384CB6"/>
    <w:rsid w:val="003E440A"/>
    <w:rsid w:val="004D097E"/>
    <w:rsid w:val="004E1C8B"/>
    <w:rsid w:val="00525FFE"/>
    <w:rsid w:val="00547010"/>
    <w:rsid w:val="00604FB4"/>
    <w:rsid w:val="006311FA"/>
    <w:rsid w:val="00675263"/>
    <w:rsid w:val="006A40F0"/>
    <w:rsid w:val="006C2343"/>
    <w:rsid w:val="0070682E"/>
    <w:rsid w:val="007A1857"/>
    <w:rsid w:val="00911CD0"/>
    <w:rsid w:val="009C79F4"/>
    <w:rsid w:val="00A66A69"/>
    <w:rsid w:val="00A773D5"/>
    <w:rsid w:val="00B36FD2"/>
    <w:rsid w:val="00CA12FA"/>
    <w:rsid w:val="00D831ED"/>
    <w:rsid w:val="00E86E36"/>
    <w:rsid w:val="00F2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 отстп"/>
    <w:basedOn w:val="Normal"/>
    <w:uiPriority w:val="99"/>
    <w:rsid w:val="00CA12FA"/>
    <w:pPr>
      <w:spacing w:before="120" w:line="400" w:lineRule="exact"/>
      <w:ind w:firstLine="709"/>
      <w:jc w:val="both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A12F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12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86E36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2496</Words>
  <Characters>14231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dcterms:created xsi:type="dcterms:W3CDTF">2013-10-06T11:42:00Z</dcterms:created>
  <dcterms:modified xsi:type="dcterms:W3CDTF">2015-10-06T08:29:00Z</dcterms:modified>
</cp:coreProperties>
</file>