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7" w:rsidRDefault="001D72E7" w:rsidP="00EE636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МОСКОВСКИЙ ГУМАНИТАРНО-ЭКОНОМИЧЕСКИЙ ИНСТИТУТ</w:t>
      </w: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Pr="009D1E2E" w:rsidRDefault="001D72E7" w:rsidP="00EE6365">
      <w:pPr>
        <w:jc w:val="center"/>
        <w:rPr>
          <w:b/>
          <w:bCs/>
        </w:rPr>
      </w:pPr>
      <w:r w:rsidRPr="009D1E2E">
        <w:rPr>
          <w:b/>
          <w:bCs/>
        </w:rPr>
        <w:t>ТВЕРСКОЙ ФИЛИАЛ</w:t>
      </w:r>
    </w:p>
    <w:p w:rsidR="001D72E7" w:rsidRPr="009D1E2E" w:rsidRDefault="001D72E7" w:rsidP="00EE6365">
      <w:pPr>
        <w:jc w:val="center"/>
        <w:rPr>
          <w:b/>
          <w:bCs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Pr="001713F4" w:rsidRDefault="001D72E7" w:rsidP="00EE6365">
      <w:pPr>
        <w:jc w:val="center"/>
        <w:rPr>
          <w:b/>
          <w:bCs/>
          <w:sz w:val="28"/>
          <w:szCs w:val="28"/>
        </w:rPr>
      </w:pPr>
      <w:r w:rsidRPr="001713F4">
        <w:rPr>
          <w:b/>
          <w:bCs/>
          <w:sz w:val="28"/>
          <w:szCs w:val="28"/>
        </w:rPr>
        <w:t>ФИЛОСОФИЯ</w:t>
      </w:r>
    </w:p>
    <w:p w:rsidR="001D72E7" w:rsidRPr="001713F4" w:rsidRDefault="001D72E7" w:rsidP="00EE6365">
      <w:pPr>
        <w:jc w:val="center"/>
        <w:rPr>
          <w:b/>
          <w:bCs/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направлениям подготовки: 030900 Юриспруденция, 080200 Менеджмент, 080100 Экономика, 03000 Психология</w:t>
      </w:r>
    </w:p>
    <w:p w:rsidR="001D72E7" w:rsidRDefault="001D72E7" w:rsidP="00EE6365">
      <w:pPr>
        <w:jc w:val="center"/>
        <w:rPr>
          <w:sz w:val="28"/>
          <w:szCs w:val="28"/>
        </w:rPr>
      </w:pPr>
      <w:r>
        <w:rPr>
          <w:sz w:val="28"/>
          <w:szCs w:val="28"/>
        </w:rPr>
        <w:t>(квалификация бакалавр)</w:t>
      </w: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jc w:val="center"/>
        <w:rPr>
          <w:sz w:val="28"/>
          <w:szCs w:val="28"/>
        </w:rPr>
      </w:pP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Тематические планы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Планы семинарских занятий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Учебно-методические указания по подготовке к сдаче экзаменов (зачета)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Вопросы для подготовки к зачету (экзамену)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написанию рефератов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Темы курсовых работ и рефератов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Тесты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Упражнения для самостоятельной работы</w:t>
      </w:r>
    </w:p>
    <w:p w:rsidR="001D72E7" w:rsidRDefault="001D72E7" w:rsidP="00EE6365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Организация и контроль самостоятельной работы студентов при подготовке к семинару и на семинарах</w:t>
      </w:r>
    </w:p>
    <w:p w:rsidR="001D72E7" w:rsidRDefault="001D72E7" w:rsidP="00EE6365">
      <w:pPr>
        <w:ind w:left="360"/>
        <w:jc w:val="center"/>
        <w:rPr>
          <w:sz w:val="28"/>
          <w:szCs w:val="28"/>
        </w:rPr>
      </w:pPr>
    </w:p>
    <w:p w:rsidR="001D72E7" w:rsidRDefault="001D72E7" w:rsidP="00EE6365">
      <w:pPr>
        <w:ind w:left="360"/>
        <w:jc w:val="center"/>
        <w:rPr>
          <w:sz w:val="28"/>
          <w:szCs w:val="28"/>
        </w:rPr>
      </w:pPr>
    </w:p>
    <w:p w:rsidR="001D72E7" w:rsidRDefault="001D72E7" w:rsidP="00EE6365">
      <w:pPr>
        <w:ind w:left="360"/>
        <w:jc w:val="center"/>
        <w:rPr>
          <w:sz w:val="28"/>
          <w:szCs w:val="28"/>
        </w:rPr>
      </w:pPr>
    </w:p>
    <w:p w:rsidR="001D72E7" w:rsidRDefault="001D72E7" w:rsidP="00EE6365">
      <w:pPr>
        <w:ind w:left="360"/>
        <w:jc w:val="center"/>
        <w:rPr>
          <w:sz w:val="28"/>
          <w:szCs w:val="28"/>
        </w:rPr>
      </w:pPr>
    </w:p>
    <w:p w:rsidR="001D72E7" w:rsidRDefault="001D72E7" w:rsidP="00EE63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Тверь</w:t>
      </w:r>
    </w:p>
    <w:p w:rsidR="001D72E7" w:rsidRPr="00836586" w:rsidRDefault="001D72E7" w:rsidP="00EE63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1D72E7" w:rsidRDefault="001D72E7" w:rsidP="001103E7"/>
    <w:p w:rsidR="001D72E7" w:rsidRDefault="001D72E7" w:rsidP="001103E7"/>
    <w:p w:rsidR="001D72E7" w:rsidRDefault="001D72E7" w:rsidP="001103E7"/>
    <w:p w:rsidR="001D72E7" w:rsidRDefault="001D72E7" w:rsidP="001103E7"/>
    <w:p w:rsidR="001D72E7" w:rsidRDefault="001D72E7" w:rsidP="001103E7"/>
    <w:p w:rsidR="001D72E7" w:rsidRPr="00300CD6" w:rsidRDefault="001D72E7" w:rsidP="00300CD6">
      <w:pPr>
        <w:ind w:firstLine="709"/>
        <w:rPr>
          <w:b/>
          <w:bCs/>
          <w:i/>
          <w:iCs/>
          <w:sz w:val="28"/>
          <w:szCs w:val="28"/>
        </w:rPr>
      </w:pPr>
      <w:r w:rsidRPr="00300CD6">
        <w:rPr>
          <w:b/>
          <w:bCs/>
          <w:i/>
          <w:iCs/>
          <w:sz w:val="28"/>
          <w:szCs w:val="28"/>
        </w:rPr>
        <w:t>Иванов Н.И.</w:t>
      </w:r>
    </w:p>
    <w:p w:rsidR="001D72E7" w:rsidRPr="0075754C" w:rsidRDefault="001D72E7" w:rsidP="00300CD6">
      <w:pPr>
        <w:ind w:firstLine="709"/>
        <w:rPr>
          <w:rFonts w:ascii="Arial" w:hAnsi="Arial" w:cs="Arial"/>
          <w:b/>
          <w:bCs/>
          <w:sz w:val="28"/>
          <w:szCs w:val="28"/>
        </w:rPr>
      </w:pPr>
    </w:p>
    <w:p w:rsidR="001D72E7" w:rsidRDefault="001D72E7" w:rsidP="00300CD6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Философия:</w:t>
      </w:r>
      <w:r w:rsidRPr="0075754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Учебно-методический комплекс. – ТФ МГЭИ, 2012.</w:t>
      </w:r>
    </w:p>
    <w:p w:rsidR="001D72E7" w:rsidRDefault="001D72E7" w:rsidP="00300CD6">
      <w:pPr>
        <w:ind w:firstLine="709"/>
        <w:rPr>
          <w:sz w:val="28"/>
          <w:szCs w:val="28"/>
        </w:rPr>
      </w:pPr>
    </w:p>
    <w:p w:rsidR="001D72E7" w:rsidRDefault="001D72E7" w:rsidP="00300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Рекомендовано  к  публикации  научно-методическим   советом </w:t>
      </w:r>
    </w:p>
    <w:p w:rsidR="001D72E7" w:rsidRDefault="001D72E7" w:rsidP="00300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Тверского филиала  МГЭИ (протокол  №  5от 10.04.2012 г.)</w:t>
      </w:r>
    </w:p>
    <w:p w:rsidR="001D72E7" w:rsidRDefault="001D72E7" w:rsidP="00300CD6">
      <w:pPr>
        <w:ind w:firstLine="709"/>
        <w:rPr>
          <w:sz w:val="28"/>
          <w:szCs w:val="28"/>
        </w:rPr>
      </w:pPr>
    </w:p>
    <w:p w:rsidR="001D72E7" w:rsidRDefault="001D72E7" w:rsidP="00300CD6">
      <w:pPr>
        <w:ind w:firstLine="709"/>
        <w:rPr>
          <w:sz w:val="28"/>
          <w:szCs w:val="28"/>
        </w:rPr>
      </w:pPr>
    </w:p>
    <w:p w:rsidR="001D72E7" w:rsidRDefault="001D72E7" w:rsidP="00300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Предназначено для студентов всех форм обучения по направлениям бакалавриата: 030900 Юриспруденция, 080200 Менеджмент, 080100 Экономика, 03000 Психология.</w:t>
      </w: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tabs>
          <w:tab w:val="left" w:pos="37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1103E7">
      <w:pPr>
        <w:rPr>
          <w:sz w:val="28"/>
          <w:szCs w:val="28"/>
        </w:rPr>
      </w:pPr>
    </w:p>
    <w:p w:rsidR="001D72E7" w:rsidRDefault="001D72E7" w:rsidP="00300CD6">
      <w:pPr>
        <w:jc w:val="right"/>
        <w:rPr>
          <w:sz w:val="28"/>
          <w:szCs w:val="28"/>
        </w:rPr>
      </w:pPr>
      <w:r w:rsidRPr="00742711">
        <w:rPr>
          <w:sz w:val="28"/>
          <w:szCs w:val="28"/>
        </w:rPr>
        <w:t xml:space="preserve">@ </w:t>
      </w:r>
      <w:r>
        <w:rPr>
          <w:sz w:val="28"/>
          <w:szCs w:val="28"/>
        </w:rPr>
        <w:t>Тверской филиал МГЭИ, 2012</w:t>
      </w:r>
    </w:p>
    <w:p w:rsidR="001D72E7" w:rsidRDefault="001D72E7" w:rsidP="00300CD6">
      <w:pPr>
        <w:jc w:val="right"/>
        <w:rPr>
          <w:sz w:val="28"/>
          <w:szCs w:val="28"/>
        </w:rPr>
      </w:pPr>
      <w:r w:rsidRPr="00742711">
        <w:rPr>
          <w:sz w:val="28"/>
          <w:szCs w:val="28"/>
        </w:rPr>
        <w:t xml:space="preserve">@ </w:t>
      </w:r>
      <w:r>
        <w:rPr>
          <w:sz w:val="28"/>
          <w:szCs w:val="28"/>
        </w:rPr>
        <w:t>Иванов Н.И., 2012</w:t>
      </w:r>
    </w:p>
    <w:p w:rsidR="001D72E7" w:rsidRPr="00742711" w:rsidRDefault="001D72E7" w:rsidP="00300CD6">
      <w:pPr>
        <w:jc w:val="right"/>
        <w:rPr>
          <w:sz w:val="28"/>
          <w:szCs w:val="28"/>
        </w:rPr>
      </w:pPr>
    </w:p>
    <w:p w:rsidR="001D72E7" w:rsidRDefault="001D72E7" w:rsidP="000A053D">
      <w:pPr>
        <w:rPr>
          <w:b/>
          <w:bCs/>
          <w:sz w:val="28"/>
          <w:szCs w:val="28"/>
        </w:rPr>
      </w:pPr>
    </w:p>
    <w:p w:rsidR="001D72E7" w:rsidRDefault="001D72E7" w:rsidP="001B1D50">
      <w:pPr>
        <w:jc w:val="center"/>
        <w:rPr>
          <w:b/>
          <w:bCs/>
          <w:sz w:val="28"/>
          <w:szCs w:val="28"/>
        </w:rPr>
      </w:pPr>
    </w:p>
    <w:p w:rsidR="001D72E7" w:rsidRDefault="001D72E7" w:rsidP="001B1D50">
      <w:pPr>
        <w:jc w:val="center"/>
        <w:rPr>
          <w:b/>
          <w:bCs/>
          <w:sz w:val="28"/>
          <w:szCs w:val="28"/>
        </w:rPr>
      </w:pPr>
    </w:p>
    <w:p w:rsidR="001D72E7" w:rsidRDefault="001D72E7" w:rsidP="001B1D50">
      <w:pPr>
        <w:jc w:val="center"/>
        <w:rPr>
          <w:b/>
          <w:bCs/>
          <w:sz w:val="28"/>
          <w:szCs w:val="28"/>
        </w:rPr>
      </w:pPr>
    </w:p>
    <w:p w:rsidR="001D72E7" w:rsidRDefault="001D72E7" w:rsidP="001B1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ГОСУДАРСТВЕННОГО</w:t>
      </w:r>
    </w:p>
    <w:p w:rsidR="001D72E7" w:rsidRDefault="001D72E7" w:rsidP="001B1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ОБРАЗОВАТЕЛЬНОГО СТАНДАРТА</w:t>
      </w:r>
    </w:p>
    <w:p w:rsidR="001D72E7" w:rsidRDefault="001D72E7" w:rsidP="001B1D50">
      <w:pPr>
        <w:jc w:val="both"/>
        <w:rPr>
          <w:b/>
          <w:bCs/>
          <w:sz w:val="28"/>
          <w:szCs w:val="28"/>
        </w:rPr>
      </w:pPr>
    </w:p>
    <w:p w:rsidR="001D72E7" w:rsidRDefault="001D72E7" w:rsidP="001B1D5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Понятие, предмет и метод философии.</w:t>
      </w:r>
    </w:p>
    <w:p w:rsidR="001D72E7" w:rsidRDefault="001D72E7" w:rsidP="001B1D5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основные этапы развития философии Древнего мира. Средневековая философия и философия эпохи Возрождения и Нового времени. Основные направления западноевропейской философии 19-20 веков.</w:t>
      </w:r>
    </w:p>
    <w:p w:rsidR="001D72E7" w:rsidRDefault="001D72E7" w:rsidP="001B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философия. Философское учение о бытии (онтология). Философское учение о развитии. Сознание. </w:t>
      </w:r>
    </w:p>
    <w:p w:rsidR="001D72E7" w:rsidRDefault="001D72E7" w:rsidP="001B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Познание как проблема философии. Наука и научное познание. Общество как объект философского анализа. </w:t>
      </w:r>
    </w:p>
    <w:p w:rsidR="001D72E7" w:rsidRDefault="001D72E7" w:rsidP="001B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Сферы общественной жизни. Проблема периодизации всемирной истории. Социокультурная природа человека. </w:t>
      </w:r>
    </w:p>
    <w:p w:rsidR="001D72E7" w:rsidRDefault="001D72E7" w:rsidP="001B1D50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 в системе социальных связей, свобода и ответственность личности. Будущее человечества. Глобальные проблемы современности.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ООП. </w:t>
      </w:r>
      <w:r>
        <w:rPr>
          <w:sz w:val="28"/>
          <w:szCs w:val="28"/>
        </w:rPr>
        <w:t>Данный курс является дисциплиной первого цикла учебного плана всех направлений подготовки и преподается студентам во 2-м семестре в объеме 4-х зачетных единиц (144 часа) «Экономика» и «Менеджмент» в объеме 3-х зачетных единиц (108 часов) «Психология» и «Юриспруденция».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философии основывается на знаниях, приобретенных при изучении истории, логики, правоведения, экономической теории и др.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освоения дисциплины</w:t>
      </w:r>
      <w:r>
        <w:rPr>
          <w:sz w:val="28"/>
          <w:szCs w:val="28"/>
        </w:rPr>
        <w:t xml:space="preserve"> – формирование у студентов теоретических знаний, философского мировоззрения, методологической культуры, навыков аналитического стиля мышления, а также знаний исторических этапов становления, развития и функционирования философии как обобщенного систематизированного знания, выраженного законами и закономерностями природы, общества и мышления.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курса</w:t>
      </w:r>
      <w:r>
        <w:rPr>
          <w:sz w:val="28"/>
          <w:szCs w:val="28"/>
        </w:rPr>
        <w:t>: Сформировать у обучающих понимание философских принципов, законов и категорий; научить студентов осознано пользоваться принципами философского мышления; сформировать у обучаемых научную картину мира и современный стиль мышления, усиливающие их мировоззренческую и методологическую позицию с целью эффективного решения профессиональных задач; обучить умению всесторонне анализировать сложные социальные явления и процессы окружающего мира, что позволит успешно планировать, прогнозировать и управлять социальной деятельностью.</w:t>
      </w:r>
    </w:p>
    <w:p w:rsidR="001D72E7" w:rsidRDefault="001D72E7" w:rsidP="001B1D50">
      <w:pPr>
        <w:jc w:val="both"/>
        <w:rPr>
          <w:sz w:val="28"/>
          <w:szCs w:val="28"/>
        </w:rPr>
      </w:pP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состоит из 3 разделов, включает 15 тем и не предусматривает написание курсовой работы.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осуществляется в форме лекций и семинарских занятий.                                                                                       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лекциях раскрываются основные темы изучаемого курса, которые входят в учебную программу: Философия как система знаний и тип мировоззрения, средневековая философия, философия эпохи Возрождения и Нового времени, западноевропейская философия 19-20 веков, русская философия, философское учение о бытии и развитии, социальная философия и философская антропология.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семинарских занятиях рассматриваются наиболее важные разделы и сложные темы для понимания студентов: история философии Древнего мира, средних веков, западноевропейская и русская философии, методы и формы научного познания.</w:t>
      </w:r>
    </w:p>
    <w:p w:rsidR="001D72E7" w:rsidRDefault="001D72E7" w:rsidP="001B1D50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направлена на изучение отдельных разделов и тем рабочей программы: решение онтологических и гносеологических проблем различными философскими направлениями, логика развития философского мышления, изменение представлений о материи  в ходе её исторического развития, философские взгляды Ф.Бэкона, Р.Декарта, Д.Беркли, Д.Юма, Ф.М.Достоевского и Льва Толстого, формирование и развитие сознания и мышления, практика как цель познания и критерий истины, общество как система общественных отношений, социальная структура общества, материальное производство как основа существования и развития общества, научно-технический прогресс и его критерии, формационная и цивилизационная концепции развития общества, личность как продукт общественных отношений и результат социальной деятельности.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Формой итогового контроля знаний студентов является экзамен. Один семестровый экзамен выражается 1-й зачетной единицей (36 часов):  3 дня подготовки (27 часов) и один день на экзамен (9 часов)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 дисциплины</w:t>
      </w:r>
      <w:r>
        <w:rPr>
          <w:sz w:val="28"/>
          <w:szCs w:val="28"/>
        </w:rPr>
        <w:t>. В результате освоения курса студенты, обучающиеся по направлению подготовки  «Менеджмент», должны: знать основные философские понятия и категории; закономерности развития природы, общества и мышления;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уметь</w:t>
      </w:r>
      <w:r>
        <w:rPr>
          <w:sz w:val="28"/>
          <w:szCs w:val="28"/>
        </w:rPr>
        <w:t xml:space="preserve"> применять понятийно-категоральный аппарат, основные законы гуманитарных и социальных наук в профессиональной деятельности; ориентироваться в мировом историческом процессе, анализировать процессы и явления, происходящие в обществе; применять методы и средства для интеллектуального развития, повышения культурного уровня, профессиональной компетентности; 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овладеть навыками</w:t>
      </w:r>
      <w:r>
        <w:rPr>
          <w:sz w:val="28"/>
          <w:szCs w:val="28"/>
        </w:rPr>
        <w:t xml:space="preserve"> целостного подхода к анализу проблем общества; выражение своих мыслей и мнений в межличностном и деловом общении.</w:t>
      </w:r>
    </w:p>
    <w:p w:rsidR="001D72E7" w:rsidRDefault="001D72E7" w:rsidP="00B91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 «Философия» направлен на формирование у студентов направления подготовки  </w:t>
      </w:r>
      <w:r>
        <w:rPr>
          <w:b/>
          <w:bCs/>
          <w:sz w:val="28"/>
          <w:szCs w:val="28"/>
        </w:rPr>
        <w:t>«Менеджмент»</w:t>
      </w:r>
      <w:r>
        <w:rPr>
          <w:sz w:val="28"/>
          <w:szCs w:val="28"/>
        </w:rPr>
        <w:t xml:space="preserve"> следующих компетенций (согласно ФГОС ВПО):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базовых ценностей мировой культуры и готовность опираться на них в своем личностном и общекультурном развитии (ОК-1);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законов развития природы, умение оперировать этими знаниями в профессиональной деятельности (ОК-2)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занимать активную гражданскую позицию (ОК-3);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социально значимые проблемы и процессы, происходящие в обществе, и прогнозировать возможное их развитие в будущем (ОК-4);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мышления, способность к анализу, восприятию информации, постановке цели и выбору путей ее достижения (ОК-5);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логически верно, аргументировано и ясно строить устную и письменную речь (ОК-6);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социально значимые проблемы и процессы (ОК-13).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курса выпускники направления  </w:t>
      </w:r>
      <w:r>
        <w:rPr>
          <w:b/>
          <w:bCs/>
          <w:sz w:val="28"/>
          <w:szCs w:val="28"/>
        </w:rPr>
        <w:t>«Психология»</w:t>
      </w:r>
      <w:r>
        <w:rPr>
          <w:sz w:val="28"/>
          <w:szCs w:val="28"/>
        </w:rPr>
        <w:t xml:space="preserve">, должны: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знать</w:t>
      </w:r>
      <w:r>
        <w:rPr>
          <w:sz w:val="28"/>
          <w:szCs w:val="28"/>
        </w:rPr>
        <w:t xml:space="preserve"> основные категории, понятия, законы, направления развития философии, экономики, политологии, социологии; систему категорий и методов, направленных на формирование аналитического и логического мышления психолога;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уметь</w:t>
      </w:r>
      <w:r>
        <w:rPr>
          <w:sz w:val="28"/>
          <w:szCs w:val="28"/>
        </w:rPr>
        <w:t xml:space="preserve"> анализировать и оценивать социально-экономическую и политическую информацию;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Владеть навыками</w:t>
      </w:r>
      <w:r>
        <w:rPr>
          <w:sz w:val="28"/>
          <w:szCs w:val="28"/>
        </w:rPr>
        <w:t xml:space="preserve"> взаимодействия и сотрудничества; толерантностью, социальной мобильностью.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изучения дисциплины  «Философия» направлен на формирование у студентов направления подготовки  </w:t>
      </w:r>
      <w:r>
        <w:rPr>
          <w:b/>
          <w:bCs/>
          <w:sz w:val="28"/>
          <w:szCs w:val="28"/>
        </w:rPr>
        <w:t>«Психология»</w:t>
      </w:r>
      <w:r>
        <w:rPr>
          <w:sz w:val="28"/>
          <w:szCs w:val="28"/>
        </w:rPr>
        <w:t xml:space="preserve"> следующих компетенций (согласно ФГОС ВПО):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значения гуманистических ценностей для сохранения и развития современной цивилизации; совершенствование и развитие общества на принципах гуманизма, свободы и демократии (ОК-1);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современных концепций картины мира на основе сформированного мировоззрения, овладения достижениями естественных и общественных наук, культурологи (ОК-2);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научного мышления, обобщением, анализом и синтезом фактов и теоретических положений (ОК-3);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  на  протяжении  всей  профессиональной  жизни (ПК-19);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курса выпускники направления подготовки  </w:t>
      </w:r>
      <w:r>
        <w:rPr>
          <w:b/>
          <w:bCs/>
          <w:sz w:val="28"/>
          <w:szCs w:val="28"/>
        </w:rPr>
        <w:t>«Юриспруденция»</w:t>
      </w:r>
      <w:r>
        <w:rPr>
          <w:sz w:val="28"/>
          <w:szCs w:val="28"/>
        </w:rPr>
        <w:t>, должны: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знать</w:t>
      </w:r>
      <w:r>
        <w:rPr>
          <w:sz w:val="28"/>
          <w:szCs w:val="28"/>
        </w:rPr>
        <w:t xml:space="preserve"> предмет философии, 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мышления; роль философии в формировании ценностных ориентаций в профессиональной деятельности; сущность профессионально-нравственной деформации и пути её предупреждения и преодоления;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уметь </w:t>
      </w:r>
      <w:r>
        <w:rPr>
          <w:sz w:val="28"/>
          <w:szCs w:val="28"/>
        </w:rPr>
        <w:t>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владеть навыками</w:t>
      </w:r>
      <w:r>
        <w:rPr>
          <w:sz w:val="28"/>
          <w:szCs w:val="28"/>
        </w:rPr>
        <w:t xml:space="preserve">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общества, философско-правового анализа.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 «Философия» направлен на формирование у студентов направления подготовки  </w:t>
      </w:r>
      <w:r>
        <w:rPr>
          <w:b/>
          <w:bCs/>
          <w:sz w:val="28"/>
          <w:szCs w:val="28"/>
        </w:rPr>
        <w:t>«Юриспруденция»</w:t>
      </w:r>
      <w:r>
        <w:rPr>
          <w:sz w:val="28"/>
          <w:szCs w:val="28"/>
        </w:rPr>
        <w:t xml:space="preserve">  следующих компетенций (согласно ФГОС ВПО):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достаточным уровнем профессионального правосознания (ОК-1);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её достижения (ОК-3);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логически верно, аргументировано и ясно строить устную и письменную речь (ОК-4);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нетерпимое отношение к коррупционному поведению, уважительно относиться к праву и закону (ОК-6);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социально значимые проблемы и процессы (ОК-9).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курса выпускники направления  </w:t>
      </w:r>
      <w:r>
        <w:rPr>
          <w:b/>
          <w:bCs/>
          <w:sz w:val="28"/>
          <w:szCs w:val="28"/>
        </w:rPr>
        <w:t>«Экономика»</w:t>
      </w:r>
      <w:r>
        <w:rPr>
          <w:sz w:val="28"/>
          <w:szCs w:val="28"/>
        </w:rPr>
        <w:t>, должны: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основные философские понятия и категории, закономерности развития природы, общества и мышления; 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уметь</w:t>
      </w:r>
      <w:r>
        <w:rPr>
          <w:sz w:val="28"/>
          <w:szCs w:val="28"/>
        </w:rPr>
        <w:t xml:space="preserve"> применять понятийно-категоральный  аппарат, основные законы гуманитарных и социальных наук в профессиональной деятельности;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владеть</w:t>
      </w:r>
      <w:r>
        <w:rPr>
          <w:sz w:val="28"/>
          <w:szCs w:val="28"/>
        </w:rPr>
        <w:t xml:space="preserve"> навыками философского мышления для выработки системного, целостного взгляда на проблемы общества; публичной речи, аргументации, ведения дискуссии; литературной и деловой письменной и устной речи на русском языке, навыками научной речи.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 «Философия» направлен на формирование у студентов направления подготовки  </w:t>
      </w:r>
      <w:r>
        <w:rPr>
          <w:b/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следующих компетенций (согласно ФГОС ВПО):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её достижения (ОК-1);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понимать и анализировать мировоззренческие, социально и личностно значимые философские проблемы (ОК-2);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социально значимые проблемы и процессы, происходящие в обществе, и прогнозирование возможности их развития в будущем (ОК-4);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логически верно, аргументированно и ясно строить устную и письменную речь (ОК-6);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критически оценивать свои достоинства и недостатки, наметить пути и выбрать средства развития достоинств и устранения недостатков (ОК-10);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 / или аналитический отчет (ПК-9).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</w:p>
    <w:p w:rsidR="001D72E7" w:rsidRDefault="001D72E7" w:rsidP="00EE6365">
      <w:pPr>
        <w:ind w:firstLine="708"/>
        <w:jc w:val="center"/>
        <w:rPr>
          <w:sz w:val="28"/>
          <w:szCs w:val="28"/>
        </w:rPr>
      </w:pPr>
    </w:p>
    <w:p w:rsidR="001D72E7" w:rsidRDefault="001D72E7" w:rsidP="00EE6365">
      <w:pPr>
        <w:ind w:firstLine="708"/>
        <w:jc w:val="center"/>
        <w:rPr>
          <w:sz w:val="28"/>
          <w:szCs w:val="28"/>
        </w:rPr>
      </w:pPr>
    </w:p>
    <w:p w:rsidR="001D72E7" w:rsidRDefault="001D72E7" w:rsidP="00EE6365">
      <w:pPr>
        <w:ind w:firstLine="708"/>
        <w:jc w:val="center"/>
        <w:rPr>
          <w:b/>
          <w:bCs/>
          <w:sz w:val="28"/>
          <w:szCs w:val="28"/>
        </w:rPr>
      </w:pPr>
      <w:r w:rsidRPr="000E1636">
        <w:rPr>
          <w:b/>
          <w:bCs/>
          <w:sz w:val="28"/>
          <w:szCs w:val="28"/>
        </w:rPr>
        <w:t>Содержание</w:t>
      </w:r>
    </w:p>
    <w:p w:rsidR="001D72E7" w:rsidRDefault="001D72E7" w:rsidP="00EE6365">
      <w:pPr>
        <w:ind w:firstLine="708"/>
        <w:jc w:val="center"/>
        <w:rPr>
          <w:sz w:val="28"/>
          <w:szCs w:val="28"/>
        </w:rPr>
      </w:pP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Цель изучения дисциплины.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Требования ГОС ВПО.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Тематические планы.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Программа дисциплины.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Учебно-методические разработки по проведению семинарских занятий и организации самостоятельной работы.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Учебно-методические указания по подготовке и сдаче экзамена (зачета).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Вопросы для подготовки к зачету (экзамену).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Темы курсовых работ и рефератов.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Рекомендуемая литература.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написанию рефератов.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Тесты.</w:t>
      </w:r>
    </w:p>
    <w:p w:rsidR="001D72E7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Упражнения для самостоятельной работы.</w:t>
      </w:r>
    </w:p>
    <w:p w:rsidR="001D72E7" w:rsidRPr="000E1636" w:rsidRDefault="001D72E7" w:rsidP="00EE6365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Организация и контроль самостоятельной работы студентов при подготовке к семинару и на семинаре.</w:t>
      </w:r>
    </w:p>
    <w:p w:rsidR="001D72E7" w:rsidRDefault="001D72E7" w:rsidP="001B1D50">
      <w:pPr>
        <w:ind w:firstLine="708"/>
        <w:jc w:val="both"/>
        <w:rPr>
          <w:sz w:val="28"/>
          <w:szCs w:val="28"/>
        </w:rPr>
      </w:pPr>
    </w:p>
    <w:p w:rsidR="001D72E7" w:rsidRDefault="001D72E7" w:rsidP="001B1D50">
      <w:pPr>
        <w:ind w:firstLine="708"/>
        <w:jc w:val="both"/>
        <w:rPr>
          <w:sz w:val="28"/>
          <w:szCs w:val="28"/>
        </w:rPr>
      </w:pPr>
    </w:p>
    <w:p w:rsidR="001D72E7" w:rsidRDefault="001D72E7" w:rsidP="001B1D50">
      <w:pPr>
        <w:ind w:firstLine="708"/>
        <w:jc w:val="both"/>
        <w:rPr>
          <w:sz w:val="28"/>
          <w:szCs w:val="28"/>
        </w:rPr>
      </w:pPr>
    </w:p>
    <w:p w:rsidR="001D72E7" w:rsidRDefault="001D72E7" w:rsidP="001B1D50">
      <w:pPr>
        <w:ind w:firstLine="708"/>
        <w:jc w:val="both"/>
        <w:rPr>
          <w:sz w:val="28"/>
          <w:szCs w:val="28"/>
        </w:rPr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0A053D"/>
    <w:p w:rsidR="001D72E7" w:rsidRDefault="001D72E7" w:rsidP="00771D7C">
      <w:pPr>
        <w:jc w:val="center"/>
      </w:pPr>
      <w:r>
        <w:t>ТЕМАТИЧЕСКИЙ ПЛАН</w:t>
      </w:r>
    </w:p>
    <w:p w:rsidR="001D72E7" w:rsidRPr="00B16C57" w:rsidRDefault="001D72E7" w:rsidP="00771D7C">
      <w:pPr>
        <w:jc w:val="center"/>
        <w:rPr>
          <w:b/>
          <w:bCs/>
        </w:rPr>
      </w:pPr>
      <w:r w:rsidRPr="00B16C57">
        <w:rPr>
          <w:b/>
          <w:bCs/>
        </w:rPr>
        <w:t>Занятий по философии по направлению обучения «Менеджмент», «Экономика». Срок обучения – 5 лет. Заочная форма обучения. 2 семестр.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720"/>
        <w:gridCol w:w="710"/>
        <w:gridCol w:w="550"/>
        <w:gridCol w:w="720"/>
        <w:gridCol w:w="643"/>
      </w:tblGrid>
      <w:tr w:rsidR="001D72E7">
        <w:tc>
          <w:tcPr>
            <w:tcW w:w="468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№</w:t>
            </w:r>
          </w:p>
        </w:tc>
        <w:tc>
          <w:tcPr>
            <w:tcW w:w="5760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Наименование темы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часов по учебному плану</w:t>
            </w:r>
          </w:p>
        </w:tc>
        <w:tc>
          <w:tcPr>
            <w:tcW w:w="71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аудиторных часов</w:t>
            </w:r>
          </w:p>
        </w:tc>
        <w:tc>
          <w:tcPr>
            <w:tcW w:w="1270" w:type="dxa"/>
            <w:gridSpan w:val="2"/>
          </w:tcPr>
          <w:p w:rsidR="001D72E7" w:rsidRPr="004B5846" w:rsidRDefault="001D72E7" w:rsidP="008B3139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643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Самостоятельная работа</w:t>
            </w:r>
          </w:p>
        </w:tc>
      </w:tr>
      <w:tr w:rsidR="001D72E7">
        <w:trPr>
          <w:cantSplit/>
          <w:trHeight w:val="2105"/>
        </w:trPr>
        <w:tc>
          <w:tcPr>
            <w:tcW w:w="468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5760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710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55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Лекции</w:t>
            </w:r>
          </w:p>
        </w:tc>
        <w:tc>
          <w:tcPr>
            <w:tcW w:w="72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Практические занятия</w:t>
            </w:r>
          </w:p>
        </w:tc>
        <w:tc>
          <w:tcPr>
            <w:tcW w:w="643" w:type="dxa"/>
            <w:vMerge/>
          </w:tcPr>
          <w:p w:rsidR="001D72E7" w:rsidRDefault="001D72E7" w:rsidP="004B5846">
            <w:pPr>
              <w:jc w:val="center"/>
            </w:pP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Философия как система знаний и тип мировоззрения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1. История философии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Возникновение и основные этапы развития философии Древнего мира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Средневековая философия и философия Возрождения и Нового времени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Основные направления западноевропейской философии 19-20 веков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Русская философия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2. Бытие. Развитие. Познание.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Философское учение о бытии (онтология)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Философское учение о развитии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Сознание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Познание как проблема философии. Наука и научное познание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3. Социальная философия и философская антропология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Общество как объект философского анализа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Сферы общественной жизни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Проблема периодизации всемирной истории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Социокультурная природа человека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Личность и общество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Экзамен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36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</w:p>
        </w:tc>
      </w:tr>
      <w:tr w:rsidR="001D72E7">
        <w:tc>
          <w:tcPr>
            <w:tcW w:w="46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760" w:type="dxa"/>
          </w:tcPr>
          <w:p w:rsidR="001D72E7" w:rsidRDefault="001D72E7" w:rsidP="004B5846">
            <w:pPr>
              <w:jc w:val="center"/>
            </w:pPr>
            <w:r>
              <w:t>Итого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144</w:t>
            </w:r>
          </w:p>
        </w:tc>
        <w:tc>
          <w:tcPr>
            <w:tcW w:w="710" w:type="dxa"/>
          </w:tcPr>
          <w:p w:rsidR="001D72E7" w:rsidRDefault="001D72E7" w:rsidP="004B5846">
            <w:pPr>
              <w:jc w:val="center"/>
            </w:pPr>
            <w:r>
              <w:t>28</w:t>
            </w:r>
          </w:p>
        </w:tc>
        <w:tc>
          <w:tcPr>
            <w:tcW w:w="550" w:type="dxa"/>
          </w:tcPr>
          <w:p w:rsidR="001D72E7" w:rsidRDefault="001D72E7" w:rsidP="004B5846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Default="001D72E7" w:rsidP="004B5846">
            <w:pPr>
              <w:jc w:val="center"/>
            </w:pPr>
            <w:r>
              <w:t>80</w:t>
            </w:r>
          </w:p>
        </w:tc>
      </w:tr>
    </w:tbl>
    <w:p w:rsidR="001D72E7" w:rsidRDefault="001D72E7" w:rsidP="00771D7C">
      <w:pPr>
        <w:jc w:val="center"/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Default="001D72E7" w:rsidP="00771D7C">
      <w:pPr>
        <w:jc w:val="center"/>
        <w:rPr>
          <w:sz w:val="28"/>
          <w:szCs w:val="28"/>
        </w:rPr>
      </w:pPr>
    </w:p>
    <w:p w:rsidR="001D72E7" w:rsidRPr="00FA4EEC" w:rsidRDefault="001D72E7" w:rsidP="00771D7C">
      <w:pPr>
        <w:jc w:val="center"/>
        <w:rPr>
          <w:sz w:val="28"/>
          <w:szCs w:val="28"/>
        </w:rPr>
      </w:pPr>
      <w:r w:rsidRPr="00FA4EEC">
        <w:rPr>
          <w:sz w:val="28"/>
          <w:szCs w:val="28"/>
        </w:rPr>
        <w:t>ТЕМАТИЧЕСКИЙ ПЛАН</w:t>
      </w:r>
    </w:p>
    <w:p w:rsidR="001D72E7" w:rsidRPr="00FA4EEC" w:rsidRDefault="001D72E7" w:rsidP="00771D7C">
      <w:pPr>
        <w:jc w:val="center"/>
        <w:rPr>
          <w:b/>
          <w:bCs/>
          <w:sz w:val="28"/>
          <w:szCs w:val="28"/>
        </w:rPr>
      </w:pPr>
      <w:r w:rsidRPr="00FA4EEC">
        <w:rPr>
          <w:b/>
          <w:bCs/>
          <w:sz w:val="28"/>
          <w:szCs w:val="28"/>
        </w:rPr>
        <w:t xml:space="preserve">Занятий по философии по направлению обучения «Юриспруденция», «Психология». </w:t>
      </w:r>
    </w:p>
    <w:p w:rsidR="001D72E7" w:rsidRPr="00FA4EEC" w:rsidRDefault="001D72E7" w:rsidP="00771D7C">
      <w:pPr>
        <w:jc w:val="center"/>
        <w:rPr>
          <w:b/>
          <w:bCs/>
          <w:sz w:val="28"/>
          <w:szCs w:val="28"/>
        </w:rPr>
      </w:pPr>
      <w:r w:rsidRPr="00FA4EEC">
        <w:rPr>
          <w:b/>
          <w:bCs/>
          <w:sz w:val="28"/>
          <w:szCs w:val="28"/>
        </w:rPr>
        <w:t>Срок обучения – 5 лет. Заочная форма обучения.1 семестр.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43"/>
        <w:gridCol w:w="720"/>
        <w:gridCol w:w="720"/>
        <w:gridCol w:w="900"/>
        <w:gridCol w:w="900"/>
        <w:gridCol w:w="643"/>
      </w:tblGrid>
      <w:tr w:rsidR="001D72E7" w:rsidRPr="00FA4EEC">
        <w:tc>
          <w:tcPr>
            <w:tcW w:w="445" w:type="dxa"/>
            <w:vMerge w:val="restart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№</w:t>
            </w:r>
          </w:p>
        </w:tc>
        <w:tc>
          <w:tcPr>
            <w:tcW w:w="5243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Кол-во часов по учебному плану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Кол-во аудиторных часов</w:t>
            </w:r>
          </w:p>
        </w:tc>
        <w:tc>
          <w:tcPr>
            <w:tcW w:w="1800" w:type="dxa"/>
            <w:gridSpan w:val="2"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643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1D72E7" w:rsidRPr="00FA4EEC">
        <w:trPr>
          <w:cantSplit/>
          <w:trHeight w:val="1925"/>
        </w:trPr>
        <w:tc>
          <w:tcPr>
            <w:tcW w:w="445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90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643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Философия как система знаний и тип мировоззрения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Раздел 1. История философии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Основные направления западноевропейской философии 19-20 веков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Раздел 2. Бытие. Развитие. Познание.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3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Философское учение о бытии (онтология)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4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Философское учение о развитии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5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Сознание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6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Познание как проблема философии. Наука и научное познание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46">
              <w:rPr>
                <w:b/>
                <w:bCs/>
                <w:sz w:val="28"/>
                <w:szCs w:val="28"/>
              </w:rPr>
              <w:t>Раздел 3. Социальная философия и философская антропология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7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Общество как объект философского анализа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Проблема периодизации всемирной истории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Экзамен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</w:tr>
      <w:tr w:rsidR="001D72E7" w:rsidRPr="00FA4EEC">
        <w:tc>
          <w:tcPr>
            <w:tcW w:w="445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Итого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108</w:t>
            </w: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 w:rsidRPr="004B5846">
              <w:rPr>
                <w:sz w:val="28"/>
                <w:szCs w:val="28"/>
              </w:rPr>
              <w:t>64</w:t>
            </w:r>
          </w:p>
        </w:tc>
      </w:tr>
    </w:tbl>
    <w:p w:rsidR="001D72E7" w:rsidRPr="00FA4EEC" w:rsidRDefault="001D72E7" w:rsidP="00771D7C">
      <w:pPr>
        <w:jc w:val="center"/>
        <w:rPr>
          <w:b/>
          <w:bCs/>
          <w:sz w:val="28"/>
          <w:szCs w:val="28"/>
        </w:rPr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  <w:r>
        <w:t>ТЕМАТИЧЕСКИЙ ПЛАН</w:t>
      </w:r>
    </w:p>
    <w:p w:rsidR="001D72E7" w:rsidRPr="00935CCF" w:rsidRDefault="001D72E7" w:rsidP="00771D7C">
      <w:pPr>
        <w:jc w:val="center"/>
        <w:rPr>
          <w:b/>
          <w:bCs/>
        </w:rPr>
      </w:pPr>
      <w:r w:rsidRPr="00935CCF">
        <w:rPr>
          <w:b/>
          <w:bCs/>
        </w:rPr>
        <w:t>Занятий по философии по направлению обучения «Менеджмент», «Экономика».</w:t>
      </w:r>
    </w:p>
    <w:p w:rsidR="001D72E7" w:rsidRDefault="001D72E7" w:rsidP="00771D7C">
      <w:pPr>
        <w:jc w:val="center"/>
        <w:rPr>
          <w:b/>
          <w:bCs/>
        </w:rPr>
      </w:pPr>
      <w:r w:rsidRPr="00935CCF">
        <w:rPr>
          <w:b/>
          <w:bCs/>
        </w:rPr>
        <w:t>Срок обучения – 3 года. Заочная форма обучения. 6 семе</w:t>
      </w:r>
      <w:r>
        <w:rPr>
          <w:b/>
          <w:bCs/>
        </w:rPr>
        <w:t>с</w:t>
      </w:r>
      <w:r w:rsidRPr="00935CCF">
        <w:rPr>
          <w:b/>
          <w:bCs/>
        </w:rPr>
        <w:t>тр.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357"/>
        <w:gridCol w:w="895"/>
        <w:gridCol w:w="895"/>
        <w:gridCol w:w="593"/>
        <w:gridCol w:w="720"/>
        <w:gridCol w:w="643"/>
      </w:tblGrid>
      <w:tr w:rsidR="001D72E7">
        <w:tc>
          <w:tcPr>
            <w:tcW w:w="468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№</w:t>
            </w:r>
          </w:p>
        </w:tc>
        <w:tc>
          <w:tcPr>
            <w:tcW w:w="5357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 xml:space="preserve">Наименование темы </w:t>
            </w:r>
          </w:p>
        </w:tc>
        <w:tc>
          <w:tcPr>
            <w:tcW w:w="895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часов по учебному плану</w:t>
            </w:r>
          </w:p>
        </w:tc>
        <w:tc>
          <w:tcPr>
            <w:tcW w:w="895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аудиторных часов</w:t>
            </w:r>
          </w:p>
        </w:tc>
        <w:tc>
          <w:tcPr>
            <w:tcW w:w="1313" w:type="dxa"/>
            <w:gridSpan w:val="2"/>
          </w:tcPr>
          <w:p w:rsidR="001D72E7" w:rsidRPr="00AD156C" w:rsidRDefault="001D72E7" w:rsidP="004B5846">
            <w:pPr>
              <w:jc w:val="center"/>
            </w:pPr>
            <w:r>
              <w:t>В том числе</w:t>
            </w:r>
          </w:p>
        </w:tc>
        <w:tc>
          <w:tcPr>
            <w:tcW w:w="643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Самостоятельная работа</w:t>
            </w:r>
          </w:p>
        </w:tc>
      </w:tr>
      <w:tr w:rsidR="001D72E7">
        <w:trPr>
          <w:cantSplit/>
          <w:trHeight w:val="1925"/>
        </w:trPr>
        <w:tc>
          <w:tcPr>
            <w:tcW w:w="468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Лекции</w:t>
            </w:r>
          </w:p>
        </w:tc>
        <w:tc>
          <w:tcPr>
            <w:tcW w:w="72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Практические занятия</w:t>
            </w:r>
          </w:p>
        </w:tc>
        <w:tc>
          <w:tcPr>
            <w:tcW w:w="643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</w:tr>
      <w:tr w:rsidR="001D72E7">
        <w:tc>
          <w:tcPr>
            <w:tcW w:w="468" w:type="dxa"/>
          </w:tcPr>
          <w:p w:rsidR="001D72E7" w:rsidRPr="00AD156C" w:rsidRDefault="001D72E7" w:rsidP="004B5846">
            <w:pPr>
              <w:jc w:val="center"/>
            </w:pPr>
            <w:r>
              <w:t>1</w:t>
            </w:r>
          </w:p>
        </w:tc>
        <w:tc>
          <w:tcPr>
            <w:tcW w:w="5357" w:type="dxa"/>
          </w:tcPr>
          <w:p w:rsidR="001D72E7" w:rsidRPr="00AD156C" w:rsidRDefault="001D72E7" w:rsidP="004B5846">
            <w:pPr>
              <w:jc w:val="center"/>
            </w:pPr>
            <w:r w:rsidRPr="00AD156C">
              <w:t>Философия как система знаний и тип мировоззрения</w:t>
            </w:r>
          </w:p>
        </w:tc>
        <w:tc>
          <w:tcPr>
            <w:tcW w:w="895" w:type="dxa"/>
          </w:tcPr>
          <w:p w:rsidR="001D72E7" w:rsidRPr="00AD156C" w:rsidRDefault="001D72E7" w:rsidP="004B5846">
            <w:pPr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1D72E7" w:rsidRPr="00AD156C" w:rsidRDefault="001D72E7" w:rsidP="004B5846">
            <w:pPr>
              <w:jc w:val="center"/>
            </w:pPr>
            <w:r w:rsidRPr="00AD156C">
              <w:t>1</w:t>
            </w:r>
          </w:p>
        </w:tc>
        <w:tc>
          <w:tcPr>
            <w:tcW w:w="593" w:type="dxa"/>
          </w:tcPr>
          <w:p w:rsidR="001D72E7" w:rsidRPr="00AD156C" w:rsidRDefault="001D72E7" w:rsidP="004B5846">
            <w:pPr>
              <w:jc w:val="center"/>
            </w:pPr>
            <w:r w:rsidRPr="00AD156C">
              <w:t>1</w:t>
            </w:r>
          </w:p>
        </w:tc>
        <w:tc>
          <w:tcPr>
            <w:tcW w:w="720" w:type="dxa"/>
          </w:tcPr>
          <w:p w:rsidR="001D72E7" w:rsidRPr="00AD156C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AD156C" w:rsidRDefault="001D72E7" w:rsidP="004B5846">
            <w:pPr>
              <w:jc w:val="center"/>
            </w:pPr>
            <w:r w:rsidRPr="00AD156C">
              <w:t>15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1. История философии</w:t>
            </w:r>
          </w:p>
        </w:tc>
      </w:tr>
      <w:tr w:rsidR="001D72E7">
        <w:tc>
          <w:tcPr>
            <w:tcW w:w="468" w:type="dxa"/>
          </w:tcPr>
          <w:p w:rsidR="001D72E7" w:rsidRPr="00AD156C" w:rsidRDefault="001D72E7" w:rsidP="004B5846">
            <w:pPr>
              <w:jc w:val="center"/>
            </w:pPr>
            <w:r w:rsidRPr="00AD156C">
              <w:t>2</w:t>
            </w:r>
          </w:p>
        </w:tc>
        <w:tc>
          <w:tcPr>
            <w:tcW w:w="5357" w:type="dxa"/>
          </w:tcPr>
          <w:p w:rsidR="001D72E7" w:rsidRPr="00AD156C" w:rsidRDefault="001D72E7" w:rsidP="004B5846">
            <w:pPr>
              <w:jc w:val="center"/>
            </w:pPr>
            <w:r w:rsidRPr="00AD156C">
              <w:t>Основные направления западноевропейской философии 19-20 веков</w:t>
            </w:r>
          </w:p>
        </w:tc>
        <w:tc>
          <w:tcPr>
            <w:tcW w:w="895" w:type="dxa"/>
          </w:tcPr>
          <w:p w:rsidR="001D72E7" w:rsidRPr="00AD156C" w:rsidRDefault="001D72E7" w:rsidP="004B5846">
            <w:pPr>
              <w:jc w:val="center"/>
            </w:pPr>
            <w:r w:rsidRPr="00AD156C">
              <w:t>16</w:t>
            </w:r>
          </w:p>
        </w:tc>
        <w:tc>
          <w:tcPr>
            <w:tcW w:w="895" w:type="dxa"/>
          </w:tcPr>
          <w:p w:rsidR="001D72E7" w:rsidRPr="00AD156C" w:rsidRDefault="001D72E7" w:rsidP="004B5846">
            <w:pPr>
              <w:jc w:val="center"/>
            </w:pPr>
            <w:r w:rsidRPr="00AD156C">
              <w:t>1</w:t>
            </w:r>
          </w:p>
        </w:tc>
        <w:tc>
          <w:tcPr>
            <w:tcW w:w="593" w:type="dxa"/>
          </w:tcPr>
          <w:p w:rsidR="001D72E7" w:rsidRPr="00AD156C" w:rsidRDefault="001D72E7" w:rsidP="004B5846">
            <w:pPr>
              <w:jc w:val="center"/>
            </w:pPr>
            <w:r w:rsidRPr="00AD156C">
              <w:t>1</w:t>
            </w:r>
          </w:p>
        </w:tc>
        <w:tc>
          <w:tcPr>
            <w:tcW w:w="720" w:type="dxa"/>
          </w:tcPr>
          <w:p w:rsidR="001D72E7" w:rsidRPr="00AD156C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AD156C" w:rsidRDefault="001D72E7" w:rsidP="004B5846">
            <w:pPr>
              <w:jc w:val="center"/>
            </w:pPr>
            <w:r w:rsidRPr="00AD156C">
              <w:t>15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2. Бытие. Развитие. Познание.</w:t>
            </w:r>
          </w:p>
        </w:tc>
      </w:tr>
      <w:tr w:rsidR="001D72E7">
        <w:tc>
          <w:tcPr>
            <w:tcW w:w="468" w:type="dxa"/>
          </w:tcPr>
          <w:p w:rsidR="001D72E7" w:rsidRPr="00AD156C" w:rsidRDefault="001D72E7" w:rsidP="004B5846">
            <w:pPr>
              <w:jc w:val="center"/>
            </w:pPr>
            <w:r w:rsidRPr="00AD156C">
              <w:t>3</w:t>
            </w:r>
          </w:p>
        </w:tc>
        <w:tc>
          <w:tcPr>
            <w:tcW w:w="5357" w:type="dxa"/>
          </w:tcPr>
          <w:p w:rsidR="001D72E7" w:rsidRPr="00AD156C" w:rsidRDefault="001D72E7" w:rsidP="004B5846">
            <w:pPr>
              <w:jc w:val="center"/>
            </w:pPr>
            <w:r w:rsidRPr="00AD156C">
              <w:t>Философское учение о бытии (онтология)</w:t>
            </w:r>
          </w:p>
        </w:tc>
        <w:tc>
          <w:tcPr>
            <w:tcW w:w="895" w:type="dxa"/>
          </w:tcPr>
          <w:p w:rsidR="001D72E7" w:rsidRPr="00AD156C" w:rsidRDefault="001D72E7" w:rsidP="004B5846">
            <w:pPr>
              <w:jc w:val="center"/>
            </w:pPr>
            <w:r w:rsidRPr="00AD156C">
              <w:t>16</w:t>
            </w:r>
          </w:p>
        </w:tc>
        <w:tc>
          <w:tcPr>
            <w:tcW w:w="895" w:type="dxa"/>
          </w:tcPr>
          <w:p w:rsidR="001D72E7" w:rsidRPr="00AD156C" w:rsidRDefault="001D72E7" w:rsidP="004B5846">
            <w:pPr>
              <w:jc w:val="center"/>
            </w:pPr>
            <w:r w:rsidRPr="00AD156C">
              <w:t>1</w:t>
            </w:r>
          </w:p>
        </w:tc>
        <w:tc>
          <w:tcPr>
            <w:tcW w:w="593" w:type="dxa"/>
          </w:tcPr>
          <w:p w:rsidR="001D72E7" w:rsidRPr="00AD156C" w:rsidRDefault="001D72E7" w:rsidP="004B5846">
            <w:pPr>
              <w:jc w:val="center"/>
            </w:pPr>
            <w:r w:rsidRPr="00AD156C">
              <w:t>1</w:t>
            </w:r>
          </w:p>
        </w:tc>
        <w:tc>
          <w:tcPr>
            <w:tcW w:w="720" w:type="dxa"/>
          </w:tcPr>
          <w:p w:rsidR="001D72E7" w:rsidRPr="00AD156C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AD156C" w:rsidRDefault="001D72E7" w:rsidP="004B5846">
            <w:pPr>
              <w:jc w:val="center"/>
            </w:pPr>
            <w:r w:rsidRPr="00AD156C">
              <w:t>15</w:t>
            </w: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  <w:r w:rsidRPr="00895CC6">
              <w:t>4</w:t>
            </w: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Философское учение о развитии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16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  <w:r w:rsidRPr="00895CC6">
              <w:t>15</w:t>
            </w: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  <w:r w:rsidRPr="00895CC6">
              <w:t>5</w:t>
            </w: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Сознание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11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  <w:r w:rsidRPr="00895CC6">
              <w:t>10</w:t>
            </w: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  <w:r w:rsidRPr="00895CC6">
              <w:t>6</w:t>
            </w: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Познание как проблема философии. Наука и научное познание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11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  <w:r w:rsidRPr="00895CC6">
              <w:t>10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3. Социальная философия и философская антропология</w:t>
            </w: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  <w:r w:rsidRPr="00895CC6">
              <w:t>7</w:t>
            </w: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Общество как объект философского анализа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11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  <w:r w:rsidRPr="00895CC6">
              <w:t>10</w:t>
            </w: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  <w:r w:rsidRPr="00895CC6">
              <w:t>8</w:t>
            </w: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Проблема периодизации всемирной истории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11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  <w:r w:rsidRPr="00895CC6">
              <w:t>1</w:t>
            </w: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  <w:r w:rsidRPr="00895CC6">
              <w:t>10</w:t>
            </w: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Экзамен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36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</w:p>
        </w:tc>
      </w:tr>
      <w:tr w:rsidR="001D72E7">
        <w:tc>
          <w:tcPr>
            <w:tcW w:w="468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5357" w:type="dxa"/>
          </w:tcPr>
          <w:p w:rsidR="001D72E7" w:rsidRPr="00895CC6" w:rsidRDefault="001D72E7" w:rsidP="004B5846">
            <w:pPr>
              <w:jc w:val="center"/>
            </w:pPr>
            <w:r w:rsidRPr="00895CC6">
              <w:t>Итого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144</w:t>
            </w:r>
          </w:p>
        </w:tc>
        <w:tc>
          <w:tcPr>
            <w:tcW w:w="895" w:type="dxa"/>
          </w:tcPr>
          <w:p w:rsidR="001D72E7" w:rsidRPr="00895CC6" w:rsidRDefault="001D72E7" w:rsidP="004B5846">
            <w:pPr>
              <w:jc w:val="center"/>
            </w:pPr>
            <w:r w:rsidRPr="00895CC6">
              <w:t>8</w:t>
            </w:r>
          </w:p>
        </w:tc>
        <w:tc>
          <w:tcPr>
            <w:tcW w:w="593" w:type="dxa"/>
          </w:tcPr>
          <w:p w:rsidR="001D72E7" w:rsidRPr="00895CC6" w:rsidRDefault="001D72E7" w:rsidP="004B5846">
            <w:pPr>
              <w:jc w:val="center"/>
            </w:pPr>
            <w:r w:rsidRPr="00895CC6">
              <w:t>8</w:t>
            </w:r>
          </w:p>
        </w:tc>
        <w:tc>
          <w:tcPr>
            <w:tcW w:w="720" w:type="dxa"/>
          </w:tcPr>
          <w:p w:rsidR="001D72E7" w:rsidRPr="00895CC6" w:rsidRDefault="001D72E7" w:rsidP="004B5846">
            <w:pPr>
              <w:jc w:val="center"/>
            </w:pPr>
          </w:p>
        </w:tc>
        <w:tc>
          <w:tcPr>
            <w:tcW w:w="643" w:type="dxa"/>
          </w:tcPr>
          <w:p w:rsidR="001D72E7" w:rsidRPr="00895CC6" w:rsidRDefault="001D72E7" w:rsidP="004B5846">
            <w:pPr>
              <w:jc w:val="center"/>
            </w:pPr>
            <w:r w:rsidRPr="00895CC6">
              <w:t>100</w:t>
            </w:r>
          </w:p>
        </w:tc>
      </w:tr>
    </w:tbl>
    <w:p w:rsidR="001D72E7" w:rsidRPr="00A45F66" w:rsidRDefault="001D72E7" w:rsidP="00771D7C">
      <w:pPr>
        <w:jc w:val="center"/>
        <w:rPr>
          <w:b/>
          <w:bCs/>
          <w:sz w:val="28"/>
          <w:szCs w:val="28"/>
        </w:rPr>
      </w:pPr>
    </w:p>
    <w:p w:rsidR="001D72E7" w:rsidRDefault="001D72E7" w:rsidP="00771D7C">
      <w:pPr>
        <w:jc w:val="center"/>
      </w:pPr>
    </w:p>
    <w:p w:rsidR="001D72E7" w:rsidRDefault="001D72E7" w:rsidP="000A053D"/>
    <w:p w:rsidR="001D72E7" w:rsidRDefault="001D72E7" w:rsidP="00771D7C">
      <w:pPr>
        <w:jc w:val="center"/>
      </w:pPr>
      <w:r>
        <w:t>ТЕМАТИЧЕСКИЙ ПЛАН</w:t>
      </w:r>
    </w:p>
    <w:p w:rsidR="001D72E7" w:rsidRDefault="001D72E7" w:rsidP="00771D7C">
      <w:pPr>
        <w:jc w:val="center"/>
        <w:rPr>
          <w:b/>
          <w:bCs/>
        </w:rPr>
      </w:pPr>
      <w:r>
        <w:rPr>
          <w:b/>
          <w:bCs/>
        </w:rPr>
        <w:t>занятий по философии по направлению обучения «Юриспруденция», «Психология». Срок обучения – 4 года. Очная форма обучения. 2 семестр.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40"/>
        <w:gridCol w:w="720"/>
        <w:gridCol w:w="720"/>
        <w:gridCol w:w="540"/>
        <w:gridCol w:w="540"/>
        <w:gridCol w:w="720"/>
        <w:gridCol w:w="720"/>
      </w:tblGrid>
      <w:tr w:rsidR="001D72E7">
        <w:trPr>
          <w:trHeight w:val="487"/>
        </w:trPr>
        <w:tc>
          <w:tcPr>
            <w:tcW w:w="468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№</w:t>
            </w:r>
          </w:p>
        </w:tc>
        <w:tc>
          <w:tcPr>
            <w:tcW w:w="5040" w:type="dxa"/>
            <w:vMerge w:val="restart"/>
          </w:tcPr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Pr="000354C4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4C4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часов по учебному плану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аудиторных часов</w:t>
            </w:r>
          </w:p>
        </w:tc>
        <w:tc>
          <w:tcPr>
            <w:tcW w:w="1800" w:type="dxa"/>
            <w:gridSpan w:val="3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  <w:r w:rsidRPr="004B5846">
              <w:rPr>
                <w:b/>
                <w:bCs/>
              </w:rPr>
              <w:t xml:space="preserve">                         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Самостоятельная работа</w:t>
            </w:r>
          </w:p>
        </w:tc>
      </w:tr>
      <w:tr w:rsidR="001D72E7">
        <w:trPr>
          <w:cantSplit/>
          <w:trHeight w:val="1916"/>
        </w:trPr>
        <w:tc>
          <w:tcPr>
            <w:tcW w:w="0" w:type="auto"/>
            <w:vMerge/>
            <w:vAlign w:val="center"/>
          </w:tcPr>
          <w:p w:rsidR="001D72E7" w:rsidRPr="004B5846" w:rsidRDefault="001D72E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D72E7" w:rsidRPr="004B5846" w:rsidRDefault="001D72E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D72E7" w:rsidRPr="004B5846" w:rsidRDefault="001D72E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D72E7" w:rsidRPr="004B5846" w:rsidRDefault="001D72E7">
            <w:pPr>
              <w:rPr>
                <w:b/>
                <w:bCs/>
              </w:rPr>
            </w:pPr>
          </w:p>
        </w:tc>
        <w:tc>
          <w:tcPr>
            <w:tcW w:w="54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лекции</w:t>
            </w:r>
          </w:p>
        </w:tc>
        <w:tc>
          <w:tcPr>
            <w:tcW w:w="54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</w:tcPr>
          <w:p w:rsidR="001D72E7" w:rsidRPr="004B5846" w:rsidRDefault="001D72E7">
            <w:pPr>
              <w:rPr>
                <w:b/>
                <w:bCs/>
              </w:rPr>
            </w:pP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Философия как система знаний и тип мировоззрения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87"/>
        </w:trPr>
        <w:tc>
          <w:tcPr>
            <w:tcW w:w="9468" w:type="dxa"/>
            <w:gridSpan w:val="8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1. История философии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Возникновение и основные этапы развития философии Древнего мира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Средневековая философия и философия эпохи Возрождения и Нового времени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Основные направления западноевропейской философии 19-20 веков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514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Русская философия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9468" w:type="dxa"/>
            <w:gridSpan w:val="8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2. Бытие. Развитие. Познание.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Философское учение о бытии (онтология)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7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Философское учение о развитии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Сознание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9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Познание как проблема философии. Наука и научное познание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9468" w:type="dxa"/>
            <w:gridSpan w:val="8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3. Социальная философия и философская антропология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10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Общество как объект философского анализа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11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Сферы общественной жизни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12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Проблема периодизации всемирной истории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13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Социокультурная природа человека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14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Личность и общество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  <w:r>
              <w:t>15</w:t>
            </w: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Глобальные проблемы современности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87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Экзамен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</w:tr>
      <w:tr w:rsidR="001D72E7">
        <w:trPr>
          <w:trHeight w:val="514"/>
        </w:trPr>
        <w:tc>
          <w:tcPr>
            <w:tcW w:w="46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040" w:type="dxa"/>
          </w:tcPr>
          <w:p w:rsidR="001D72E7" w:rsidRDefault="001D72E7" w:rsidP="004B5846">
            <w:pPr>
              <w:jc w:val="center"/>
            </w:pPr>
            <w:r>
              <w:t>Итого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108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36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Pr="004B5846" w:rsidRDefault="001D72E7" w:rsidP="004B5846">
            <w:pPr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</w:tr>
    </w:tbl>
    <w:p w:rsidR="001D72E7" w:rsidRDefault="001D72E7" w:rsidP="00771D7C">
      <w:pPr>
        <w:jc w:val="center"/>
      </w:pPr>
    </w:p>
    <w:p w:rsidR="001D72E7" w:rsidRDefault="001D72E7" w:rsidP="00771D7C">
      <w:pPr>
        <w:jc w:val="center"/>
      </w:pPr>
    </w:p>
    <w:p w:rsidR="001D72E7" w:rsidRDefault="001D72E7" w:rsidP="001B1D50">
      <w:pPr>
        <w:jc w:val="both"/>
        <w:rPr>
          <w:sz w:val="28"/>
          <w:szCs w:val="28"/>
        </w:rPr>
      </w:pPr>
    </w:p>
    <w:p w:rsidR="001D72E7" w:rsidRPr="0014034F" w:rsidRDefault="001D72E7" w:rsidP="00771D7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1D72E7" w:rsidRDefault="001D72E7" w:rsidP="00771D7C">
      <w:pPr>
        <w:jc w:val="center"/>
        <w:rPr>
          <w:b/>
          <w:bCs/>
        </w:rPr>
      </w:pPr>
      <w:r>
        <w:rPr>
          <w:b/>
          <w:bCs/>
        </w:rPr>
        <w:t xml:space="preserve">занятий по философии по направлению обучения «Менеджмент», «Экономика». </w:t>
      </w:r>
    </w:p>
    <w:p w:rsidR="001D72E7" w:rsidRPr="003104B2" w:rsidRDefault="001D72E7" w:rsidP="00771D7C">
      <w:pPr>
        <w:jc w:val="center"/>
        <w:rPr>
          <w:b/>
          <w:bCs/>
        </w:rPr>
      </w:pPr>
      <w:r>
        <w:rPr>
          <w:b/>
          <w:bCs/>
        </w:rPr>
        <w:t>Срок обучения – 4 года. Очная форма обучения. 2 семестр.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561"/>
        <w:gridCol w:w="720"/>
        <w:gridCol w:w="682"/>
        <w:gridCol w:w="578"/>
        <w:gridCol w:w="540"/>
        <w:gridCol w:w="720"/>
        <w:gridCol w:w="720"/>
      </w:tblGrid>
      <w:tr w:rsidR="001D72E7">
        <w:trPr>
          <w:trHeight w:val="413"/>
        </w:trPr>
        <w:tc>
          <w:tcPr>
            <w:tcW w:w="659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№</w:t>
            </w:r>
          </w:p>
        </w:tc>
        <w:tc>
          <w:tcPr>
            <w:tcW w:w="4561" w:type="dxa"/>
            <w:vMerge w:val="restart"/>
          </w:tcPr>
          <w:p w:rsidR="001D72E7" w:rsidRDefault="001D72E7" w:rsidP="004B5846">
            <w:pPr>
              <w:jc w:val="center"/>
              <w:rPr>
                <w:b/>
                <w:bCs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</w:rPr>
            </w:pPr>
          </w:p>
          <w:p w:rsidR="001D72E7" w:rsidRPr="000354C4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4C4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часов по учебному плану</w:t>
            </w:r>
          </w:p>
        </w:tc>
        <w:tc>
          <w:tcPr>
            <w:tcW w:w="682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аудиторных часов</w:t>
            </w:r>
          </w:p>
        </w:tc>
        <w:tc>
          <w:tcPr>
            <w:tcW w:w="1838" w:type="dxa"/>
            <w:gridSpan w:val="3"/>
          </w:tcPr>
          <w:p w:rsidR="001D72E7" w:rsidRPr="004B5846" w:rsidRDefault="001D72E7" w:rsidP="008B3139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Самостоятельная работа</w:t>
            </w:r>
          </w:p>
        </w:tc>
      </w:tr>
      <w:tr w:rsidR="001D72E7">
        <w:trPr>
          <w:cantSplit/>
          <w:trHeight w:val="2065"/>
        </w:trPr>
        <w:tc>
          <w:tcPr>
            <w:tcW w:w="659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4561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682" w:type="dxa"/>
            <w:vMerge/>
          </w:tcPr>
          <w:p w:rsidR="001D72E7" w:rsidRDefault="001D72E7" w:rsidP="004B5846">
            <w:pPr>
              <w:jc w:val="center"/>
            </w:pPr>
          </w:p>
        </w:tc>
        <w:tc>
          <w:tcPr>
            <w:tcW w:w="578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лекции</w:t>
            </w:r>
          </w:p>
        </w:tc>
        <w:tc>
          <w:tcPr>
            <w:tcW w:w="54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Практические занятия</w:t>
            </w:r>
          </w:p>
        </w:tc>
        <w:tc>
          <w:tcPr>
            <w:tcW w:w="720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Философия как система знаний и тип мировоззрения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9180" w:type="dxa"/>
            <w:gridSpan w:val="8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1. История философии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Возникновение и основные этапы развития философии Древнего мира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3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Средневековая философия и философия эпохи Возрождения и Нового времени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Основные направления западноевропейской философии 19-20 веков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5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Русская философия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9180" w:type="dxa"/>
            <w:gridSpan w:val="8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2. Бытие. Развитие. Познание.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Философское учение о бытии (онтология)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7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Философское учение о развитии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Сознание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9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Познание как проблема философии. Наука и научное познание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9180" w:type="dxa"/>
            <w:gridSpan w:val="8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3. Социальная философия и философская антропология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10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Общество как объект философского анализа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11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Сферы общественной жизни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35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12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Проблема периодизации всемирной истории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13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Социокультурная природа человека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14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Личность и общество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  <w:r>
              <w:t>15</w:t>
            </w: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Глобальные проблемы современности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4</w:t>
            </w: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Экзамен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36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</w:tr>
      <w:tr w:rsidR="001D72E7">
        <w:trPr>
          <w:trHeight w:val="413"/>
        </w:trPr>
        <w:tc>
          <w:tcPr>
            <w:tcW w:w="659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4561" w:type="dxa"/>
          </w:tcPr>
          <w:p w:rsidR="001D72E7" w:rsidRDefault="001D72E7" w:rsidP="004B5846">
            <w:pPr>
              <w:jc w:val="center"/>
            </w:pPr>
            <w:r>
              <w:t>Итого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144</w:t>
            </w:r>
          </w:p>
        </w:tc>
        <w:tc>
          <w:tcPr>
            <w:tcW w:w="682" w:type="dxa"/>
          </w:tcPr>
          <w:p w:rsidR="001D72E7" w:rsidRDefault="001D72E7" w:rsidP="004B5846">
            <w:pPr>
              <w:jc w:val="center"/>
            </w:pPr>
            <w:r>
              <w:t>54</w:t>
            </w:r>
          </w:p>
        </w:tc>
        <w:tc>
          <w:tcPr>
            <w:tcW w:w="578" w:type="dxa"/>
          </w:tcPr>
          <w:p w:rsidR="001D72E7" w:rsidRDefault="001D72E7" w:rsidP="004B5846">
            <w:pPr>
              <w:jc w:val="center"/>
            </w:pPr>
            <w:r>
              <w:t>26</w:t>
            </w:r>
          </w:p>
        </w:tc>
        <w:tc>
          <w:tcPr>
            <w:tcW w:w="540" w:type="dxa"/>
          </w:tcPr>
          <w:p w:rsidR="001D72E7" w:rsidRDefault="001D72E7" w:rsidP="004B5846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</w:p>
        </w:tc>
        <w:tc>
          <w:tcPr>
            <w:tcW w:w="720" w:type="dxa"/>
          </w:tcPr>
          <w:p w:rsidR="001D72E7" w:rsidRDefault="001D72E7" w:rsidP="004B5846">
            <w:pPr>
              <w:jc w:val="center"/>
            </w:pPr>
            <w:r>
              <w:t>54</w:t>
            </w:r>
          </w:p>
        </w:tc>
      </w:tr>
    </w:tbl>
    <w:p w:rsidR="001D72E7" w:rsidRDefault="001D72E7" w:rsidP="00771D7C">
      <w:pPr>
        <w:jc w:val="center"/>
      </w:pPr>
    </w:p>
    <w:p w:rsidR="001D72E7" w:rsidRDefault="001D72E7" w:rsidP="001B1D50">
      <w:pPr>
        <w:jc w:val="both"/>
        <w:rPr>
          <w:sz w:val="28"/>
          <w:szCs w:val="28"/>
        </w:rPr>
      </w:pPr>
    </w:p>
    <w:p w:rsidR="001D72E7" w:rsidRDefault="001D72E7" w:rsidP="001B1D50">
      <w:pPr>
        <w:jc w:val="both"/>
        <w:rPr>
          <w:sz w:val="28"/>
          <w:szCs w:val="28"/>
        </w:rPr>
      </w:pPr>
    </w:p>
    <w:p w:rsidR="001D72E7" w:rsidRDefault="001D72E7" w:rsidP="00771D7C">
      <w:pPr>
        <w:jc w:val="center"/>
      </w:pPr>
      <w:r>
        <w:t>ТЕМАТИЧЕСКИЙ ПЛАН</w:t>
      </w:r>
    </w:p>
    <w:p w:rsidR="001D72E7" w:rsidRPr="004B5E51" w:rsidRDefault="001D72E7" w:rsidP="00771D7C">
      <w:pPr>
        <w:jc w:val="center"/>
        <w:rPr>
          <w:b/>
          <w:bCs/>
        </w:rPr>
      </w:pPr>
      <w:r w:rsidRPr="004B5E51">
        <w:rPr>
          <w:b/>
          <w:bCs/>
        </w:rPr>
        <w:t>Занятий по философии по направлению обучения «Юриспруденция», «Психология».</w:t>
      </w:r>
    </w:p>
    <w:p w:rsidR="001D72E7" w:rsidRDefault="001D72E7" w:rsidP="00771D7C">
      <w:pPr>
        <w:jc w:val="center"/>
        <w:rPr>
          <w:b/>
          <w:bCs/>
        </w:rPr>
      </w:pPr>
      <w:r w:rsidRPr="004B5E51">
        <w:rPr>
          <w:b/>
          <w:bCs/>
        </w:rPr>
        <w:t>Срок обучения – 3 года. Заочная форма обучения. 5 семестр.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720"/>
        <w:gridCol w:w="523"/>
        <w:gridCol w:w="520"/>
        <w:gridCol w:w="520"/>
        <w:gridCol w:w="520"/>
      </w:tblGrid>
      <w:tr w:rsidR="001D72E7">
        <w:tc>
          <w:tcPr>
            <w:tcW w:w="468" w:type="dxa"/>
            <w:vMerge w:val="restart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№</w:t>
            </w:r>
          </w:p>
        </w:tc>
        <w:tc>
          <w:tcPr>
            <w:tcW w:w="6300" w:type="dxa"/>
            <w:vMerge w:val="restart"/>
          </w:tcPr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2E7" w:rsidRPr="00E57E33" w:rsidRDefault="001D72E7" w:rsidP="004B5846">
            <w:pPr>
              <w:jc w:val="center"/>
              <w:rPr>
                <w:b/>
                <w:bCs/>
                <w:sz w:val="28"/>
                <w:szCs w:val="28"/>
              </w:rPr>
            </w:pPr>
            <w:r w:rsidRPr="00E57E33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7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часов по учебному плану</w:t>
            </w:r>
          </w:p>
        </w:tc>
        <w:tc>
          <w:tcPr>
            <w:tcW w:w="523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Кол-во аудиторных часов</w:t>
            </w:r>
          </w:p>
        </w:tc>
        <w:tc>
          <w:tcPr>
            <w:tcW w:w="1040" w:type="dxa"/>
            <w:gridSpan w:val="2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520" w:type="dxa"/>
            <w:vMerge w:val="restart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Самостоятельная работа</w:t>
            </w:r>
          </w:p>
        </w:tc>
      </w:tr>
      <w:tr w:rsidR="001D72E7">
        <w:trPr>
          <w:cantSplit/>
          <w:trHeight w:val="2824"/>
        </w:trPr>
        <w:tc>
          <w:tcPr>
            <w:tcW w:w="468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Лекции</w:t>
            </w:r>
          </w:p>
        </w:tc>
        <w:tc>
          <w:tcPr>
            <w:tcW w:w="520" w:type="dxa"/>
            <w:textDirection w:val="btLr"/>
          </w:tcPr>
          <w:p w:rsidR="001D72E7" w:rsidRPr="004B5846" w:rsidRDefault="001D72E7" w:rsidP="004B5846">
            <w:pPr>
              <w:ind w:left="113" w:right="113"/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Практические занятия</w:t>
            </w:r>
          </w:p>
        </w:tc>
        <w:tc>
          <w:tcPr>
            <w:tcW w:w="520" w:type="dxa"/>
            <w:vMerge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Философия как система знаний и тип мировоззрения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1. История философии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2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Основные направления западноевропейской философии 19-20 веков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2. Бытие. Развитие. Познание.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3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Философское учение о бытии (отология)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4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Философское учение о развитии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5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Сознание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6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Познание как проблема философии. Наука и научное познание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9571" w:type="dxa"/>
            <w:gridSpan w:val="7"/>
          </w:tcPr>
          <w:p w:rsidR="001D72E7" w:rsidRPr="004B5846" w:rsidRDefault="001D72E7" w:rsidP="004B5846">
            <w:pPr>
              <w:jc w:val="center"/>
              <w:rPr>
                <w:b/>
                <w:bCs/>
              </w:rPr>
            </w:pPr>
            <w:r w:rsidRPr="004B5846">
              <w:rPr>
                <w:b/>
                <w:bCs/>
              </w:rPr>
              <w:t>Раздел 3. Социальная философия и философия антропология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7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Общество как объект философского анализа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Проблема периодизации всемирной истории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9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1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Экзамен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36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</w:tr>
      <w:tr w:rsidR="001D72E7">
        <w:tc>
          <w:tcPr>
            <w:tcW w:w="468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6300" w:type="dxa"/>
          </w:tcPr>
          <w:p w:rsidR="001D72E7" w:rsidRPr="00162174" w:rsidRDefault="001D72E7" w:rsidP="004B5846">
            <w:pPr>
              <w:jc w:val="center"/>
            </w:pPr>
            <w:r w:rsidRPr="00162174">
              <w:t>Итого</w:t>
            </w:r>
          </w:p>
        </w:tc>
        <w:tc>
          <w:tcPr>
            <w:tcW w:w="720" w:type="dxa"/>
          </w:tcPr>
          <w:p w:rsidR="001D72E7" w:rsidRPr="00162174" w:rsidRDefault="001D72E7" w:rsidP="004B5846">
            <w:pPr>
              <w:jc w:val="center"/>
            </w:pPr>
            <w:r w:rsidRPr="00162174">
              <w:t>108</w:t>
            </w:r>
          </w:p>
        </w:tc>
        <w:tc>
          <w:tcPr>
            <w:tcW w:w="523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8</w:t>
            </w: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</w:p>
        </w:tc>
        <w:tc>
          <w:tcPr>
            <w:tcW w:w="520" w:type="dxa"/>
          </w:tcPr>
          <w:p w:rsidR="001D72E7" w:rsidRPr="00162174" w:rsidRDefault="001D72E7" w:rsidP="004B5846">
            <w:pPr>
              <w:jc w:val="center"/>
            </w:pPr>
            <w:r w:rsidRPr="00162174">
              <w:t>64</w:t>
            </w:r>
          </w:p>
        </w:tc>
      </w:tr>
    </w:tbl>
    <w:p w:rsidR="001D72E7" w:rsidRPr="004B5E51" w:rsidRDefault="001D72E7" w:rsidP="00771D7C">
      <w:pPr>
        <w:jc w:val="center"/>
        <w:rPr>
          <w:b/>
          <w:bCs/>
        </w:rPr>
      </w:pPr>
    </w:p>
    <w:p w:rsidR="001D72E7" w:rsidRDefault="001D72E7" w:rsidP="001B1D50">
      <w:pPr>
        <w:jc w:val="both"/>
        <w:rPr>
          <w:sz w:val="28"/>
          <w:szCs w:val="28"/>
        </w:rPr>
      </w:pPr>
    </w:p>
    <w:p w:rsidR="001D72E7" w:rsidRDefault="001D72E7" w:rsidP="001B1D50">
      <w:pPr>
        <w:jc w:val="both"/>
        <w:rPr>
          <w:sz w:val="28"/>
          <w:szCs w:val="28"/>
        </w:rPr>
      </w:pPr>
    </w:p>
    <w:p w:rsidR="001D72E7" w:rsidRPr="00A139F3" w:rsidRDefault="001D72E7" w:rsidP="00A139F3">
      <w:pPr>
        <w:pStyle w:val="ListParagraph"/>
        <w:numPr>
          <w:ilvl w:val="0"/>
          <w:numId w:val="3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Pr="00A139F3">
        <w:rPr>
          <w:b/>
          <w:bCs/>
          <w:sz w:val="28"/>
          <w:szCs w:val="28"/>
        </w:rPr>
        <w:t xml:space="preserve"> дисциплины</w:t>
      </w:r>
    </w:p>
    <w:p w:rsidR="001D72E7" w:rsidRPr="003079F1" w:rsidRDefault="001D72E7" w:rsidP="00B91B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С</w:t>
      </w:r>
      <w:r w:rsidRPr="003079F1">
        <w:rPr>
          <w:b/>
          <w:bCs/>
          <w:sz w:val="28"/>
          <w:szCs w:val="28"/>
        </w:rPr>
        <w:t>одержание разделов дисциплины</w:t>
      </w:r>
    </w:p>
    <w:p w:rsidR="001D72E7" w:rsidRPr="003079F1" w:rsidRDefault="001D72E7" w:rsidP="00CA7584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3079F1">
        <w:rPr>
          <w:b/>
          <w:bCs/>
          <w:sz w:val="28"/>
          <w:szCs w:val="28"/>
        </w:rPr>
        <w:t>Раздел 1.</w:t>
      </w:r>
    </w:p>
    <w:p w:rsidR="001D72E7" w:rsidRDefault="001D72E7" w:rsidP="00A139F3">
      <w:pPr>
        <w:spacing w:line="360" w:lineRule="auto"/>
        <w:jc w:val="both"/>
        <w:rPr>
          <w:sz w:val="28"/>
          <w:szCs w:val="28"/>
        </w:rPr>
      </w:pPr>
      <w:r w:rsidRPr="003079F1">
        <w:rPr>
          <w:b/>
          <w:bCs/>
          <w:sz w:val="28"/>
          <w:szCs w:val="28"/>
        </w:rPr>
        <w:t>Тема 1.</w:t>
      </w:r>
      <w:r>
        <w:rPr>
          <w:sz w:val="28"/>
          <w:szCs w:val="28"/>
        </w:rPr>
        <w:t xml:space="preserve"> Понятие, предмет и метод философии. Философия как система знаний и тип мировоззрения. Понятие философии, её общая характеристика. Современные дискуссии о предмете и методе философии. Особенности философского мировоззрения. Формирование философии как особого вида познавательной деятельности, универсальность философских обобщений. Место и роль философии в культуре.</w:t>
      </w:r>
    </w:p>
    <w:p w:rsidR="001D72E7" w:rsidRDefault="001D72E7" w:rsidP="00CA75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онтологических и гносеологических проблем различными философскими направлениями: материализмом, объективным и субъективным идеализмом, дуализмом.</w:t>
      </w:r>
      <w:r w:rsidRPr="00187047">
        <w:rPr>
          <w:rStyle w:val="FootnoteReference"/>
        </w:rPr>
        <w:footnoteReference w:id="2"/>
      </w:r>
      <w:r>
        <w:rPr>
          <w:sz w:val="28"/>
          <w:szCs w:val="28"/>
        </w:rPr>
        <w:t xml:space="preserve"> Структура и специфика философских дисциплин: онтология, гносеология, диалектическая логика, учение о развитии, социальная философия, история философии, философская антропология.</w:t>
      </w:r>
    </w:p>
    <w:p w:rsidR="001D72E7" w:rsidRDefault="001D72E7" w:rsidP="00CA75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функции философии: мировоззренческая, методологическая, теоретико-познавательная, аксиологическая и др.</w:t>
      </w:r>
    </w:p>
    <w:p w:rsidR="001D72E7" w:rsidRDefault="001D72E7" w:rsidP="00CA75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и наука. Основные подходы к определению науки и её существенные признаки. Понятие научной картины мира и современного стиля мышления. Формы и методы научного познания. Особенности развития современной  науки и перспективы научно-технического прогресса. Интеграция и дифференциация научного знания. Роль научных и философских знаний в профессиональной деятельности управленца человеческими ресурсами.</w:t>
      </w:r>
    </w:p>
    <w:p w:rsidR="001D72E7" w:rsidRPr="006F1ABF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6F1ABF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«философия», что она изучает?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Можно ли говорить в каком-то смысле о полезности или бесполезности философии?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специфика философского знания и её отличие от научного?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вопросы составляют проблему «смысла жизни»?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смыслообразующую роль философии в культуре?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мировоззрение и какова её структура?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философия наукой?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Чем философия отличается от специальных наук?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Каково назначение философии?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Когда человек становится философом в повседневной жизни?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философы предвосхитили многие открытия специальных наук?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материализм и идеализм?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опровержение агностицизма?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от верной философской позиции зависит и правильная практическая линия поведения?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необходимо повышать уровень мышления человека с обыденного до теоретического?</w:t>
      </w:r>
    </w:p>
    <w:p w:rsidR="001D72E7" w:rsidRDefault="001D72E7" w:rsidP="00A139F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мировоззренческое и методологическое значение философии?</w:t>
      </w:r>
    </w:p>
    <w:p w:rsidR="001D72E7" w:rsidRPr="00C32FA2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C32FA2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Волкогонова О.Д. Основы философии. – М., 2009.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Герасимов Б.И. Основы научных исследований. – М., 2009.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В.В. Философская антропология: учеб. Пособие для вузов. – М., 2010.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Каверин Б.И., Дибижев  В.В., Ищук М.Н., Демидов И.В. Философия: учеб. Пособие. – М., 2004.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В.Г., Миронов В.В. и др. Философия: Учебник. – М., 2006.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– М., 2005.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Солопов Е.Ф. Философия. – М., 2006.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Стёпин В.С. Философия науки. Общие проблемы. – М., 2006.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/ Под ред. В.И. Кириллова. – М., 2006.</w:t>
      </w:r>
    </w:p>
    <w:p w:rsidR="001D72E7" w:rsidRDefault="001D72E7" w:rsidP="00A139F3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/ Под ред. В.В. Миронова. – М., 2005.</w:t>
      </w:r>
    </w:p>
    <w:p w:rsidR="001D72E7" w:rsidRDefault="001D72E7" w:rsidP="00CA7584">
      <w:pPr>
        <w:spacing w:line="360" w:lineRule="auto"/>
        <w:ind w:left="360"/>
        <w:jc w:val="both"/>
        <w:rPr>
          <w:sz w:val="28"/>
          <w:szCs w:val="28"/>
        </w:rPr>
      </w:pPr>
    </w:p>
    <w:p w:rsidR="001D72E7" w:rsidRDefault="001D72E7" w:rsidP="00A139F3">
      <w:pPr>
        <w:spacing w:line="360" w:lineRule="auto"/>
        <w:jc w:val="both"/>
        <w:rPr>
          <w:sz w:val="28"/>
          <w:szCs w:val="28"/>
        </w:rPr>
      </w:pPr>
      <w:r w:rsidRPr="003079F1">
        <w:rPr>
          <w:b/>
          <w:bCs/>
          <w:sz w:val="28"/>
          <w:szCs w:val="28"/>
        </w:rPr>
        <w:t>Тема 2.</w:t>
      </w:r>
      <w:r>
        <w:rPr>
          <w:sz w:val="28"/>
          <w:szCs w:val="28"/>
        </w:rPr>
        <w:t xml:space="preserve"> Возникновение и основные этапы развития философии Древнего мира.</w:t>
      </w:r>
    </w:p>
    <w:p w:rsidR="001D72E7" w:rsidRDefault="001D72E7" w:rsidP="00CA75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Эволюция философии Древнего мира и этапы её исторического развития. Особенности восточного и западного стилей философствования. Основные понятия и принципы индийской философии. Специфика буддийской картины бытия.</w:t>
      </w:r>
    </w:p>
    <w:p w:rsidR="001D72E7" w:rsidRDefault="001D72E7" w:rsidP="00CA75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китайской философии. Учение о первоэлементах мира как своеобразный тип мировоззрения древних китайцев. Философские воззрения Конфуция о природе человека.</w:t>
      </w:r>
    </w:p>
    <w:p w:rsidR="001D72E7" w:rsidRDefault="001D72E7" w:rsidP="00CA75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философия. Характерные черты мировоззрения античных философов. Основные философские направления и школы античности.</w:t>
      </w:r>
    </w:p>
    <w:p w:rsidR="001D72E7" w:rsidRDefault="001D72E7" w:rsidP="00CA75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 решение онтологических и гносеологических проблем античными философами.* Решение проблемы первоосновы мира Демокритом и Гераклитом. Жизнь и творчество Сократа. Воззрения Платона на общество и государство. Теория познания и логика Аристотеля.</w:t>
      </w:r>
    </w:p>
    <w:p w:rsidR="001D72E7" w:rsidRPr="00D312AC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D312AC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в буддизме состояние, которым завершается восхождение по пути совершенствования?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понятие древнеиндийской философии, обозначающее небытие, которое выступает воплощением сил, дезорганизующих космос?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Древнем Китае «какое великое начало, способное родить, наделить и погубить человека»?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логика и методология древнекитайской философии?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этические проблемы в древнекитайской философии?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 и ученик в концепции Конфуция.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означают слова Аристотеля: «Платон мой друг, но истина дороже»?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характерные черты мировоззрения античных философов?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направления и школы античной философии?</w:t>
      </w:r>
    </w:p>
    <w:p w:rsidR="001D72E7" w:rsidRDefault="001D72E7" w:rsidP="00A139F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теории познания и логики Аристотеля.</w:t>
      </w:r>
    </w:p>
    <w:p w:rsidR="001D72E7" w:rsidRPr="00D312AC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D312AC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Асмус В.Ф. Античная философия: История философии. – М., 2003.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Бессонов Б.Н. Философия. История и современные задачи. – М., 2006.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Гусейнов А.А. Философия и этика. – М., 2009.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В.В. История философии: Учебник. – М., 2003.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Конфуций. Уроки мудрости: Сочинения. – М., 2010.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 и др. Философия: Учебник. – М., 2006.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Лутченко В.А. и др. Философский энциклопедический словарь. – М., 2006.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Томпсон М. Восточная философия. – М., 2001.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Фрагменты ранних греческих философов. – М., 1990.</w:t>
      </w:r>
    </w:p>
    <w:p w:rsidR="001D72E7" w:rsidRDefault="001D72E7" w:rsidP="00A139F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Чернышев А.И. Философия Древнего Мира. – М., 2001.</w:t>
      </w:r>
    </w:p>
    <w:p w:rsidR="001D72E7" w:rsidRDefault="001D72E7" w:rsidP="00CA7584">
      <w:pPr>
        <w:spacing w:line="360" w:lineRule="auto"/>
        <w:jc w:val="center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3079F1">
        <w:rPr>
          <w:b/>
          <w:bCs/>
          <w:sz w:val="28"/>
          <w:szCs w:val="28"/>
        </w:rPr>
        <w:t>Тема 3.</w:t>
      </w:r>
      <w:r>
        <w:rPr>
          <w:sz w:val="28"/>
          <w:szCs w:val="28"/>
        </w:rPr>
        <w:t xml:space="preserve"> Средневековая философия и философия эпохи Возрождения и Нового времени.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основные этапы развития средневековой философии. Логика развития и особенности средневекового мышления. Основные философские проблемы средневековой философии. Проблема «универсалий» как центральная проблема средневековой философии. «Реализм» и «номинализм». Философия Пьера Абелара и религиозно-философские воззрения Фомы Аквинского.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философии Возрождения и Нового времени. Основные направления философии Возрождения и их характеристика. Философские воззрения Н. Кузанского, Дж. Бруно, Т. Мора, Н. Коперника, Г. Галилея, Леонардо да Винчи.*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философии Нового времени. Формирование научной картины мира и материалистического стиля мышления. Рост научных знаний и необходимость решения проблемы достоверности знаний, разработки методов и методологии научного познания. Обоснование новой механистической картины мира и её динамика. Философские взгляды Ф. Бэкона, Р. Декарта, Д. Беркли, Д. Юма. И. Кант, его натурфилософия и учение о познании. Философская концепция Г. Гегеля, его диалектика. Антропологический материализм философии Л. Фейербаха.</w:t>
      </w:r>
    </w:p>
    <w:p w:rsidR="001D72E7" w:rsidRPr="0086325D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особенность средневекового мышления?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учение о сотворении мира богом из ничего.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направление в схоластической философии, порождённое влиянием Фомы Аквинского?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сущность и содержание эпохи Возрождения?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направления философии Возрождения?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влияние оказала научная революция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 на решение основных философских проблем?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философские воззрения И.Ньютона?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причины развития взглядов о господстве человека над природой в эпоху Просвещения?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философские взгляды исповедовали и развивали Ф. Бекон и Р. Декарт?</w:t>
      </w:r>
    </w:p>
    <w:p w:rsidR="001D72E7" w:rsidRDefault="001D72E7" w:rsidP="00A139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Каково смысловое содержание понятия «гражданское общество»?</w:t>
      </w:r>
    </w:p>
    <w:p w:rsidR="001D72E7" w:rsidRPr="0086325D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86325D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Хрестоматия по философии. – М., 2005.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Бессонов Б.Н. Философия. История и современные задачи. – М., 2006.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В.В. Философия. – М., 2005.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В.В. Философия Нового времени: Уч. пособие – СПб., 1993.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Коплстон Ф. История средневековой философии. – М., 1997.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Лейбниц Г.В. Сочинения. – М., 1982.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Новый энциклопедический словарь. – М., 2006.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Скирбекк Г. История философии. – М., 2003.</w:t>
      </w:r>
    </w:p>
    <w:p w:rsidR="001D72E7" w:rsidRDefault="001D72E7" w:rsidP="00A139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М., 2005.</w:t>
      </w:r>
    </w:p>
    <w:p w:rsidR="001D72E7" w:rsidRDefault="001D72E7" w:rsidP="00CA7584">
      <w:pPr>
        <w:spacing w:line="360" w:lineRule="auto"/>
        <w:ind w:left="360"/>
        <w:jc w:val="center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3079F1">
        <w:rPr>
          <w:b/>
          <w:bCs/>
          <w:sz w:val="28"/>
          <w:szCs w:val="28"/>
        </w:rPr>
        <w:t>Тема 4.</w:t>
      </w:r>
      <w:r>
        <w:rPr>
          <w:sz w:val="28"/>
          <w:szCs w:val="28"/>
        </w:rPr>
        <w:t xml:space="preserve"> Основные направления западноевропейской философии </w:t>
      </w:r>
      <w:r>
        <w:rPr>
          <w:sz w:val="28"/>
          <w:szCs w:val="28"/>
          <w:lang w:val="en-US"/>
        </w:rPr>
        <w:t>XIX</w:t>
      </w:r>
      <w:r w:rsidRPr="00D31B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философской мысли </w:t>
      </w:r>
      <w:r>
        <w:rPr>
          <w:sz w:val="28"/>
          <w:szCs w:val="28"/>
          <w:lang w:val="en-US"/>
        </w:rPr>
        <w:t>XIX</w:t>
      </w:r>
      <w:r w:rsidRPr="00D31B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на Западе. Исторические, социально-экономические и естественнонаучные предпосылки развития марксистской философии, её основные особенности и характерные черты.* Формирование новой концепции общественного сознания. Разработка концепции материалистической диалектики общественного развития. Учение об общественно-экономической формации.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основных направлений современной западноевропейской философии (Неотомизм, Неопозитивизм, Экзистенциализм). Характерные особенности религиозной философии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в.Неотомизм как разновидность объективного идеализма. Решение онтологических и гносеологических проблем религиозной философией. Философско-религиозные воззрения Ф. Аквинского. Проблема соотношения веры и разума в религиозной философии.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позитивизма и её основные разновидности. Основные школы и исторические формы классического позитивизма, неопозитивизма и постпозитивизма. Проблемы знания и языка в философии позитивизма.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экзистенциализма и её социальные и теоретико-познавательные основания. Страдание и страх как экзистенциальные категории.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Экзистенциальные воззрения Н.А. Бердяева, К. Ясперса, М. Хайдеггера, А. Камю; Ж.-П. Сартра. Проблема свободы в философии экзистенциализма.</w:t>
      </w:r>
    </w:p>
    <w:p w:rsidR="001D72E7" w:rsidRPr="003079F1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3079F1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идеи иррационализма как философского направления?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сущность материалистического понимания истории?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чем смысловое значение понятия общественно-экономическая формация?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Какое влияние оказал Людвиг Фейербах на творчество Карла Маркса?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направления современной западноевропейской философии.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и основные этапы развития позитивизма?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неопозитивизму и постпозитивизму.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характерные особенности экзистенциализма и его разновидности.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решает экзистенциализм проблему свободы и ответственности личности?</w:t>
      </w:r>
    </w:p>
    <w:p w:rsidR="001D72E7" w:rsidRDefault="001D72E7" w:rsidP="00A139F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Фридриха Ницше считают «возмутителем спокойствия»?</w:t>
      </w:r>
    </w:p>
    <w:p w:rsidR="001D72E7" w:rsidRPr="00660867" w:rsidRDefault="001D72E7" w:rsidP="00CA7584">
      <w:pPr>
        <w:spacing w:line="360" w:lineRule="auto"/>
        <w:jc w:val="both"/>
        <w:rPr>
          <w:b/>
          <w:bCs/>
          <w:sz w:val="28"/>
          <w:szCs w:val="28"/>
        </w:rPr>
      </w:pPr>
      <w:r w:rsidRPr="00660867">
        <w:rPr>
          <w:b/>
          <w:bCs/>
          <w:sz w:val="28"/>
          <w:szCs w:val="28"/>
        </w:rPr>
        <w:t>Рекомендуемая литература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Маркс К. К критике политической экономики. Предисловие //  Маркс К., Энгельс Ф. – Соч. – 2-е изд. Т. 13.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Антология мировой философии. В 4-х т. – Т.3. – М., 1971.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Губман Б.Л. Современная философия культуры. – М., 2005.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Бердяев Н.А. Смысл истории. – М., 1992.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Бердяев Н.А. Русская идея. – М., 2005.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Поппер К. Открытое общество и его враги. – М., 1992.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Новый энциклопедический словарь. – М., 2006.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Рассел Б. История западной философии. – М., 1959.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Сартр Ж.-П. бытие и ничто. Опыт феноменологической онтологии. – М., 2002.</w:t>
      </w:r>
    </w:p>
    <w:p w:rsidR="001D72E7" w:rsidRDefault="001D72E7" w:rsidP="00A139F3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Хайдеггер М. Время и бытие. – М., 1993.</w:t>
      </w:r>
    </w:p>
    <w:p w:rsidR="001D72E7" w:rsidRPr="000D719B" w:rsidRDefault="001D72E7" w:rsidP="00CA758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Pr="000D719B">
        <w:rPr>
          <w:b/>
          <w:bCs/>
          <w:sz w:val="28"/>
          <w:szCs w:val="28"/>
        </w:rPr>
        <w:t>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0D719B">
        <w:rPr>
          <w:b/>
          <w:bCs/>
          <w:sz w:val="28"/>
          <w:szCs w:val="28"/>
        </w:rPr>
        <w:t>Тема 5.</w:t>
      </w:r>
      <w:r>
        <w:rPr>
          <w:sz w:val="28"/>
          <w:szCs w:val="28"/>
        </w:rPr>
        <w:t xml:space="preserve"> Русская философия.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русской философской мысли. Характерные черты и периодизация русской философии. Религиозно-философская мысль в средневековой Руси. Становление и развитие русской философской мысли. Полемика иосифлян и нестяжателей. Иосиф Волоцкий. Нил Сорский. Политическая концепция «Москва – третий Рим». Философская мысль в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веке. Философские воззрения М.В. Ломоносова и А.Н. Радищева. Славянофильство и западничество в русской общественно-политической мысли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Идеи материализма и социализма. Философские идеи Ф.М. Достоевского и Льва Толстого. Философско-социологические взгляды К.С. Аксакова, И.В. Киреевского, А.С. Хомякова, К.Н. Леонтьева.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религиозно-идеалистическая философия на рубеже </w:t>
      </w:r>
      <w:r>
        <w:rPr>
          <w:sz w:val="28"/>
          <w:szCs w:val="28"/>
          <w:lang w:val="en-US"/>
        </w:rPr>
        <w:t>XIX</w:t>
      </w:r>
      <w:r w:rsidRPr="001E06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вв. Философия всеединства В.С. Соловьева. Теория культурно-исторических типов Н.Я. Данилевского. Экзистенциальный персонализм Н.А. Бердяева.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космизм К.Э. Циолковского, В.И. Вернадского. Русский марксизм Г.В. Плеханова, В.И. Ленина. Русская философия советского периода.</w:t>
      </w:r>
    </w:p>
    <w:p w:rsidR="001D72E7" w:rsidRPr="000D719B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0D719B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проявилось влияние византийских традиций на становление и развитие русской философии?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характерные черты русской философии?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идея концепции «Москва – третий Рим»?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философия М.И. Ломоносова и в чём её особенность.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основу спора между славянофилами и западниками?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основных представителей русского позитивизма.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особенность культурно-исторических типов Н.Я. Данилевского?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Какую роль сыграло в философии Н.А. Бердяева понятие свободы?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«Русская идея»?</w:t>
      </w:r>
    </w:p>
    <w:p w:rsidR="001D72E7" w:rsidRDefault="001D72E7" w:rsidP="00A139F3">
      <w:pPr>
        <w:numPr>
          <w:ilvl w:val="0"/>
          <w:numId w:val="10"/>
        </w:numPr>
        <w:tabs>
          <w:tab w:val="clear" w:pos="73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М.В. Ломоносова называю «нашим первым университетом»?</w:t>
      </w:r>
    </w:p>
    <w:p w:rsidR="001D72E7" w:rsidRPr="000D719B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0D719B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Бердяев Н.А. Самосознание. – М., 1991.ю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Бердяев Н.А. Русская идея. – М., 2005.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Бердяев Н.А. Смысл истории. – М., 2002.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Брокгауз Ф.А., Ефран И.А. Россия. Иллюстрированный энциклопедический словарь. – М., 2007.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Гуревич П.С. Философия человека. – М., 2001.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Лосский Н.О. История русской философии. – М., 2007.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Е.Е. Русская философия: Учебное пособие. – Тверь, 2009.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Сербиенко В.В. Русская философия. Курс лекций. – М., 2006.</w:t>
      </w:r>
    </w:p>
    <w:p w:rsidR="001D72E7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/ Под общ.ред. В.В. Миронова. – М., 2008.</w:t>
      </w:r>
    </w:p>
    <w:p w:rsidR="001D72E7" w:rsidRPr="001E063F" w:rsidRDefault="001D72E7" w:rsidP="00A139F3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истории философии. – М., 2000.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640973">
        <w:rPr>
          <w:b/>
          <w:bCs/>
          <w:sz w:val="28"/>
          <w:szCs w:val="28"/>
        </w:rPr>
        <w:t>Тема 6.</w:t>
      </w:r>
      <w:r>
        <w:rPr>
          <w:sz w:val="28"/>
          <w:szCs w:val="28"/>
        </w:rPr>
        <w:t xml:space="preserve"> Философское учение о бытии (онтология).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Понятие, структура и общая характеристика бытия. Основные концепции и формы бытия. Бытие вещей, процессов и состояний природы. Специфика социального бытия. Духовное бытие и его формы.* Понятия материального и идеального. Материя как объективная реальность. Эволюция представлений о материи. Основные уровни организации материи и их взаимосвязь.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Движение, пространство и время как всеобщие формы бытия материи. Понятие и основные формы движения. Движение и развитие, прогресс и регресс. Особенности  концептуального, реального и перцептуального подходов к пространству и времени. Эволюция представлений о пространстве и времени. Единство материи, движения пространства и времени.</w:t>
      </w:r>
    </w:p>
    <w:p w:rsidR="001D72E7" w:rsidRPr="00DA1B18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DA1B18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формы бытия.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изменилось представление о материи в ходе  его исторического развития?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 способ философского определения материи?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Вы усматриваете сущность материи?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Какая форма движения материи является главной в работе компьютера?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Являются ли пространство и время особыми, самостоятельными физическими реальностями?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Различаете ли Вы понятия «материя», «реальность», «бытие»?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формы движения материи.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заключается единство мира?</w:t>
      </w:r>
    </w:p>
    <w:p w:rsidR="001D72E7" w:rsidRDefault="001D72E7" w:rsidP="00A139F3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изменились представления о структуре и законах движения материи в связи с новыми открытиями в естествознании?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DA1B18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Хрестоматия по философии. – М., 2005.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 Философия. – М., 2008.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В.Г., Миронов В.В. и др. Философия: Учебник. – М., 2006.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Лукач Д.К. Онтология общественного бытия. – М., 1991.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Солопов Е.Ф. Философия. – М., 2006.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– М., 2005.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Новый энциклопедический словарь. – М., 2006.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энциклопедический словарь. – М., 2004.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Хайдеггер М. Время и бытие. – М., 1993.</w:t>
      </w:r>
    </w:p>
    <w:p w:rsidR="001D72E7" w:rsidRDefault="001D72E7" w:rsidP="00A139F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Хитроу Дж. Структура и природа времени. – М., 1984.</w:t>
      </w:r>
    </w:p>
    <w:p w:rsidR="001D72E7" w:rsidRDefault="001D72E7" w:rsidP="00CA7584">
      <w:pPr>
        <w:spacing w:line="360" w:lineRule="auto"/>
        <w:ind w:left="720"/>
        <w:jc w:val="center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E30C04">
        <w:rPr>
          <w:b/>
          <w:bCs/>
          <w:sz w:val="28"/>
          <w:szCs w:val="28"/>
        </w:rPr>
        <w:t>Тема 7.</w:t>
      </w:r>
      <w:r>
        <w:rPr>
          <w:sz w:val="28"/>
          <w:szCs w:val="28"/>
        </w:rPr>
        <w:t xml:space="preserve"> Философское учение о развитии.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Диалектика как общая теория развития. Понятие развития. Общая характеристика учения о развитии и всеобщей связи. Развитие в природе, обществе и духовной сфере. Основные философские концепции развития – диалектика и метафизика, догматическое мышление, софистика, схоластика и эклектика как альтернативы диалектики.* Принципы диалектики – объективности, всеобщей связи и развития.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и общая характеристика закона. Классификация зконов. Основные законы диалектики.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диалектики. Понятие категорий и их концептуальная структура. Универсальные связи бытия: единичное и целое, явление и сущность. Структурные связи бытия: часть и целое, содержание и форма, элементы и структура. Причинные связи бытия: причина и следствие, необходимость и случайность, возможность и действительность. «Парные» категории диалектики как опорные пункты познания и их объективное содержание.</w:t>
      </w:r>
    </w:p>
    <w:p w:rsidR="001D72E7" w:rsidRPr="00C80E50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C80E50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диалектика? В чём её противоположность метафизике, эклектике и софистике?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объективная диалектика, субъективная диалектика?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принципы диалектики, что они означают.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в чём состоит совпадение диалектики, логики и теории познания?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Выражением каких связей объективного мира является закон?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функции выполняет диалектика?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общего и в чём отличие категорий диалектики от понятий других наук?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Когда количественные изменения приводят к коренным качественным преобразованиям?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почему противоречие является источником движения и развития?</w:t>
      </w:r>
    </w:p>
    <w:p w:rsidR="001D72E7" w:rsidRDefault="001D72E7" w:rsidP="00A139F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методологическое значение закона единства и борьбы противоположностей?</w:t>
      </w:r>
    </w:p>
    <w:p w:rsidR="001D72E7" w:rsidRPr="00C80E50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C80E50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Горакгауз Ф.А., Ефран И.А. Россия. Иллюстрированный энциклопедический   словарь. – М., 2007.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Диалектика в науках о природе и человеке. – М., 2001.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Канке В.А. Философия. – М., 2007.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 Философия. – М., 2008.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 Словарь философских терминов. – М., 2005.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Куратов В.И. Начало философии: Учебное пособие для вузов. – М., 2008.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Лутченко В.А. и др. Философский энциклопедический словарь. – М., 2006.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Люсый А.П. Сквозь символы. Диалектика символизации как фундаментальное основание прикладной культурологии // Вопросы философии. 2009, № 10.</w:t>
      </w:r>
    </w:p>
    <w:p w:rsidR="001D72E7" w:rsidRDefault="001D72E7" w:rsidP="00A139F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Бересон А. Длительность и одновременность. – М., 2006.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rPr>
          <w:sz w:val="28"/>
          <w:szCs w:val="28"/>
        </w:rPr>
      </w:pPr>
      <w:r w:rsidRPr="00CE29CA">
        <w:rPr>
          <w:b/>
          <w:bCs/>
          <w:sz w:val="28"/>
          <w:szCs w:val="28"/>
        </w:rPr>
        <w:t>Тема 8.</w:t>
      </w:r>
      <w:r>
        <w:rPr>
          <w:sz w:val="28"/>
          <w:szCs w:val="28"/>
        </w:rPr>
        <w:t xml:space="preserve"> Сознание.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сознания в философии. Понятие и структура сознания. Общая характеристика теорий происхождения сознания и мышления. Основные факторы становления, развития и функционирования сознания. Технические структуры и рациональный характер деятельности. Генезис коллективного взаимодействия как важнейший фактор формирования и развития сознания.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Сознание как высшая форма психологического отражения действительности. Отражение как всеобщее свойство материи, основные ступени отражения. Сознание как высшая форма отражения. Соотношение понятий материальное и идеальное, психика, сознание, бессознательное. Генетическая и социальная обусловленность  сознания. Чувственные и интеллектуальные компоненты сознания. Сознание, подсознательное, бессознательное. Язык как способ существования сознания. Естественные и искусственные (формализованные) языки, «диалог» человека с компьютером. Проблема формирования экологического сознания.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</w:p>
    <w:p w:rsidR="001D72E7" w:rsidRPr="001C3A46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1C3A46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причины возникновения у первобытного человека представлений о душе?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Можно ли поставить знак равенства между понятиями «душа» и «человеческое сознание»?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Можно ли понять природу человеческого сознания, изучая только человеческий мозг?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вульгарный материализм? Как он решает проблему психического?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Может ли мыслить мозг, изолированный от внешнего мира?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основную причину качественного отличия сознания людей от психики животных?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каком смысле идеальное предшествует материальному процессу труда?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каком смысле ощущение и мысль можно рассматривать как продукт материи?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Может ли сознание отдельного человека отобразить всю совокупность взаимоотношений людей в обществе?</w:t>
      </w:r>
    </w:p>
    <w:p w:rsidR="001D72E7" w:rsidRDefault="001D72E7" w:rsidP="00A139F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экономически господствующий класс навязывает свое сознание обществу?</w:t>
      </w:r>
    </w:p>
    <w:p w:rsidR="001D72E7" w:rsidRPr="001A2BF3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1A2BF3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Бессознательное. – М., 1994.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Дубровский Д.И. Проблема идеального. – М., 1983.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 Д.В. Сознание как объект метафизических исследований // Вопросы философии. 2009, № 2.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Канке В.А. Философия. – М., 2007.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Лоренц К. Агрессия. – М., 1994.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Миронов В.В. Философия. – М., 2008.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Мозг и разум. – М., 1994.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– М., 2006.</w:t>
      </w:r>
    </w:p>
    <w:p w:rsidR="001D72E7" w:rsidRDefault="001D72E7" w:rsidP="00A139F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Таранов П.С. Философия. Биографический словарь. – М., 2004.</w:t>
      </w:r>
    </w:p>
    <w:p w:rsidR="001D72E7" w:rsidRDefault="001D72E7" w:rsidP="00CA7584">
      <w:pPr>
        <w:spacing w:line="360" w:lineRule="auto"/>
        <w:ind w:left="360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1A2BF3">
        <w:rPr>
          <w:b/>
          <w:bCs/>
          <w:sz w:val="28"/>
          <w:szCs w:val="28"/>
        </w:rPr>
        <w:t>Тема 9.</w:t>
      </w:r>
      <w:r>
        <w:rPr>
          <w:sz w:val="28"/>
          <w:szCs w:val="28"/>
        </w:rPr>
        <w:t xml:space="preserve"> Познание как проблема философии. Наука и научное познание.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познания в философии. Исторический аспект проблемы познания. Проблема познаваемости мира и её решение в истории философии. Агностицизм и его формы. Социальная природа познания. Познание как отражение действительности. Диалектический характер процесса познания. Субъект и объект познания, их взаимодействие. Виды познания. Чувственное и рациональное познание.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научного познания как специфического вида духовной деятельности. Структура научного познания, его методы и формы. Современная научная картина мира. Понятие и основные формы научного познания: научная проблема, гипотеза, научный факт, теория, доказательство.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истины и её характеристика. Истина как процесс. Соотношение абсолютной и относительной истины. Истина и заблуждение. Критерий истины. Практика как основа, цель познания и критерий истины.*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науки и методы научного познания. Понятие метода и методологии. Классификация методов научного познания. Эмпирические и теоретические методы научного познания. Роль всеобщих философских методов в научном познании. Проблемы формирования стиля методологической культуры учёного.</w:t>
      </w:r>
    </w:p>
    <w:p w:rsidR="001D72E7" w:rsidRPr="00A87FB2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A87FB2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Верна ли применительно к науке следующая формула: </w:t>
      </w:r>
    </w:p>
    <w:p w:rsidR="001D72E7" w:rsidRDefault="001D72E7" w:rsidP="00A139F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= Эксперимент?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Относится ли к практике научный эксперимент?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оценку и анализ следующему высказыванию: «Практика без теории слепа, теория без практики безжизненна».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Любое ли взаимодействие включает в себя отражение?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Может ли метафизическое мышление правильно отражать объективную реальность?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информацией любой результат отражения?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Чем определяется познавательная деятельность человека?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противоречивость процесса познания?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природа познания и существуют ли пределы познания?</w:t>
      </w:r>
    </w:p>
    <w:p w:rsidR="001D72E7" w:rsidRDefault="001D72E7" w:rsidP="00A139F3">
      <w:pPr>
        <w:numPr>
          <w:ilvl w:val="0"/>
          <w:numId w:val="18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практика единственным критерием истины?</w:t>
      </w:r>
    </w:p>
    <w:p w:rsidR="001D72E7" w:rsidRPr="00A87FB2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A87FB2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История, философия и методология науки: Хрестоматия. – М., 2005.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Лебедев С.А. и др. Выведение в историю и философию науки. – М., 2005.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Микешина Л.А. Философия науки. – М., 2005.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Миронов В.В. Философия. – М., 2008.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Медушевский А.Н. Когнитивно-информационная теория как новая философская парадигма гуманитарного познания // Вопросы философии. 2009, № 10.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Пирожкова С.В. Проблема научного предвидения в философии К. Поппера // Вопросы философии. 2009, № 6.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Стёпин В.С. Философия науки. Общие проблемы. – М., 2006.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– М., 2006.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Чукин С.Г. «Хорошее общество» и его противники: к проблеме концептуализации ценностей в социальной науке // Вопросы философии. 2009, № 5.</w:t>
      </w:r>
    </w:p>
    <w:p w:rsidR="001D72E7" w:rsidRDefault="001D72E7" w:rsidP="00A139F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Шахов М.О. Возможен ли переход от знания о сущем к знанию о должном // Вопросы философии. 2009, № 11.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CA7584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CA7584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CA7584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Pr="00B85B29" w:rsidRDefault="001D72E7" w:rsidP="00CA758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B85B29">
        <w:rPr>
          <w:b/>
          <w:bCs/>
          <w:sz w:val="28"/>
          <w:szCs w:val="28"/>
        </w:rPr>
        <w:t>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B85B29">
        <w:rPr>
          <w:b/>
          <w:bCs/>
          <w:sz w:val="28"/>
          <w:szCs w:val="28"/>
        </w:rPr>
        <w:t>Тема 10.</w:t>
      </w:r>
      <w:r>
        <w:rPr>
          <w:sz w:val="28"/>
          <w:szCs w:val="28"/>
        </w:rPr>
        <w:t xml:space="preserve"> Общество как объект философского анализа.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«общества» и его социальная структура. Основные социальные общности людей. Социальные слои, границы, классы. Специфика социальной деятельности. Деятельность и поведение. Виды предметно-практической и духовной деятельности. Общество как совокупность общественных отношений. Структура общественных отношений, её основные элементы. Отношения общения, их роль в историческом развитии.*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концепции истории общества и государства. Гражданское общество и государство. Первичные и вторичные уровни общественной жизни. Социокультурные регулятивы общественного развития. Сфера управления общественными процессами.</w:t>
      </w:r>
    </w:p>
    <w:p w:rsidR="001D72E7" w:rsidRPr="002B0510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2B0510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понимаете под социальными общностями людей?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структура общества?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Чем принципиально отличается общество от государства?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современные теории общества?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чём, с Вашей точки зрения, отличие законов природы от  социальных законов?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социальная философия наукой?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социальная философия от специальных общественных наук?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особенность, специфика социальной философии?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Каково назначение социальной философии?</w:t>
      </w:r>
    </w:p>
    <w:p w:rsidR="001D72E7" w:rsidRDefault="001D72E7" w:rsidP="00A139F3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методологическое значение социальной философии?</w:t>
      </w:r>
    </w:p>
    <w:p w:rsidR="001D72E7" w:rsidRPr="002B0510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2B0510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П.В., Панин А.В. Философия. – М., 2007.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Барулин В.С. Социальная философия. – М., 2007.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Гусейнов А.И. Соционормативная сфера культуры // Вопросы философии. 2008, № 8.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В.В. Философская антропология: Учебное пособие для вузов. – М., 2008.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Куратов В.И. Начала прагматической антропологии: Учебное пособие для вузов. – М., 2008.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Миронов В.В. Философия. – М., 2008.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Назарчук А.В. Сетевое общество и его философское осмысление // Вопросы философии. 2008, № 7.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Новый энциклопедический словарь. – М., 2006.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Россман В. Мистерия центра: Идентичность и организация социального пространства в современных  и традиционных обществах // Вопросы философии. 2008, № 2.</w:t>
      </w:r>
    </w:p>
    <w:p w:rsidR="001D72E7" w:rsidRDefault="001D72E7" w:rsidP="00A139F3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Спиркин А.Г. Философия. – М., 2006.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0E6F24">
        <w:rPr>
          <w:b/>
          <w:bCs/>
          <w:sz w:val="28"/>
          <w:szCs w:val="28"/>
        </w:rPr>
        <w:t>Тема 11.</w:t>
      </w:r>
      <w:r>
        <w:rPr>
          <w:sz w:val="28"/>
          <w:szCs w:val="28"/>
        </w:rPr>
        <w:t xml:space="preserve"> Сферы общественной жизни.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структура  общественной жизни. Основные сферы жизни общества. Диалектика общественного бытия. Общие законы и специфические формы их проявления в истории. Особенность материально-производственной жизни общества. Производственная деятельность и её роль в общественном развитии. Противоречие в системе «общество – природа». Гуманистическая ориентация материального производства. Нравственное и эстетическое отношение человека к природе.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производства и его структура. Роль способа производства материальных благ в жизни общества. Научно-технический прогресс и эволюция материально-производственной жизни общества. Социальные критерии научно-технического прогресса.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сфера жизни общества. Демократизация всех сфер социальной жизни общества. Социальная справедливость как основная правовая ценность. Основные институты социальной сферы жизни общества. Проблема формирования институтов гражданского общества.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сфера жизни общества. Понятие и общая характеристика политики как общественного явления. Структура  и основные элементы политической системы общества. Государство как важнейший элемент политической системы общества. Государство и гражданское общество. Политические союзы, партии и организации целевого назначения. Политическая деятельность, политическое сознание, политические отношения, политическая власть.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Духовная сфера жизни общества. Понятие и структура духовной жизни общества. Духовная деятельность и духовные потребности. Производство, воспроизводство и удовлетворение духовных потребностей.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Идеологическая сфера жизни общества. Понятие общественной психологии и общественной идеологии как форм общественного сознания. Структура и социальные функции общественной идеологии и общественной психологии.</w:t>
      </w:r>
    </w:p>
    <w:p w:rsidR="001D72E7" w:rsidRPr="003D170C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3D170C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сферы жизни общества.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специфика материально-производственной жизни общества?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производственной деятельности в жизни общества и человека?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к утверждению о возрастании роли техники и организационных форм технологий в общественной жизни?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критерии общественного прогресса?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институты жизни общества?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Вы видите сложность формирования институтов гражданского общества в нашей стране?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соотносится государство и гражданское общество? Объясните Вашу позицию?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признаки и функции государства? </w:t>
      </w:r>
    </w:p>
    <w:p w:rsidR="001D72E7" w:rsidRDefault="001D72E7" w:rsidP="00A139F3">
      <w:pPr>
        <w:numPr>
          <w:ilvl w:val="0"/>
          <w:numId w:val="22"/>
        </w:numPr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общественной психологии и общественной идеологии.</w:t>
      </w:r>
    </w:p>
    <w:p w:rsidR="001D72E7" w:rsidRPr="003D170C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3D170C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Апресян Р.Г. Понятие общественной морали // Вопросы философии. 2006, № 5.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Генон Ф. Кризис современного общества. – М., 2008.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Канке В.А. Философия. – М., 2007.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Капустин Б.Г. Заметки об «общественной морали» // Вопросы философии. 2006, № 12.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 Философия. – М., 2008.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Кравченко И.И. Политика и сознание // Вопросы философии. 2006, № 11.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Кузьмин М.Н., Артименко О.И. Человек гражданского общества как цель образования в условиях полиэтнического российского социума // Вопросы философии. 2006, № 6.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Миронов В.В. Философия. – М., 2008.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Назарчук А.В. Общество как коммуникация в трудах  Никласа Лумана // Вопросы философии. 2006, № 6.</w:t>
      </w:r>
    </w:p>
    <w:p w:rsidR="001D72E7" w:rsidRDefault="001D72E7" w:rsidP="00A139F3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Новый энциклопедический словарь. – М., 2006.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217CD9">
        <w:rPr>
          <w:b/>
          <w:bCs/>
          <w:sz w:val="28"/>
          <w:szCs w:val="28"/>
        </w:rPr>
        <w:t>Тема 12.</w:t>
      </w:r>
      <w:r>
        <w:rPr>
          <w:sz w:val="28"/>
          <w:szCs w:val="28"/>
        </w:rPr>
        <w:t xml:space="preserve"> Проблема периодизации всемирной истории.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периодизации всемирной истории. Характеристика основных концепций периодизации общественного развития.* Формационная и цивилизационная концепции развития общества.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структура общественно-экономической формации. Диалектика взаимосвязи базиса и надстройки. Противоречие как источник развития общественно-экономической  формации. Роль науки, техники и технологии в формационном развитии общества. Становление, развитие и смена общественно-экономических формаций как естественноисторический процесс.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Цивизационное развитие общества. Специфика философского подхода к цивилизации. Понятие цивилизации как ступени развития общества. Соотношение цивилизации и культуры. Культура как цель, средство и  результат человеческой деятельности. Типы культур. Общая характеристика различных типов культур. Материальная и духовная культура. Развитие общества как возникновение, функционирование и эволюция культуры и социальных общностей людей. Виды цивилизации. Структура и основные элементы цивилизации. Роль социальных институтов общества в историческом развитии.</w:t>
      </w:r>
    </w:p>
    <w:p w:rsidR="001D72E7" w:rsidRPr="00020356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020356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заключается специфика философско-исторического подхода к обществу?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критерии периодизации всемирной истории и её основные концепции.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философский анализ формационной и цивилизационной концепции общественного развития.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понимаете под общественным развитием и каковы его основные критерии?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Какое смысловое значение Вы включаете в понятие «общественно-экономическая формация?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структура и основные элементы общественно-экономической формации?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экономический базис и политическая надстройка?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Вы усматриваете многозначность культуры?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признаки цивилизации?</w:t>
      </w:r>
    </w:p>
    <w:p w:rsidR="001D72E7" w:rsidRDefault="001D72E7" w:rsidP="00A139F3">
      <w:pPr>
        <w:numPr>
          <w:ilvl w:val="0"/>
          <w:numId w:val="24"/>
        </w:numPr>
        <w:tabs>
          <w:tab w:val="clear" w:pos="76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современной эпохи.</w:t>
      </w:r>
    </w:p>
    <w:p w:rsidR="001D72E7" w:rsidRPr="008A3278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8A3278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А.П. Философский текст: идеи, аргументация. – М., 2006.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Генон Р. Кризис современного общества. – М., 2008.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Канке В.А. Философия. – М., 2007.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 Философия. – М., 2008.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Кравченко А.И. Общество: статика и динамика: Учебное пособие. – М., 2006.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Мотрошилова Н.В. О современном понятии гражданского общества // Вопросы философии. 2008, № 6.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Миронов В.В. Философия. – М., 2008.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Новый энциклопедический словарь. – М., 2006.</w:t>
      </w:r>
    </w:p>
    <w:p w:rsidR="001D72E7" w:rsidRDefault="001D72E7" w:rsidP="00A139F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Рудкович Е. Система ценностей общества: структурный анализ / Власть. 2007, № 1.</w:t>
      </w:r>
    </w:p>
    <w:p w:rsidR="001D72E7" w:rsidRDefault="001D72E7" w:rsidP="00CA7584">
      <w:pPr>
        <w:spacing w:line="360" w:lineRule="auto"/>
        <w:jc w:val="center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132B01">
        <w:rPr>
          <w:b/>
          <w:bCs/>
          <w:sz w:val="28"/>
          <w:szCs w:val="28"/>
        </w:rPr>
        <w:t>Тема 13.</w:t>
      </w:r>
      <w:r>
        <w:rPr>
          <w:sz w:val="28"/>
          <w:szCs w:val="28"/>
        </w:rPr>
        <w:t xml:space="preserve"> Социокультурная природа человека.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представлений о природе и сущности человека в истории философской мысли.* Отношения общения, их роль в историческом развитии человека, как освоение социокультурного опыта. Человек, общество, культура. Культура в жизнедеятельности человека. Человек как субъект всех форм предметно-практической и духовной деятельности.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соотношения и взаимосвязи природных и социальных сторон в человеке. Характеристика социал-дарвинистских и социологизаторских концепций человека. Биологические и общественные основания жизни человека. Человек и экология. Функционирование больших технических систем производственных комплексов и экологические проблемы человечества. Основные общие причины экологического кризиса.</w:t>
      </w:r>
    </w:p>
    <w:p w:rsidR="001D72E7" w:rsidRPr="00132B01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132B01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современные научные подходы к определению природы и сущности человека.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антропология, её основные задачи, теоретические положения и ценностные установки?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Каково соотношение и взаимосвязь биологического и социального в человеке?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Какую роль играет общение и труд в историческом развитии человека.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краткую характеристику человеку как субъекту всех форм предметно-практической и духовной деятельности.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Выразите Ваше отношение к социал-дарвинистским и социологизаторским концепциям бытия человека.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Вы видите смысл жизни человека?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биологические и общественные основы жизни человека.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главная причина экологического кризиса?</w:t>
      </w:r>
    </w:p>
    <w:p w:rsidR="001D72E7" w:rsidRDefault="001D72E7" w:rsidP="00A139F3">
      <w:pPr>
        <w:numPr>
          <w:ilvl w:val="0"/>
          <w:numId w:val="26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противоречие в системе «субъект – техническое средство – объект» приобрело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глобальный характер?</w:t>
      </w:r>
    </w:p>
    <w:p w:rsidR="001D72E7" w:rsidRPr="00132B01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132B01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Хрестоматия по философии. – М., 2005.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Бессонов Б.В. Философия и современные задачи: Учебник для вузов. – М., 2006.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Волкогонов О.Д., Сидорова Н.М. Основы философии: Учебник. – М., 2006.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Воронов Н.А. Экология. Общая, социальная, прикладная. – М., 2006.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Горохова А.В. Основные теории медиа-индустрии и коммуникаций в современном массовом обществе // Вопросы философии. 2009, № 12.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В.В. Философия. – М., 2005.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Каверин Б.И., Дибижев В.В., Ищук М.Н., Демидов И.В. Философия: Учебное пособие. – М., 2004.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В.Г., Миронов В.В. и др. Философия: Учебник. – М., 2006.</w:t>
      </w:r>
    </w:p>
    <w:p w:rsidR="001D72E7" w:rsidRDefault="001D72E7" w:rsidP="00A139F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Лутченко В.А. и др. Философский энциклопедический словарь. – М., 2006.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B8536B">
        <w:rPr>
          <w:b/>
          <w:bCs/>
          <w:sz w:val="28"/>
          <w:szCs w:val="28"/>
        </w:rPr>
        <w:t>Тема 14.</w:t>
      </w:r>
      <w:r>
        <w:rPr>
          <w:sz w:val="28"/>
          <w:szCs w:val="28"/>
        </w:rPr>
        <w:t xml:space="preserve"> Человек в системе социальных связей, свобода и ответственность личности.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Философское понимание личности, как совокупности всех социальных качеств человека. Понятие «индивид», «индивидуальность», «личность». 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Становление, структура и социальные функции личности. Процессуальные и результативные стороны личности. Личность как продукт общественных отношений и результат социальной деятельности.*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Личность  и социальная идентификация. Формирование и развитие личности, особенности её социализации. Условия, средства, приёмы и способы её позитивной самореализации. Адаптация личности к условиям окружающей социальной среды, свобода и необходимость.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и социальные взаимодействия. Понятие и структура социального действия. Объективные и субъективные детерминанты социальной деятельности. Деятельность и свобода личности. Свобода и ответственность. Ответственность личности, её основные права и обязанности. Понятие социального поведения и смысла жизни. Социальные нормы поведения, идеалы, интересы и целостные ориентации личности.</w:t>
      </w:r>
    </w:p>
    <w:p w:rsidR="001D72E7" w:rsidRPr="00792C97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792C97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социальное измерение человека.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Каково смысловое значение понятия «человек», «личность», «индивид», «индивидуальность»?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вопросы составляют проблему «смысла жизни»?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факторы социальной жизни, которые определяют формирование и развитие личности.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чём состоит отличие философского понимания личности от социологического и психологического?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типология личности и её роль в истории?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каких социальных факторов осуществляется процесс социализации?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Различаете ли Вы понятия «социальный статус», «авторитет»?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понимаете под смыслом жизни?</w:t>
      </w:r>
    </w:p>
    <w:p w:rsidR="001D72E7" w:rsidRDefault="001D72E7" w:rsidP="00A139F3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гуманизм и в чём он проявляется?</w:t>
      </w:r>
    </w:p>
    <w:p w:rsidR="001D72E7" w:rsidRPr="005F6DA7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5F6DA7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Арсеньев А.С. Философские основания понимания личности. – М., 2001.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Бессонов Б.Н. Философия и современные задачи: Учебник для вузов. – М., 2006.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Гаджиев К.С. Этюды о тоске человека по вечности // Вопросы философии. 2008, № 3.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Генон Р. Кризис современного общества. – М., 2008.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Казначеев В.П. Человек как космопланетарное существо. – М., 2004.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– М., 2006.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Руткевич Е. Система ценностей общества: структурный анализ / Власть. 2007, № 1.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Тульчинский Г.А. Новая антропология: личность в перспективе постчеловечности // Вопросы философии. 2008, № 4.</w:t>
      </w:r>
    </w:p>
    <w:p w:rsidR="001D72E7" w:rsidRDefault="001D72E7" w:rsidP="00A139F3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Чукин С.Г. «Хорошее общество» и его противники: к проблеме концептуализации ценностей в социальной науке // Вопросы философии. 2008, № 5.</w:t>
      </w: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</w:p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5F6DA7">
        <w:rPr>
          <w:b/>
          <w:bCs/>
          <w:sz w:val="28"/>
          <w:szCs w:val="28"/>
        </w:rPr>
        <w:t>Тема 15.</w:t>
      </w:r>
      <w:r>
        <w:rPr>
          <w:sz w:val="28"/>
          <w:szCs w:val="28"/>
        </w:rPr>
        <w:t xml:space="preserve"> Будущее человечества. Глобальные проблемы современности.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современной информационной и техногенной цивилизации. Основные ценности техногенной цивилизации. Социально-экологические последствия перехода общества к техногенной цивилизации. Современная цивилизация и глобальные проблемы. Понятие и сущность глобальных проблем.*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возникновения глобальных экологических проблем и возможные варианты их решения. Типы глобальных экологических проблем. Проблемы атмосферы, биосферы и литосферы. Атмосфера и её воздействие на человека и общество. Глобальное потепление. Озоновые дыры и кислотные дожди. Загрязнение окружающей среды производственной деятельностью человека. Необходимость поиска нетрадиционных путей решения экологических проблем и выживания человечества.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глобальные проблемы и пути их решения. Проблема различия мировоззренческих установок восточной и западной цивилизации. Борьба с болезнями и обеспечение людей необходимыми средствами жизни. Гармонизация социокультурных отношений. Преодоление катастрофы ядерной войны через любовно-творческое отношение к миру. Мирное сосуществование всех стран, наций и народностей с различными политическими и экономическими системами.</w:t>
      </w:r>
    </w:p>
    <w:p w:rsidR="001D72E7" w:rsidRDefault="001D72E7" w:rsidP="000A0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Демографические проблемы современного мира. Проблема перенаселения и воспроизводства населения. Эволюция возрастной структуры и миграция населения. Факторы социальной миграции. Роль научного понимания взаимосвязи общества и природы в анализе демографической ситуации.</w:t>
      </w:r>
    </w:p>
    <w:p w:rsidR="001D72E7" w:rsidRPr="005F6DA7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5F6DA7">
        <w:rPr>
          <w:sz w:val="28"/>
          <w:szCs w:val="28"/>
          <w:u w:val="single"/>
        </w:rPr>
        <w:t>Контрольные вопросы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особенность, специфика современной цивилизации?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ценности современной техногенной цивилизации.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философы предвосхитили многие глобальные проблемы современной цивилизации?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 способ философского определения понятия «глобальная проблема»?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причины возникновения глобальных экологических проблем?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типы глобальных экологических проблем. 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пути решения экологических проблем?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Чем характеризуется непосредственное единство человека и природы?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экологический императив и каково его значение для деятельности человека?</w:t>
      </w:r>
    </w:p>
    <w:p w:rsidR="001D72E7" w:rsidRDefault="001D72E7" w:rsidP="00A139F3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науки, техники и технологии в решении глобальных проблем человечества?</w:t>
      </w:r>
    </w:p>
    <w:p w:rsidR="001D72E7" w:rsidRPr="00D02589" w:rsidRDefault="001D72E7" w:rsidP="00CA7584">
      <w:pPr>
        <w:spacing w:line="360" w:lineRule="auto"/>
        <w:jc w:val="both"/>
        <w:rPr>
          <w:sz w:val="28"/>
          <w:szCs w:val="28"/>
          <w:u w:val="single"/>
        </w:rPr>
      </w:pPr>
      <w:r w:rsidRPr="00D02589">
        <w:rPr>
          <w:sz w:val="28"/>
          <w:szCs w:val="28"/>
          <w:u w:val="single"/>
        </w:rPr>
        <w:t>Рекомендуемая литература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Философия. – М., 2007.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Ю.Г. Социология. – М., 2010.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Воронов Н.А. Экология. Общая, социальная, прикладная. – М., 2006.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Генон Р. Кризис современного общества. – М., 2008.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Горелов А. Экология. – М., 2006.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Канке В.А. Философия. – М., 2007.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 Философия. – М., 2008.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В.Г., Миронов В.В. и др. Философия: Учебник. – М., 2006.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Философия. – М., 2006.</w:t>
      </w:r>
    </w:p>
    <w:p w:rsidR="001D72E7" w:rsidRDefault="001D72E7" w:rsidP="00A139F3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Энштейн М. Техника – религия – гуманистика. Два размышления о духовном смысле научно-технического прогресса // Вопросы философии. 2008, № 12.</w:t>
      </w: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Pr="00583E5E" w:rsidRDefault="001D72E7" w:rsidP="00A75E2B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5. </w:t>
      </w:r>
      <w:r w:rsidRPr="00583E5E">
        <w:rPr>
          <w:b/>
          <w:bCs/>
          <w:spacing w:val="-5"/>
          <w:sz w:val="28"/>
          <w:szCs w:val="28"/>
        </w:rPr>
        <w:t>Учебно-методические разработки по проведению семинарских занятий</w:t>
      </w:r>
    </w:p>
    <w:p w:rsidR="001D72E7" w:rsidRPr="00717D40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  <w:u w:val="single"/>
        </w:rPr>
      </w:pPr>
      <w:r w:rsidRPr="00717D40">
        <w:rPr>
          <w:b/>
          <w:bCs/>
          <w:spacing w:val="-5"/>
          <w:sz w:val="28"/>
          <w:szCs w:val="28"/>
          <w:u w:val="single"/>
        </w:rPr>
        <w:t>Семинар 1,2.</w:t>
      </w:r>
    </w:p>
    <w:p w:rsidR="001D72E7" w:rsidRPr="00583E5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583E5E">
        <w:rPr>
          <w:spacing w:val="-5"/>
          <w:sz w:val="28"/>
          <w:szCs w:val="28"/>
          <w:u w:val="single"/>
        </w:rPr>
        <w:t xml:space="preserve">Философия как форма теоретического знания и тип мировоззрения. </w:t>
      </w:r>
    </w:p>
    <w:p w:rsidR="001D72E7" w:rsidRPr="00583E5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583E5E">
        <w:rPr>
          <w:spacing w:val="-5"/>
          <w:sz w:val="28"/>
          <w:szCs w:val="28"/>
          <w:u w:val="single"/>
        </w:rPr>
        <w:t>Философия Древнего мира.</w:t>
      </w:r>
    </w:p>
    <w:p w:rsidR="001D72E7" w:rsidRDefault="001D72E7" w:rsidP="00D83398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общая характеристика мировоззрения.</w:t>
      </w:r>
    </w:p>
    <w:p w:rsidR="001D72E7" w:rsidRDefault="001D72E7" w:rsidP="00D83398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Формирование и развитие философии как особого вида познавательной деятельности, универсальность философских обобщений.</w:t>
      </w:r>
    </w:p>
    <w:p w:rsidR="001D72E7" w:rsidRDefault="001D72E7" w:rsidP="00D83398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Философия Древней Индии и Китая.</w:t>
      </w:r>
    </w:p>
    <w:p w:rsidR="001D72E7" w:rsidRDefault="001D72E7" w:rsidP="00D83398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Особенности античной философии. Сократ, Платон, Демокрит, Аристотель.</w:t>
      </w:r>
    </w:p>
    <w:p w:rsidR="001D72E7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для докладов</w:t>
      </w:r>
    </w:p>
    <w:p w:rsidR="001D72E7" w:rsidRPr="00583E5E" w:rsidRDefault="001D72E7" w:rsidP="00D83398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Особенности философского мировоззрения.</w:t>
      </w:r>
    </w:p>
    <w:p w:rsidR="001D72E7" w:rsidRPr="00583E5E" w:rsidRDefault="001D72E7" w:rsidP="00D83398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Творческие функции мировоззрения.</w:t>
      </w:r>
    </w:p>
    <w:p w:rsidR="001D72E7" w:rsidRPr="00583E5E" w:rsidRDefault="001D72E7" w:rsidP="00D83398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Становление и основные этапы развития философии Древнего Мира (Индия, Китай).</w:t>
      </w:r>
    </w:p>
    <w:p w:rsidR="001D72E7" w:rsidRPr="001E5506" w:rsidRDefault="001D72E7" w:rsidP="00D83398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Античная философия: основные школы и направления.</w:t>
      </w:r>
    </w:p>
    <w:p w:rsidR="001D72E7" w:rsidRPr="001E5506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Pr="001E5506" w:rsidRDefault="001D72E7" w:rsidP="00D83398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Волкогонова О.Д. Основы философии. – М., 2009.</w:t>
      </w:r>
    </w:p>
    <w:p w:rsidR="001D72E7" w:rsidRPr="001E5506" w:rsidRDefault="001D72E7" w:rsidP="00D83398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Кузнецов В.Г., Миронов В.В. и др. Философия: Учебник. – М., 2006.</w:t>
      </w:r>
    </w:p>
    <w:p w:rsidR="001D72E7" w:rsidRPr="001E5506" w:rsidRDefault="001D72E7" w:rsidP="00D83398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Спиркин А.Г. Философия. – М., 2005.</w:t>
      </w:r>
    </w:p>
    <w:p w:rsidR="001D72E7" w:rsidRPr="001E5506" w:rsidRDefault="001D72E7" w:rsidP="00D83398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Асмус В.Ф. Античная философия: История философии. – М., 2003.</w:t>
      </w:r>
    </w:p>
    <w:p w:rsidR="001D72E7" w:rsidRPr="00583E5E" w:rsidRDefault="001D72E7" w:rsidP="00D83398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Конфуций. Уроки мудрости: Сочинения. – М., 2010.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717D40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  <w:u w:val="single"/>
        </w:rPr>
      </w:pPr>
      <w:r w:rsidRPr="00717D40">
        <w:rPr>
          <w:b/>
          <w:bCs/>
          <w:spacing w:val="-5"/>
          <w:sz w:val="28"/>
          <w:szCs w:val="28"/>
          <w:u w:val="single"/>
        </w:rPr>
        <w:t>Семинар 3,4.</w:t>
      </w:r>
    </w:p>
    <w:p w:rsidR="001D72E7" w:rsidRPr="001E5506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1E5506">
        <w:rPr>
          <w:spacing w:val="-5"/>
          <w:sz w:val="28"/>
          <w:szCs w:val="28"/>
          <w:u w:val="single"/>
        </w:rPr>
        <w:t>Средневековая философия и философия эпохи Возрождения и Нового времени.</w:t>
      </w:r>
    </w:p>
    <w:p w:rsidR="001D72E7" w:rsidRDefault="001D72E7" w:rsidP="00D83398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Характерные черты средневековой философии. Логика развития средневекового мышления. Философия Пьера Абеляра и Фомы Аквинского.</w:t>
      </w:r>
    </w:p>
    <w:p w:rsidR="001D72E7" w:rsidRDefault="001D72E7" w:rsidP="00D83398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Основные направления философии эпохи Возрождения и их характеристика.</w:t>
      </w:r>
    </w:p>
    <w:p w:rsidR="001D72E7" w:rsidRDefault="001D72E7" w:rsidP="00D83398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Особенности философии Нового времени. Эмпиризм (Ф. Бэкон) и рационализм (Р. Декарт). Разработка методов научного познания (индукция и дедукция).</w:t>
      </w:r>
    </w:p>
    <w:p w:rsidR="001D72E7" w:rsidRDefault="001D72E7" w:rsidP="00D83398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Философская концепция Г. Гегеля и антропологический материализм философии Л. Фейербаха.</w:t>
      </w:r>
    </w:p>
    <w:p w:rsidR="001D72E7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для докладов</w:t>
      </w:r>
    </w:p>
    <w:p w:rsidR="001D72E7" w:rsidRPr="00717D40" w:rsidRDefault="001D72E7" w:rsidP="00D83398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Становление и основные этапы развития средневековой философии.</w:t>
      </w:r>
    </w:p>
    <w:p w:rsidR="001D72E7" w:rsidRPr="00717D40" w:rsidRDefault="001D72E7" w:rsidP="00D83398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Философские воззрения Н. Кузанского, Дж. Бруно, Т. Мора, Н. Коперника, Г. Галилея.</w:t>
      </w:r>
    </w:p>
    <w:p w:rsidR="001D72E7" w:rsidRPr="00717D40" w:rsidRDefault="001D72E7" w:rsidP="00D83398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Формирование новой механической картины мира и её эволюция.</w:t>
      </w:r>
    </w:p>
    <w:p w:rsidR="001D72E7" w:rsidRPr="00717D40" w:rsidRDefault="001D72E7" w:rsidP="00D83398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Философские взгляды Ф. Бэкона, Р.Декарта.</w:t>
      </w:r>
    </w:p>
    <w:p w:rsidR="001D72E7" w:rsidRPr="00717D40" w:rsidRDefault="001D72E7" w:rsidP="00D83398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</w:rPr>
        <w:t>Д. Юм и И. Кант о границах и возможностях человеческого познания.</w:t>
      </w:r>
    </w:p>
    <w:p w:rsidR="001D72E7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 Хрестоматия по философии. – М., 2005.</w:t>
      </w:r>
    </w:p>
    <w:p w:rsidR="001D72E7" w:rsidRDefault="001D72E7" w:rsidP="00D83398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Бессонов Б.Н. Философия. История и современные задачи. – М., 2006.</w:t>
      </w:r>
    </w:p>
    <w:p w:rsidR="001D72E7" w:rsidRDefault="001D72E7" w:rsidP="00D83398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Ильин В.В. Философия. – М., 2005.</w:t>
      </w:r>
    </w:p>
    <w:p w:rsidR="001D72E7" w:rsidRDefault="001D72E7" w:rsidP="00D83398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Ильин В.В. Философия Нового времени: Уч. пособие. – СПб., 1993.</w:t>
      </w:r>
    </w:p>
    <w:p w:rsidR="001D72E7" w:rsidRDefault="001D72E7" w:rsidP="00D83398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Спиркин А.Г. Философия. – М., 2005.</w:t>
      </w:r>
    </w:p>
    <w:p w:rsidR="001D72E7" w:rsidRPr="00717D40" w:rsidRDefault="001D72E7" w:rsidP="00D83398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Коплетон Ф. История средневековой философии. – М., 1997.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273C2F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  <w:u w:val="single"/>
        </w:rPr>
      </w:pPr>
      <w:r w:rsidRPr="00273C2F">
        <w:rPr>
          <w:b/>
          <w:bCs/>
          <w:spacing w:val="-5"/>
          <w:sz w:val="28"/>
          <w:szCs w:val="28"/>
          <w:u w:val="single"/>
        </w:rPr>
        <w:t>Семинар 5.</w:t>
      </w:r>
    </w:p>
    <w:p w:rsidR="001D72E7" w:rsidRPr="00273C2F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273C2F">
        <w:rPr>
          <w:spacing w:val="-5"/>
          <w:sz w:val="28"/>
          <w:szCs w:val="28"/>
          <w:u w:val="single"/>
        </w:rPr>
        <w:t xml:space="preserve">Основные направления западноевропейской философии </w:t>
      </w:r>
      <w:r w:rsidRPr="00273C2F">
        <w:rPr>
          <w:spacing w:val="-5"/>
          <w:sz w:val="28"/>
          <w:szCs w:val="28"/>
          <w:u w:val="single"/>
          <w:lang w:val="en-US"/>
        </w:rPr>
        <w:t>XIX</w:t>
      </w:r>
      <w:r w:rsidRPr="00273C2F">
        <w:rPr>
          <w:spacing w:val="-5"/>
          <w:sz w:val="28"/>
          <w:szCs w:val="28"/>
          <w:u w:val="single"/>
        </w:rPr>
        <w:t>-</w:t>
      </w:r>
      <w:r w:rsidRPr="00273C2F">
        <w:rPr>
          <w:spacing w:val="-5"/>
          <w:sz w:val="28"/>
          <w:szCs w:val="28"/>
          <w:u w:val="single"/>
          <w:lang w:val="en-US"/>
        </w:rPr>
        <w:t>XX</w:t>
      </w:r>
      <w:r w:rsidRPr="00273C2F">
        <w:rPr>
          <w:spacing w:val="-5"/>
          <w:sz w:val="28"/>
          <w:szCs w:val="28"/>
          <w:u w:val="single"/>
        </w:rPr>
        <w:t xml:space="preserve"> веков.</w:t>
      </w:r>
    </w:p>
    <w:p w:rsidR="001D72E7" w:rsidRDefault="001D72E7" w:rsidP="00D83398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Общая характеристика марксистской философии, её основные особенности и характерные черты.</w:t>
      </w:r>
    </w:p>
    <w:p w:rsidR="001D72E7" w:rsidRDefault="001D72E7" w:rsidP="00D83398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Возникновение и эволюция основных направлений западноевропейской философии.</w:t>
      </w:r>
    </w:p>
    <w:p w:rsidR="001D72E7" w:rsidRDefault="001D72E7" w:rsidP="00D83398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Характерные особенности религиозной философии </w:t>
      </w:r>
      <w:r>
        <w:rPr>
          <w:spacing w:val="-5"/>
          <w:sz w:val="28"/>
          <w:szCs w:val="28"/>
          <w:lang w:val="en-US"/>
        </w:rPr>
        <w:t>XX</w:t>
      </w:r>
      <w:r>
        <w:rPr>
          <w:spacing w:val="-5"/>
          <w:sz w:val="28"/>
          <w:szCs w:val="28"/>
        </w:rPr>
        <w:t xml:space="preserve"> в. Неотомизм.</w:t>
      </w:r>
    </w:p>
    <w:p w:rsidR="001D72E7" w:rsidRDefault="001D72E7" w:rsidP="00D83398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Философия позитивизма и её основные разновидности.</w:t>
      </w:r>
    </w:p>
    <w:p w:rsidR="001D72E7" w:rsidRDefault="001D72E7" w:rsidP="00D83398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Философия экзистенциализма и её социальные и теоретико-познавательные основания.  </w:t>
      </w:r>
    </w:p>
    <w:p w:rsidR="001D72E7" w:rsidRPr="00CA292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для докладов</w:t>
      </w:r>
    </w:p>
    <w:p w:rsidR="001D72E7" w:rsidRDefault="001D72E7" w:rsidP="00D83398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Марксистская философия, её основные особенности.</w:t>
      </w:r>
    </w:p>
    <w:p w:rsidR="001D72E7" w:rsidRDefault="001D72E7" w:rsidP="00D83398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Философия позитивизма и основные этапы её развития.</w:t>
      </w:r>
    </w:p>
    <w:p w:rsidR="001D72E7" w:rsidRDefault="001D72E7" w:rsidP="00D83398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Философия экзистенциализма о человеческом бытии.</w:t>
      </w:r>
    </w:p>
    <w:p w:rsidR="001D72E7" w:rsidRDefault="001D72E7" w:rsidP="00D83398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Религиозная философия </w:t>
      </w:r>
      <w:r>
        <w:rPr>
          <w:spacing w:val="-5"/>
          <w:sz w:val="28"/>
          <w:szCs w:val="28"/>
          <w:lang w:val="en-US"/>
        </w:rPr>
        <w:t>XX</w:t>
      </w:r>
      <w:r>
        <w:rPr>
          <w:spacing w:val="-5"/>
          <w:sz w:val="28"/>
          <w:szCs w:val="28"/>
        </w:rPr>
        <w:t xml:space="preserve"> века.</w:t>
      </w:r>
    </w:p>
    <w:p w:rsidR="001D72E7" w:rsidRPr="00CA292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Губман Б.Л. Современная философия культуры. – М., 2005.</w:t>
      </w:r>
    </w:p>
    <w:p w:rsidR="001D72E7" w:rsidRDefault="001D72E7" w:rsidP="00D83398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Зотов А.Ф. Современная западная философия. – М., 2001.</w:t>
      </w:r>
    </w:p>
    <w:p w:rsidR="001D72E7" w:rsidRDefault="001D72E7" w:rsidP="00D83398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Пассмор Дж. Современные философы. – М., 2002.</w:t>
      </w:r>
    </w:p>
    <w:p w:rsidR="001D72E7" w:rsidRDefault="001D72E7" w:rsidP="00D83398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Бердяев Н.А. Русская идея. – М., 2005.</w:t>
      </w:r>
    </w:p>
    <w:p w:rsidR="001D72E7" w:rsidRDefault="001D72E7" w:rsidP="00D83398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Рассел Б. История западной философии. – М., 1959</w:t>
      </w:r>
    </w:p>
    <w:p w:rsidR="001D72E7" w:rsidRDefault="001D72E7" w:rsidP="00D83398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Хайдеггер М. Время и бытие. – М., 1993.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CA2925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  <w:u w:val="single"/>
        </w:rPr>
      </w:pPr>
      <w:r w:rsidRPr="00CA2925">
        <w:rPr>
          <w:b/>
          <w:bCs/>
          <w:spacing w:val="-5"/>
          <w:sz w:val="28"/>
          <w:szCs w:val="28"/>
          <w:u w:val="single"/>
        </w:rPr>
        <w:t>Семинар 6.</w:t>
      </w:r>
    </w:p>
    <w:p w:rsidR="001D72E7" w:rsidRPr="00CA292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CA2925">
        <w:rPr>
          <w:spacing w:val="-5"/>
          <w:sz w:val="28"/>
          <w:szCs w:val="28"/>
          <w:u w:val="single"/>
        </w:rPr>
        <w:t>Русская философия.</w:t>
      </w:r>
    </w:p>
    <w:p w:rsidR="001D72E7" w:rsidRDefault="001D72E7" w:rsidP="00D83398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Становление и основные этапы развития русской философской мысли.</w:t>
      </w:r>
    </w:p>
    <w:p w:rsidR="001D72E7" w:rsidRDefault="001D72E7" w:rsidP="00D83398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«Западничество» и «славянофильство» в русской философской мысли </w:t>
      </w:r>
      <w:r>
        <w:rPr>
          <w:spacing w:val="-5"/>
          <w:sz w:val="28"/>
          <w:szCs w:val="28"/>
          <w:lang w:val="en-US"/>
        </w:rPr>
        <w:t>XIX</w:t>
      </w:r>
      <w:r>
        <w:rPr>
          <w:spacing w:val="-5"/>
          <w:sz w:val="28"/>
          <w:szCs w:val="28"/>
        </w:rPr>
        <w:t xml:space="preserve"> века.</w:t>
      </w:r>
    </w:p>
    <w:p w:rsidR="001D72E7" w:rsidRDefault="001D72E7" w:rsidP="00D83398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Русский космизм К.Э. Циолковского, В.И. Вернадского. Русский марксизм Г.В. Плеханова, В.И. Ленина.</w:t>
      </w:r>
    </w:p>
    <w:p w:rsidR="001D72E7" w:rsidRPr="00A46491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для докладов</w:t>
      </w:r>
    </w:p>
    <w:p w:rsidR="001D72E7" w:rsidRDefault="001D72E7" w:rsidP="00D83398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Характерные особенности русской философии.</w:t>
      </w:r>
    </w:p>
    <w:p w:rsidR="001D72E7" w:rsidRDefault="001D72E7" w:rsidP="00D83398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Становление и основные этапы развития русской философии.</w:t>
      </w:r>
    </w:p>
    <w:p w:rsidR="001D72E7" w:rsidRPr="00273C2F" w:rsidRDefault="001D72E7" w:rsidP="00D83398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Развитие отечественной философской мысли в современный период. </w:t>
      </w:r>
    </w:p>
    <w:p w:rsidR="001D72E7" w:rsidRPr="008F35D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Бердяев Н.А. Русская идея. – М., 2005.</w:t>
      </w:r>
    </w:p>
    <w:p w:rsidR="001D72E7" w:rsidRDefault="001D72E7" w:rsidP="00D83398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Лосский Н.О. История русской философии. – М., 2007.</w:t>
      </w:r>
    </w:p>
    <w:p w:rsidR="001D72E7" w:rsidRDefault="001D72E7" w:rsidP="00D83398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Сербиенко В.В. Русская философия. Курс лекций. – М., 2006.</w:t>
      </w:r>
    </w:p>
    <w:p w:rsidR="001D72E7" w:rsidRDefault="001D72E7" w:rsidP="00D83398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Михайлова Е.Е. Русская философия: Учебное пособие. – Тверь, 2009.</w:t>
      </w:r>
    </w:p>
    <w:p w:rsidR="001D72E7" w:rsidRDefault="001D72E7" w:rsidP="00D83398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Философия / Под общ.ред. В.В. Миронова. – М., 2008.</w:t>
      </w:r>
    </w:p>
    <w:p w:rsidR="001D72E7" w:rsidRPr="00FA6EC5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FA6EC5">
        <w:rPr>
          <w:b/>
          <w:bCs/>
          <w:spacing w:val="-5"/>
          <w:sz w:val="28"/>
          <w:szCs w:val="28"/>
        </w:rPr>
        <w:t>Семинар 7.</w:t>
      </w:r>
    </w:p>
    <w:p w:rsidR="001D72E7" w:rsidRPr="008F35D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8F35DE">
        <w:rPr>
          <w:spacing w:val="-5"/>
          <w:sz w:val="28"/>
          <w:szCs w:val="28"/>
          <w:u w:val="single"/>
        </w:rPr>
        <w:t>Философское учение о бытии (онтология).</w:t>
      </w:r>
    </w:p>
    <w:p w:rsidR="001D72E7" w:rsidRDefault="001D72E7" w:rsidP="00D83398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Основные концепции и формы бытия.</w:t>
      </w:r>
    </w:p>
    <w:p w:rsidR="001D72E7" w:rsidRDefault="001D72E7" w:rsidP="00D83398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основные уровни организации материи и их взаимосвязь.</w:t>
      </w:r>
    </w:p>
    <w:p w:rsidR="001D72E7" w:rsidRDefault="001D72E7" w:rsidP="00D83398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Движение, пространство и время как всеобщие формы бытия материи.</w:t>
      </w:r>
    </w:p>
    <w:p w:rsidR="001D72E7" w:rsidRPr="008F35D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для докладов</w:t>
      </w:r>
    </w:p>
    <w:p w:rsidR="001D72E7" w:rsidRDefault="001D72E7" w:rsidP="00D83398">
      <w:pPr>
        <w:numPr>
          <w:ilvl w:val="0"/>
          <w:numId w:val="5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Современные философские концепции бытия.</w:t>
      </w:r>
    </w:p>
    <w:p w:rsidR="001D72E7" w:rsidRDefault="001D72E7" w:rsidP="00D83398">
      <w:pPr>
        <w:numPr>
          <w:ilvl w:val="0"/>
          <w:numId w:val="5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Движение как способ существования материи.</w:t>
      </w:r>
    </w:p>
    <w:p w:rsidR="001D72E7" w:rsidRDefault="001D72E7" w:rsidP="00D83398">
      <w:pPr>
        <w:numPr>
          <w:ilvl w:val="0"/>
          <w:numId w:val="5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Современная наука о пространстве и времени как формах бытия материи.</w:t>
      </w:r>
    </w:p>
    <w:p w:rsidR="001D72E7" w:rsidRPr="008F35D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 Хрестоматия по философии. – М., 2005.</w:t>
      </w:r>
    </w:p>
    <w:p w:rsidR="001D72E7" w:rsidRDefault="001D72E7" w:rsidP="00D83398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Кохановский В.П. Философия. – М., 2008.</w:t>
      </w:r>
    </w:p>
    <w:p w:rsidR="001D72E7" w:rsidRDefault="001D72E7" w:rsidP="00D83398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Хайдеггер М. Время и бытие. – М., 1993.</w:t>
      </w:r>
    </w:p>
    <w:p w:rsidR="001D72E7" w:rsidRDefault="001D72E7" w:rsidP="00D83398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Хитроу Дж. Структура и природа времени. – М., 1984.</w:t>
      </w:r>
    </w:p>
    <w:p w:rsidR="001D72E7" w:rsidRDefault="001D72E7" w:rsidP="00D83398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Новый энциклопедический словарь. – М., 2006.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FA6EC5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FA6EC5">
        <w:rPr>
          <w:b/>
          <w:bCs/>
          <w:spacing w:val="-5"/>
          <w:sz w:val="28"/>
          <w:szCs w:val="28"/>
        </w:rPr>
        <w:t>Семинар 8.</w:t>
      </w:r>
    </w:p>
    <w:p w:rsidR="001D72E7" w:rsidRPr="00726FF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726FF5">
        <w:rPr>
          <w:spacing w:val="-5"/>
          <w:sz w:val="28"/>
          <w:szCs w:val="28"/>
          <w:u w:val="single"/>
        </w:rPr>
        <w:t>Философское учение о развитии.</w:t>
      </w:r>
    </w:p>
    <w:p w:rsidR="001D72E7" w:rsidRDefault="001D72E7" w:rsidP="00D83398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общая характеристика учения о развитии и всеобщей связи.</w:t>
      </w:r>
    </w:p>
    <w:p w:rsidR="001D72E7" w:rsidRDefault="001D72E7" w:rsidP="00D83398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Принципы, законы и категории диалектики.</w:t>
      </w:r>
    </w:p>
    <w:p w:rsidR="001D72E7" w:rsidRDefault="001D72E7" w:rsidP="00D83398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Современные концепции развития. </w:t>
      </w:r>
    </w:p>
    <w:p w:rsidR="001D72E7" w:rsidRPr="00726FF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докладов</w:t>
      </w:r>
    </w:p>
    <w:p w:rsidR="001D72E7" w:rsidRDefault="001D72E7" w:rsidP="00D83398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Содержание и современные философские концепции развития.</w:t>
      </w:r>
    </w:p>
    <w:p w:rsidR="001D72E7" w:rsidRDefault="001D72E7" w:rsidP="00D83398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Основные принципы и законы диалектики.</w:t>
      </w:r>
    </w:p>
    <w:p w:rsidR="001D72E7" w:rsidRPr="00726FF5" w:rsidRDefault="001D72E7" w:rsidP="00D83398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Противоречие как источник движения и развития.</w:t>
      </w:r>
    </w:p>
    <w:p w:rsidR="001D72E7" w:rsidRPr="00726FF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 Философия. – М., 2007.</w:t>
      </w:r>
    </w:p>
    <w:p w:rsidR="001D72E7" w:rsidRDefault="001D72E7" w:rsidP="00D83398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Диалектика в науках о природе и человеке. – М., 2001.</w:t>
      </w:r>
    </w:p>
    <w:p w:rsidR="001D72E7" w:rsidRDefault="001D72E7" w:rsidP="00D83398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Канке В.А. Философия. – М., 2007.</w:t>
      </w:r>
    </w:p>
    <w:p w:rsidR="001D72E7" w:rsidRDefault="001D72E7" w:rsidP="00D83398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Бересон А. Длительность и одновременность. – М., 2006.</w:t>
      </w:r>
    </w:p>
    <w:p w:rsidR="001D72E7" w:rsidRPr="00FA6EC5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FA6EC5">
        <w:rPr>
          <w:b/>
          <w:bCs/>
          <w:spacing w:val="-5"/>
          <w:sz w:val="28"/>
          <w:szCs w:val="28"/>
        </w:rPr>
        <w:t>Семинар 9.</w:t>
      </w:r>
    </w:p>
    <w:p w:rsidR="001D72E7" w:rsidRPr="007974F9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7974F9">
        <w:rPr>
          <w:spacing w:val="-5"/>
          <w:sz w:val="28"/>
          <w:szCs w:val="28"/>
          <w:u w:val="single"/>
        </w:rPr>
        <w:t>Сознание.</w:t>
      </w:r>
    </w:p>
    <w:p w:rsidR="001D72E7" w:rsidRDefault="001D72E7" w:rsidP="00D83398">
      <w:pPr>
        <w:numPr>
          <w:ilvl w:val="0"/>
          <w:numId w:val="5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структура сознания.</w:t>
      </w:r>
    </w:p>
    <w:p w:rsidR="001D72E7" w:rsidRDefault="001D72E7" w:rsidP="00D83398">
      <w:pPr>
        <w:numPr>
          <w:ilvl w:val="0"/>
          <w:numId w:val="5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Сознание как высшая форма психического отражения действительности.</w:t>
      </w:r>
    </w:p>
    <w:p w:rsidR="001D72E7" w:rsidRDefault="001D72E7" w:rsidP="00D83398">
      <w:pPr>
        <w:numPr>
          <w:ilvl w:val="0"/>
          <w:numId w:val="5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Самосознание и социальная активность человека. Сознание, подсознательное, бессознательное.</w:t>
      </w:r>
    </w:p>
    <w:p w:rsidR="001D72E7" w:rsidRDefault="001D72E7" w:rsidP="00D83398">
      <w:pPr>
        <w:numPr>
          <w:ilvl w:val="0"/>
          <w:numId w:val="5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Язык как способ существования сознания. Естественные и искусственные (формализованные) языки.</w:t>
      </w:r>
    </w:p>
    <w:p w:rsidR="001D72E7" w:rsidRPr="007974F9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докладов</w:t>
      </w:r>
    </w:p>
    <w:p w:rsidR="001D72E7" w:rsidRDefault="001D72E7" w:rsidP="00D83398">
      <w:pPr>
        <w:numPr>
          <w:ilvl w:val="0"/>
          <w:numId w:val="5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Проблема сознания в философии.</w:t>
      </w:r>
    </w:p>
    <w:p w:rsidR="001D72E7" w:rsidRDefault="001D72E7" w:rsidP="00D83398">
      <w:pPr>
        <w:numPr>
          <w:ilvl w:val="0"/>
          <w:numId w:val="5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Основные факторы формирования и развития сознания.</w:t>
      </w:r>
    </w:p>
    <w:p w:rsidR="001D72E7" w:rsidRDefault="001D72E7" w:rsidP="00D83398">
      <w:pPr>
        <w:numPr>
          <w:ilvl w:val="0"/>
          <w:numId w:val="5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Отражение как всеобщее свойство материи.</w:t>
      </w:r>
    </w:p>
    <w:p w:rsidR="001D72E7" w:rsidRDefault="001D72E7" w:rsidP="00D83398">
      <w:pPr>
        <w:numPr>
          <w:ilvl w:val="0"/>
          <w:numId w:val="5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Проблема формирования экологического сознания.</w:t>
      </w:r>
    </w:p>
    <w:p w:rsidR="001D72E7" w:rsidRPr="007974F9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5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 Философия. – М., 2007.</w:t>
      </w:r>
    </w:p>
    <w:p w:rsidR="001D72E7" w:rsidRDefault="001D72E7" w:rsidP="00D83398">
      <w:pPr>
        <w:numPr>
          <w:ilvl w:val="0"/>
          <w:numId w:val="5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Бессознательное. – М., 1994.</w:t>
      </w:r>
    </w:p>
    <w:p w:rsidR="001D72E7" w:rsidRDefault="001D72E7" w:rsidP="00D83398">
      <w:pPr>
        <w:numPr>
          <w:ilvl w:val="0"/>
          <w:numId w:val="5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Дубровский Д.И. Проблема идеального. – М., 1983.</w:t>
      </w:r>
    </w:p>
    <w:p w:rsidR="001D72E7" w:rsidRDefault="001D72E7" w:rsidP="00D83398">
      <w:pPr>
        <w:numPr>
          <w:ilvl w:val="0"/>
          <w:numId w:val="5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Мозг и разум. – М., 1994.</w:t>
      </w:r>
    </w:p>
    <w:p w:rsidR="001D72E7" w:rsidRDefault="001D72E7" w:rsidP="00D83398">
      <w:pPr>
        <w:numPr>
          <w:ilvl w:val="0"/>
          <w:numId w:val="5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Спиркин А.Г. Философия. – М., 2006.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196DB8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196DB8">
        <w:rPr>
          <w:b/>
          <w:bCs/>
          <w:spacing w:val="-5"/>
          <w:sz w:val="28"/>
          <w:szCs w:val="28"/>
        </w:rPr>
        <w:t>Семинар 10,11.</w:t>
      </w:r>
    </w:p>
    <w:p w:rsidR="001D72E7" w:rsidRPr="005D6F5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5D6F5E">
        <w:rPr>
          <w:spacing w:val="-5"/>
          <w:sz w:val="28"/>
          <w:szCs w:val="28"/>
          <w:u w:val="single"/>
        </w:rPr>
        <w:t>Познание как проблема философии.</w:t>
      </w:r>
    </w:p>
    <w:p w:rsidR="001D72E7" w:rsidRPr="005D6F5E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5D6F5E">
        <w:rPr>
          <w:spacing w:val="-5"/>
          <w:sz w:val="28"/>
          <w:szCs w:val="28"/>
          <w:u w:val="single"/>
        </w:rPr>
        <w:t>Наука и научное познание.</w:t>
      </w:r>
    </w:p>
    <w:p w:rsidR="001D72E7" w:rsidRDefault="001D72E7" w:rsidP="00D83398">
      <w:pPr>
        <w:numPr>
          <w:ilvl w:val="0"/>
          <w:numId w:val="5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 w:rsidRPr="005D6F5E">
        <w:rPr>
          <w:spacing w:val="-5"/>
          <w:sz w:val="28"/>
          <w:szCs w:val="28"/>
        </w:rPr>
        <w:t>Проблема познаваемости мира</w:t>
      </w:r>
      <w:r>
        <w:rPr>
          <w:spacing w:val="-5"/>
          <w:sz w:val="28"/>
          <w:szCs w:val="28"/>
        </w:rPr>
        <w:t xml:space="preserve"> и её решение в истории философии.</w:t>
      </w:r>
    </w:p>
    <w:p w:rsidR="001D72E7" w:rsidRDefault="001D72E7" w:rsidP="00D83398">
      <w:pPr>
        <w:numPr>
          <w:ilvl w:val="0"/>
          <w:numId w:val="5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Социальная природа познания.</w:t>
      </w:r>
    </w:p>
    <w:p w:rsidR="001D72E7" w:rsidRDefault="001D72E7" w:rsidP="00D83398">
      <w:pPr>
        <w:numPr>
          <w:ilvl w:val="0"/>
          <w:numId w:val="5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Чувственное и рациональное познание.</w:t>
      </w:r>
    </w:p>
    <w:p w:rsidR="001D72E7" w:rsidRDefault="001D72E7" w:rsidP="00D83398">
      <w:pPr>
        <w:numPr>
          <w:ilvl w:val="0"/>
          <w:numId w:val="5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Особенности научного ползнания, его методы и формы.</w:t>
      </w:r>
    </w:p>
    <w:p w:rsidR="001D72E7" w:rsidRDefault="001D72E7" w:rsidP="00D83398">
      <w:pPr>
        <w:numPr>
          <w:ilvl w:val="0"/>
          <w:numId w:val="5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Теория истины, истина и заблуждение.</w:t>
      </w:r>
    </w:p>
    <w:p w:rsidR="001D72E7" w:rsidRPr="00196DB8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Темы для рефератов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Философские концепции познания.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Диалектический характер процесса познания.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Субъект и объект познания, их взаимодействие.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Д.Юм и И.Кант о возможностях и границах человеческого познания.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Практика как основа и цель познания.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Методы  и формы научного познания.</w:t>
      </w:r>
    </w:p>
    <w:p w:rsidR="001D72E7" w:rsidRDefault="001D72E7" w:rsidP="00D83398">
      <w:pPr>
        <w:numPr>
          <w:ilvl w:val="0"/>
          <w:numId w:val="5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Модели и моделирование в научном познании.</w:t>
      </w:r>
    </w:p>
    <w:p w:rsidR="001D72E7" w:rsidRPr="008129C1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6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История, философия и методология науки: Хрестоматия. – М., 2005.</w:t>
      </w:r>
    </w:p>
    <w:p w:rsidR="001D72E7" w:rsidRDefault="001D72E7" w:rsidP="00D83398">
      <w:pPr>
        <w:numPr>
          <w:ilvl w:val="0"/>
          <w:numId w:val="6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Лебедев С.А. и др. Введение в историю и философию науки. – М., 2005.</w:t>
      </w:r>
    </w:p>
    <w:p w:rsidR="001D72E7" w:rsidRDefault="001D72E7" w:rsidP="00D83398">
      <w:pPr>
        <w:numPr>
          <w:ilvl w:val="0"/>
          <w:numId w:val="6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Микешина Л.А. Философия науки. – М., 2005.</w:t>
      </w:r>
    </w:p>
    <w:p w:rsidR="001D72E7" w:rsidRDefault="001D72E7" w:rsidP="00D83398">
      <w:pPr>
        <w:numPr>
          <w:ilvl w:val="0"/>
          <w:numId w:val="6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Стёпин  В.С. Философия науки. Общие проблемы. – М., 2006.</w:t>
      </w:r>
    </w:p>
    <w:p w:rsidR="001D72E7" w:rsidRDefault="001D72E7" w:rsidP="00D83398">
      <w:pPr>
        <w:numPr>
          <w:ilvl w:val="0"/>
          <w:numId w:val="6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Спиркин А.Г. Философия. – М., 2006.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196DB8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196DB8">
        <w:rPr>
          <w:b/>
          <w:bCs/>
          <w:spacing w:val="-5"/>
          <w:sz w:val="28"/>
          <w:szCs w:val="28"/>
        </w:rPr>
        <w:t>Семинар 12,13.</w:t>
      </w:r>
    </w:p>
    <w:p w:rsidR="001D72E7" w:rsidRPr="00CB4FFA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CB4FFA">
        <w:rPr>
          <w:spacing w:val="-5"/>
          <w:sz w:val="28"/>
          <w:szCs w:val="28"/>
          <w:u w:val="single"/>
        </w:rPr>
        <w:t>Общество как объект философского анализа.</w:t>
      </w:r>
    </w:p>
    <w:p w:rsidR="001D72E7" w:rsidRDefault="001D72E7" w:rsidP="00D83398">
      <w:pPr>
        <w:numPr>
          <w:ilvl w:val="0"/>
          <w:numId w:val="6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«общество». Основные социальные общности людей.</w:t>
      </w:r>
    </w:p>
    <w:p w:rsidR="001D72E7" w:rsidRDefault="001D72E7" w:rsidP="00D83398">
      <w:pPr>
        <w:numPr>
          <w:ilvl w:val="0"/>
          <w:numId w:val="6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Философские концепции общества и государства. Гражданское общество и государство.</w:t>
      </w:r>
    </w:p>
    <w:p w:rsidR="001D72E7" w:rsidRDefault="001D72E7" w:rsidP="00D83398">
      <w:pPr>
        <w:numPr>
          <w:ilvl w:val="0"/>
          <w:numId w:val="6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Социально-культурные регулятивы общественного развития. Концепции детерминизма.</w:t>
      </w:r>
    </w:p>
    <w:p w:rsidR="001D72E7" w:rsidRDefault="001D72E7" w:rsidP="00D83398">
      <w:pPr>
        <w:numPr>
          <w:ilvl w:val="0"/>
          <w:numId w:val="6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Источники и движущие силы общественного развития. Прогресс и регресс в историческом развитии. </w:t>
      </w:r>
    </w:p>
    <w:p w:rsidR="001D72E7" w:rsidRDefault="001D72E7" w:rsidP="00D83398">
      <w:pPr>
        <w:numPr>
          <w:ilvl w:val="0"/>
          <w:numId w:val="6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Сфера управления общественными процессами.</w:t>
      </w:r>
    </w:p>
    <w:p w:rsidR="001D72E7" w:rsidRPr="00196DB8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Темы докладов</w:t>
      </w:r>
    </w:p>
    <w:p w:rsidR="001D72E7" w:rsidRDefault="001D72E7" w:rsidP="00D83398">
      <w:pPr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Социальная структура общества.</w:t>
      </w:r>
    </w:p>
    <w:p w:rsidR="001D72E7" w:rsidRDefault="001D72E7" w:rsidP="00D83398">
      <w:pPr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Структура общественных отношений, её основные элементы.</w:t>
      </w:r>
    </w:p>
    <w:p w:rsidR="001D72E7" w:rsidRDefault="001D72E7" w:rsidP="00D83398">
      <w:pPr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Проблема детерминизма в общественном развитии.</w:t>
      </w:r>
    </w:p>
    <w:p w:rsidR="001D72E7" w:rsidRDefault="001D72E7" w:rsidP="00D83398">
      <w:pPr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Первичные и вторичные уровни общественной жизни.</w:t>
      </w:r>
    </w:p>
    <w:p w:rsidR="001D72E7" w:rsidRDefault="001D72E7" w:rsidP="00D83398">
      <w:pPr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Специфика социальной деятельности.</w:t>
      </w:r>
    </w:p>
    <w:p w:rsidR="001D72E7" w:rsidRPr="00CB4FFA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6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П.В., Панин А.В. Философия. – М., 2007.</w:t>
      </w:r>
    </w:p>
    <w:p w:rsidR="001D72E7" w:rsidRDefault="001D72E7" w:rsidP="00D83398">
      <w:pPr>
        <w:numPr>
          <w:ilvl w:val="0"/>
          <w:numId w:val="6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Барулин В.С. Социальная философия. – М., 2007.</w:t>
      </w:r>
    </w:p>
    <w:p w:rsidR="001D72E7" w:rsidRDefault="001D72E7" w:rsidP="00D83398">
      <w:pPr>
        <w:numPr>
          <w:ilvl w:val="0"/>
          <w:numId w:val="6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Ильин В.В. Философская антропология: Учебное пособие для вузов. – М., 2008.</w:t>
      </w:r>
    </w:p>
    <w:p w:rsidR="001D72E7" w:rsidRDefault="001D72E7" w:rsidP="00D83398">
      <w:pPr>
        <w:numPr>
          <w:ilvl w:val="0"/>
          <w:numId w:val="6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Куратов В.И. Начала прагматической антропологии: Учебное пособие для вузов. – М., 2008.</w:t>
      </w:r>
    </w:p>
    <w:p w:rsidR="001D72E7" w:rsidRDefault="001D72E7" w:rsidP="00D83398">
      <w:pPr>
        <w:numPr>
          <w:ilvl w:val="0"/>
          <w:numId w:val="6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Миронов В.В. Философия. – М., 2008.</w:t>
      </w:r>
    </w:p>
    <w:p w:rsidR="001D72E7" w:rsidRDefault="001D72E7" w:rsidP="00D83398">
      <w:pPr>
        <w:numPr>
          <w:ilvl w:val="0"/>
          <w:numId w:val="6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Спиркин А.Г. Философия. – М., 2006.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196DB8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196DB8">
        <w:rPr>
          <w:b/>
          <w:bCs/>
          <w:spacing w:val="-5"/>
          <w:sz w:val="28"/>
          <w:szCs w:val="28"/>
        </w:rPr>
        <w:t>Семинар 14.</w:t>
      </w:r>
    </w:p>
    <w:p w:rsidR="001D72E7" w:rsidRPr="00CF1F57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CF1F57">
        <w:rPr>
          <w:spacing w:val="-5"/>
          <w:sz w:val="28"/>
          <w:szCs w:val="28"/>
          <w:u w:val="single"/>
        </w:rPr>
        <w:t>Сферы общественной жизни.</w:t>
      </w:r>
    </w:p>
    <w:p w:rsidR="001D72E7" w:rsidRDefault="001D72E7" w:rsidP="00D83398">
      <w:pPr>
        <w:numPr>
          <w:ilvl w:val="0"/>
          <w:numId w:val="6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Основные сферы жизни общества.</w:t>
      </w:r>
    </w:p>
    <w:p w:rsidR="001D72E7" w:rsidRDefault="001D72E7" w:rsidP="00D83398">
      <w:pPr>
        <w:numPr>
          <w:ilvl w:val="0"/>
          <w:numId w:val="6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Производственная деятельность и её роль в общественном развитии.</w:t>
      </w:r>
    </w:p>
    <w:p w:rsidR="001D72E7" w:rsidRDefault="001D72E7" w:rsidP="00D83398">
      <w:pPr>
        <w:numPr>
          <w:ilvl w:val="0"/>
          <w:numId w:val="6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Социальная сфера жизни общества.</w:t>
      </w:r>
    </w:p>
    <w:p w:rsidR="001D72E7" w:rsidRDefault="001D72E7" w:rsidP="00D83398">
      <w:pPr>
        <w:numPr>
          <w:ilvl w:val="0"/>
          <w:numId w:val="6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Политическая и духовная сферы жизни общества. Политическая деятельность, политические отношения, политическая власть.</w:t>
      </w:r>
    </w:p>
    <w:p w:rsidR="001D72E7" w:rsidRPr="00CF1F57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докладов</w:t>
      </w:r>
    </w:p>
    <w:p w:rsidR="001D72E7" w:rsidRDefault="001D72E7" w:rsidP="00D83398">
      <w:pPr>
        <w:numPr>
          <w:ilvl w:val="0"/>
          <w:numId w:val="6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структура общественной жизни.</w:t>
      </w:r>
    </w:p>
    <w:p w:rsidR="001D72E7" w:rsidRDefault="001D72E7" w:rsidP="00D83398">
      <w:pPr>
        <w:numPr>
          <w:ilvl w:val="0"/>
          <w:numId w:val="6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Способ производства  его структура.</w:t>
      </w:r>
    </w:p>
    <w:p w:rsidR="001D72E7" w:rsidRDefault="001D72E7" w:rsidP="00D83398">
      <w:pPr>
        <w:numPr>
          <w:ilvl w:val="0"/>
          <w:numId w:val="6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Социальные критерии научно-технического прогресса.</w:t>
      </w:r>
    </w:p>
    <w:p w:rsidR="001D72E7" w:rsidRDefault="001D72E7" w:rsidP="00D83398">
      <w:pPr>
        <w:numPr>
          <w:ilvl w:val="0"/>
          <w:numId w:val="6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Проблема формирования институтов гражданского общества.</w:t>
      </w:r>
    </w:p>
    <w:p w:rsidR="001D72E7" w:rsidRDefault="001D72E7" w:rsidP="00D83398">
      <w:pPr>
        <w:numPr>
          <w:ilvl w:val="0"/>
          <w:numId w:val="6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Политические союзы, партии и организации целевого назначения.</w:t>
      </w:r>
    </w:p>
    <w:p w:rsidR="001D72E7" w:rsidRDefault="001D72E7" w:rsidP="00D83398">
      <w:pPr>
        <w:numPr>
          <w:ilvl w:val="0"/>
          <w:numId w:val="6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Духовная деятельность и духовные потребности.</w:t>
      </w:r>
    </w:p>
    <w:p w:rsidR="001D72E7" w:rsidRPr="00CF1F57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6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 Философия. М., 2007.</w:t>
      </w:r>
    </w:p>
    <w:p w:rsidR="001D72E7" w:rsidRDefault="001D72E7" w:rsidP="00D83398">
      <w:pPr>
        <w:numPr>
          <w:ilvl w:val="0"/>
          <w:numId w:val="6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Апресян Р.Г. Понятие общественной морали // Вопросы философии. 2006, № 5.</w:t>
      </w:r>
    </w:p>
    <w:p w:rsidR="001D72E7" w:rsidRDefault="001D72E7" w:rsidP="00D83398">
      <w:pPr>
        <w:numPr>
          <w:ilvl w:val="0"/>
          <w:numId w:val="6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Генон Ф. Кризис современного общества. – М., 2008.</w:t>
      </w:r>
    </w:p>
    <w:p w:rsidR="001D72E7" w:rsidRDefault="001D72E7" w:rsidP="00D83398">
      <w:pPr>
        <w:numPr>
          <w:ilvl w:val="0"/>
          <w:numId w:val="6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Канке В.А. Философия. – М., 2007.</w:t>
      </w:r>
    </w:p>
    <w:p w:rsidR="001D72E7" w:rsidRDefault="001D72E7" w:rsidP="00D83398">
      <w:pPr>
        <w:numPr>
          <w:ilvl w:val="0"/>
          <w:numId w:val="6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Кравченко И.И. Политика и сознание // Вопросы философии. 2006, № 11.</w:t>
      </w:r>
    </w:p>
    <w:p w:rsidR="001D72E7" w:rsidRDefault="001D72E7" w:rsidP="00D83398">
      <w:pPr>
        <w:numPr>
          <w:ilvl w:val="0"/>
          <w:numId w:val="66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Миронов В.В. Философия. – М., 2008.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6F27AA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6F27AA">
        <w:rPr>
          <w:b/>
          <w:bCs/>
          <w:spacing w:val="-5"/>
          <w:sz w:val="28"/>
          <w:szCs w:val="28"/>
        </w:rPr>
        <w:t>Семинар 15.</w:t>
      </w:r>
    </w:p>
    <w:p w:rsidR="001D72E7" w:rsidRPr="002F49BB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2F49BB">
        <w:rPr>
          <w:spacing w:val="-5"/>
          <w:sz w:val="28"/>
          <w:szCs w:val="28"/>
          <w:u w:val="single"/>
        </w:rPr>
        <w:t>Проблема периодизации всемирной истории.</w:t>
      </w:r>
    </w:p>
    <w:p w:rsidR="001D72E7" w:rsidRDefault="001D72E7" w:rsidP="00D83398">
      <w:pPr>
        <w:numPr>
          <w:ilvl w:val="0"/>
          <w:numId w:val="6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сущность периодизации всемирной истории.</w:t>
      </w:r>
    </w:p>
    <w:p w:rsidR="001D72E7" w:rsidRDefault="001D72E7" w:rsidP="00D83398">
      <w:pPr>
        <w:numPr>
          <w:ilvl w:val="0"/>
          <w:numId w:val="6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Формационная концепция общественного развития. Роль науки, техники и технологии в формационном развитии общества.</w:t>
      </w:r>
    </w:p>
    <w:p w:rsidR="001D72E7" w:rsidRDefault="001D72E7" w:rsidP="00D83398">
      <w:pPr>
        <w:numPr>
          <w:ilvl w:val="0"/>
          <w:numId w:val="67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Цивилизационное развитие общества. Соотношение культуры и цивилизации, виды цивилизации.</w:t>
      </w:r>
    </w:p>
    <w:p w:rsidR="001D72E7" w:rsidRPr="002F49BB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докладов</w:t>
      </w:r>
    </w:p>
    <w:p w:rsidR="001D72E7" w:rsidRDefault="001D72E7" w:rsidP="00D83398">
      <w:pPr>
        <w:numPr>
          <w:ilvl w:val="0"/>
          <w:numId w:val="6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Критерии периодизации всемирной истории и её основные концепции.</w:t>
      </w:r>
    </w:p>
    <w:p w:rsidR="001D72E7" w:rsidRDefault="001D72E7" w:rsidP="00D83398">
      <w:pPr>
        <w:numPr>
          <w:ilvl w:val="0"/>
          <w:numId w:val="6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и структура общественно-экономической формации.</w:t>
      </w:r>
    </w:p>
    <w:p w:rsidR="001D72E7" w:rsidRDefault="001D72E7" w:rsidP="00D83398">
      <w:pPr>
        <w:numPr>
          <w:ilvl w:val="0"/>
          <w:numId w:val="6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Культура как цель, средство и результат человеческой деятельности.</w:t>
      </w:r>
    </w:p>
    <w:p w:rsidR="001D72E7" w:rsidRDefault="001D72E7" w:rsidP="00D83398">
      <w:pPr>
        <w:numPr>
          <w:ilvl w:val="0"/>
          <w:numId w:val="68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Роль социальных институтов общества в историческом развитии.</w:t>
      </w:r>
    </w:p>
    <w:p w:rsidR="001D72E7" w:rsidRPr="002F49BB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6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Генон Р. Кризис современного общества. – М., 2008.</w:t>
      </w:r>
    </w:p>
    <w:p w:rsidR="001D72E7" w:rsidRDefault="001D72E7" w:rsidP="00D83398">
      <w:pPr>
        <w:numPr>
          <w:ilvl w:val="0"/>
          <w:numId w:val="6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Кохановский В.П. Философия. – М., 2008.</w:t>
      </w:r>
    </w:p>
    <w:p w:rsidR="001D72E7" w:rsidRDefault="001D72E7" w:rsidP="00D83398">
      <w:pPr>
        <w:numPr>
          <w:ilvl w:val="0"/>
          <w:numId w:val="6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Кравченко А.И. Общество: статика и динамика: Учебное пособие. – М., 2006.</w:t>
      </w:r>
    </w:p>
    <w:p w:rsidR="001D72E7" w:rsidRDefault="001D72E7" w:rsidP="00D83398">
      <w:pPr>
        <w:numPr>
          <w:ilvl w:val="0"/>
          <w:numId w:val="6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Миронов В.В. Философия. – М., 2008.</w:t>
      </w:r>
    </w:p>
    <w:p w:rsidR="001D72E7" w:rsidRDefault="001D72E7" w:rsidP="00D83398">
      <w:pPr>
        <w:numPr>
          <w:ilvl w:val="0"/>
          <w:numId w:val="69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Рудкович Е. Система ценностей общества: структурный анализ / Власть. 2007, № 1.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6F27AA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6F27AA">
        <w:rPr>
          <w:b/>
          <w:bCs/>
          <w:spacing w:val="-5"/>
          <w:sz w:val="28"/>
          <w:szCs w:val="28"/>
        </w:rPr>
        <w:t>Семинар 16,17.</w:t>
      </w:r>
    </w:p>
    <w:p w:rsidR="001D72E7" w:rsidRPr="008A79D5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8A79D5">
        <w:rPr>
          <w:spacing w:val="-5"/>
          <w:sz w:val="28"/>
          <w:szCs w:val="28"/>
          <w:u w:val="single"/>
        </w:rPr>
        <w:t>Человек в системе социальных связей, свобода и ответственность личности.</w:t>
      </w:r>
    </w:p>
    <w:p w:rsidR="001D72E7" w:rsidRDefault="001D72E7" w:rsidP="00D83398">
      <w:pPr>
        <w:numPr>
          <w:ilvl w:val="0"/>
          <w:numId w:val="7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Философское понимание личности. Понятие «индивид», «индивидуальность», «личность».</w:t>
      </w:r>
    </w:p>
    <w:p w:rsidR="001D72E7" w:rsidRDefault="001D72E7" w:rsidP="00D83398">
      <w:pPr>
        <w:numPr>
          <w:ilvl w:val="0"/>
          <w:numId w:val="7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Становление, структура, социальные функции личности, особенности её социализации и позитивной самореализации.</w:t>
      </w:r>
    </w:p>
    <w:p w:rsidR="001D72E7" w:rsidRDefault="001D72E7" w:rsidP="00D83398">
      <w:pPr>
        <w:numPr>
          <w:ilvl w:val="0"/>
          <w:numId w:val="7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Деятельность и свобода личности. Свобода и ответственность.</w:t>
      </w:r>
    </w:p>
    <w:p w:rsidR="001D72E7" w:rsidRDefault="001D72E7" w:rsidP="00D83398">
      <w:pPr>
        <w:numPr>
          <w:ilvl w:val="0"/>
          <w:numId w:val="70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Социальные нормы поведения, идеалы, интересы и ценностные ориентации личности.</w:t>
      </w:r>
    </w:p>
    <w:p w:rsidR="001D72E7" w:rsidRPr="006F27AA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</w:rPr>
      </w:pPr>
      <w:r w:rsidRPr="006F27AA">
        <w:rPr>
          <w:spacing w:val="-5"/>
          <w:sz w:val="28"/>
          <w:szCs w:val="28"/>
        </w:rPr>
        <w:t>Темы докладов</w:t>
      </w:r>
    </w:p>
    <w:p w:rsidR="001D72E7" w:rsidRDefault="001D72E7" w:rsidP="00D83398">
      <w:pPr>
        <w:numPr>
          <w:ilvl w:val="0"/>
          <w:numId w:val="7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Понятие социального поведения и смысла жизни.</w:t>
      </w:r>
    </w:p>
    <w:p w:rsidR="001D72E7" w:rsidRDefault="001D72E7" w:rsidP="00D83398">
      <w:pPr>
        <w:numPr>
          <w:ilvl w:val="0"/>
          <w:numId w:val="7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Проблема смерти и бессмертия человека.</w:t>
      </w:r>
    </w:p>
    <w:p w:rsidR="001D72E7" w:rsidRDefault="001D72E7" w:rsidP="00D83398">
      <w:pPr>
        <w:numPr>
          <w:ilvl w:val="0"/>
          <w:numId w:val="7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Свобода и ответственность личности.</w:t>
      </w:r>
    </w:p>
    <w:p w:rsidR="001D72E7" w:rsidRDefault="001D72E7" w:rsidP="00D83398">
      <w:pPr>
        <w:numPr>
          <w:ilvl w:val="0"/>
          <w:numId w:val="7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Проблема соотношения личности и общества и её решение в различных философских системах.</w:t>
      </w:r>
    </w:p>
    <w:p w:rsidR="001D72E7" w:rsidRDefault="001D72E7" w:rsidP="00D83398">
      <w:pPr>
        <w:numPr>
          <w:ilvl w:val="0"/>
          <w:numId w:val="7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Типология личности и её роль в истории.</w:t>
      </w:r>
    </w:p>
    <w:p w:rsidR="001D72E7" w:rsidRDefault="001D72E7" w:rsidP="00D83398">
      <w:pPr>
        <w:numPr>
          <w:ilvl w:val="0"/>
          <w:numId w:val="71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Социокультурные детерминанты формирования и развития личности.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Рекомендуемая литература:</w:t>
      </w:r>
    </w:p>
    <w:p w:rsidR="001D72E7" w:rsidRDefault="001D72E7" w:rsidP="00D83398">
      <w:pPr>
        <w:numPr>
          <w:ilvl w:val="0"/>
          <w:numId w:val="7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Арсеньев А.С. Философские основания понимания личности. – М., 2001.</w:t>
      </w:r>
    </w:p>
    <w:p w:rsidR="001D72E7" w:rsidRDefault="001D72E7" w:rsidP="00D83398">
      <w:pPr>
        <w:numPr>
          <w:ilvl w:val="0"/>
          <w:numId w:val="7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Бессонов Б.Н. Философия и современные задачи: Учебник для вузов. – М., 2006.</w:t>
      </w:r>
    </w:p>
    <w:p w:rsidR="001D72E7" w:rsidRDefault="001D72E7" w:rsidP="00D83398">
      <w:pPr>
        <w:numPr>
          <w:ilvl w:val="0"/>
          <w:numId w:val="7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Спиркин А.Г. Философия. – М., 2006.</w:t>
      </w:r>
    </w:p>
    <w:p w:rsidR="001D72E7" w:rsidRDefault="001D72E7" w:rsidP="00D83398">
      <w:pPr>
        <w:numPr>
          <w:ilvl w:val="0"/>
          <w:numId w:val="7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Руткевич Е. Система ценностей общества: структурный анализ / Власть. 2007, № 1.</w:t>
      </w:r>
    </w:p>
    <w:p w:rsidR="001D72E7" w:rsidRDefault="001D72E7" w:rsidP="00D83398">
      <w:pPr>
        <w:numPr>
          <w:ilvl w:val="0"/>
          <w:numId w:val="7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Тульчинский Г.А. Новая антропология: личность в перспективе постчеловечности // Вопросы философии. 2008, № 4.</w:t>
      </w:r>
    </w:p>
    <w:p w:rsidR="001D72E7" w:rsidRDefault="001D72E7" w:rsidP="00D83398">
      <w:pPr>
        <w:numPr>
          <w:ilvl w:val="0"/>
          <w:numId w:val="72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Таранов П.С. Философия. Биографический словарь. – М., 2004.</w:t>
      </w:r>
    </w:p>
    <w:p w:rsidR="001D72E7" w:rsidRDefault="001D72E7" w:rsidP="00D83398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D72E7" w:rsidRPr="006F27AA" w:rsidRDefault="001D72E7" w:rsidP="00D83398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6F27AA">
        <w:rPr>
          <w:b/>
          <w:bCs/>
          <w:spacing w:val="-5"/>
          <w:sz w:val="28"/>
          <w:szCs w:val="28"/>
        </w:rPr>
        <w:t>Семинар 18, 19.</w:t>
      </w:r>
    </w:p>
    <w:p w:rsidR="001D72E7" w:rsidRPr="00A00129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 w:rsidRPr="00A00129">
        <w:rPr>
          <w:spacing w:val="-5"/>
          <w:sz w:val="28"/>
          <w:szCs w:val="28"/>
          <w:u w:val="single"/>
        </w:rPr>
        <w:t>Будущее человечества. Глобальные проблемы современности.</w:t>
      </w:r>
    </w:p>
    <w:p w:rsidR="001D72E7" w:rsidRDefault="001D72E7" w:rsidP="00D83398">
      <w:pPr>
        <w:numPr>
          <w:ilvl w:val="0"/>
          <w:numId w:val="7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Особенности современной информационной и техногенной цивилизации.</w:t>
      </w:r>
    </w:p>
    <w:p w:rsidR="001D72E7" w:rsidRDefault="001D72E7" w:rsidP="00D83398">
      <w:pPr>
        <w:numPr>
          <w:ilvl w:val="0"/>
          <w:numId w:val="7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Современная цивилизация и глобальные проблемы. Понятие, сущность глобальных проблем и пути их решения.</w:t>
      </w:r>
    </w:p>
    <w:p w:rsidR="001D72E7" w:rsidRDefault="001D72E7" w:rsidP="00D83398">
      <w:pPr>
        <w:numPr>
          <w:ilvl w:val="0"/>
          <w:numId w:val="7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Противоречия и тенденции развития современной цивилизации.</w:t>
      </w:r>
    </w:p>
    <w:p w:rsidR="001D72E7" w:rsidRDefault="001D72E7" w:rsidP="00D83398">
      <w:pPr>
        <w:numPr>
          <w:ilvl w:val="0"/>
          <w:numId w:val="73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Демографические проблемы современного мира. Роль научного понимания проблемы перенаселения и воспроизводства населения.</w:t>
      </w:r>
    </w:p>
    <w:p w:rsidR="001D72E7" w:rsidRPr="00A00129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Темы докладов</w:t>
      </w:r>
    </w:p>
    <w:p w:rsidR="001D72E7" w:rsidRDefault="001D72E7" w:rsidP="00D83398">
      <w:pPr>
        <w:numPr>
          <w:ilvl w:val="0"/>
          <w:numId w:val="7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Основные ценности техногенной цивилизации.</w:t>
      </w:r>
    </w:p>
    <w:p w:rsidR="001D72E7" w:rsidRDefault="001D72E7" w:rsidP="00D83398">
      <w:pPr>
        <w:numPr>
          <w:ilvl w:val="0"/>
          <w:numId w:val="7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Типология глобальных проблем современности и пути их решения.</w:t>
      </w:r>
    </w:p>
    <w:p w:rsidR="001D72E7" w:rsidRDefault="001D72E7" w:rsidP="00D83398">
      <w:pPr>
        <w:numPr>
          <w:ilvl w:val="0"/>
          <w:numId w:val="7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Демографические проблемы современного мира.</w:t>
      </w:r>
    </w:p>
    <w:p w:rsidR="001D72E7" w:rsidRDefault="001D72E7" w:rsidP="00D83398">
      <w:pPr>
        <w:numPr>
          <w:ilvl w:val="0"/>
          <w:numId w:val="74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Эволюция возрастной структуры и факторы социальной миграции населения.</w:t>
      </w:r>
    </w:p>
    <w:p w:rsidR="001D72E7" w:rsidRPr="002D29AF" w:rsidRDefault="001D72E7" w:rsidP="00D83398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Рекомендуемая литература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Алексеев П.В. Философия. – М., 2007.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Волков Ю.Г. Социология. – М., 2010.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Воронов Н.А. Экология. Общая, социальная, прикладная. – М., 2006.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Генон Р. Кризис современного общества. – М., 2008.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Горелов А. Экология. – М., 2006.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Спиркин А.Г. Философия. – М., 2006.</w:t>
      </w:r>
    </w:p>
    <w:p w:rsidR="001D72E7" w:rsidRDefault="001D72E7" w:rsidP="00D83398">
      <w:pPr>
        <w:numPr>
          <w:ilvl w:val="0"/>
          <w:numId w:val="75"/>
        </w:numPr>
        <w:shd w:val="clear" w:color="auto" w:fill="FFFFFF"/>
        <w:spacing w:line="360" w:lineRule="auto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Энштейн М. Техника – религия – гуманистика. Два размышления о духовном смысле научно-технического прогресса // Вопросы философии. 2008. № 12.</w:t>
      </w:r>
    </w:p>
    <w:p w:rsidR="001D72E7" w:rsidRDefault="001D72E7" w:rsidP="00A75E2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Pr="00A75E2B" w:rsidRDefault="001D72E7" w:rsidP="00A75E2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75E2B">
        <w:rPr>
          <w:b/>
          <w:bCs/>
          <w:sz w:val="28"/>
          <w:szCs w:val="28"/>
        </w:rPr>
        <w:t>6. Учебно-методические указания по подготовке и сдаче экзамена (зачета)</w:t>
      </w:r>
    </w:p>
    <w:p w:rsidR="001D72E7" w:rsidRDefault="001D72E7" w:rsidP="00A75E2B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 успеваемости и качества подготовки обучающихся подразделяется </w:t>
      </w:r>
      <w:r>
        <w:rPr>
          <w:sz w:val="28"/>
          <w:szCs w:val="28"/>
        </w:rPr>
        <w:t>на текущий контроль и промежуточную аттестацию.</w:t>
      </w:r>
    </w:p>
    <w:p w:rsidR="001D72E7" w:rsidRDefault="001D72E7" w:rsidP="00A75E2B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предназначен для проверки хода и качества усвоения учебного материала, стимулирования учебной работы обучающихся и совершенствования методики проведения занятий. Он проводится в ходе всех </w:t>
      </w:r>
      <w:r>
        <w:rPr>
          <w:spacing w:val="-1"/>
          <w:sz w:val="28"/>
          <w:szCs w:val="28"/>
        </w:rPr>
        <w:t xml:space="preserve">видов учебных занятий в форме, избранной преподавателем или предусмотренной </w:t>
      </w:r>
      <w:r>
        <w:rPr>
          <w:sz w:val="28"/>
          <w:szCs w:val="28"/>
        </w:rPr>
        <w:t>тематическим планом. Результаты текущего контроля отражаются в журналах учета учебных занятий и используются для оперативного управления образовательным процессом.</w:t>
      </w:r>
    </w:p>
    <w:p w:rsidR="001D72E7" w:rsidRDefault="001D72E7" w:rsidP="00A75E2B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успеваемости и качества подготовки </w:t>
      </w:r>
      <w:r>
        <w:rPr>
          <w:spacing w:val="-1"/>
          <w:sz w:val="28"/>
          <w:szCs w:val="28"/>
        </w:rPr>
        <w:t xml:space="preserve">обучающихся предназначена для определения степени достижения учебных целей </w:t>
      </w:r>
      <w:r>
        <w:rPr>
          <w:sz w:val="28"/>
          <w:szCs w:val="28"/>
        </w:rPr>
        <w:t>по дисциплине и проводится в форме экзамена (зачёта).</w:t>
      </w:r>
    </w:p>
    <w:p w:rsidR="001D72E7" w:rsidRDefault="001D72E7" w:rsidP="00A75E2B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Экзамен (зачет) по дисциплине предусмотрен учебным планом и является формой промежуточной аттестации. Он проводится в один этап в течение одного дня. Основной формой проведения экзамена (зачета) является опрос по теоретическим вопросам методом собеседования.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экзамена (зачета) и решаемые им задачи: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степень усвоения обучающимися учебного материала по дисциплине;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оценить уровень полученных знаний в объеме требований учебной программы;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оценить развитие навыков творческого применения основных теоретических </w:t>
      </w:r>
      <w:r>
        <w:rPr>
          <w:sz w:val="28"/>
          <w:szCs w:val="28"/>
        </w:rPr>
        <w:t>положений   в повседневной практической деятельности;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оценить умения логически строго излагать свои мысли, правильно строить ответы на поставленные вопросы, выделять главное и делать выводы;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оптимальное соотношение лекций и семинаров по дисциплине, </w:t>
      </w:r>
      <w:r>
        <w:rPr>
          <w:spacing w:val="-3"/>
          <w:sz w:val="28"/>
          <w:szCs w:val="28"/>
        </w:rPr>
        <w:t xml:space="preserve">эффективность выбранного графика прохождения и методического сопровождения </w:t>
      </w:r>
      <w:r>
        <w:rPr>
          <w:sz w:val="28"/>
          <w:szCs w:val="28"/>
        </w:rPr>
        <w:t>учебной дисциплины;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соответствие образовательного процесса требованиям руководящих документов, выявить имеющиеся недостатки и выработать </w:t>
      </w:r>
      <w:r>
        <w:rPr>
          <w:spacing w:val="-1"/>
          <w:sz w:val="28"/>
          <w:szCs w:val="28"/>
        </w:rPr>
        <w:t>предложения по совершенствованию его содержания, организации и ведения.</w:t>
      </w:r>
    </w:p>
    <w:p w:rsidR="001D72E7" w:rsidRDefault="001D72E7" w:rsidP="00A75E2B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Экзамен (зачет) проводится в дни и часы, отведенные расписанием занятий </w:t>
      </w:r>
      <w:r>
        <w:rPr>
          <w:spacing w:val="-2"/>
          <w:sz w:val="28"/>
          <w:szCs w:val="28"/>
        </w:rPr>
        <w:t xml:space="preserve">для изучения дисциплины. Экзамен (зачет) принимается лектором данного потока, </w:t>
      </w:r>
      <w:r>
        <w:rPr>
          <w:spacing w:val="-1"/>
          <w:sz w:val="28"/>
          <w:szCs w:val="28"/>
        </w:rPr>
        <w:t>который отвечает за организацию подготовки и проведение экзамена (зачета).</w:t>
      </w:r>
    </w:p>
    <w:p w:rsidR="001D72E7" w:rsidRDefault="001D72E7" w:rsidP="00A75E2B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К экзамену (зачету) допускаются обучающиеся, выполнившие все требования учебной программы по дисциплине</w:t>
      </w:r>
    </w:p>
    <w:p w:rsidR="001D72E7" w:rsidRDefault="001D72E7" w:rsidP="00A75E2B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к экзамену (зачету) готовятся самостоятельно. Подготовка заключается в изучении программного материала дисциплины с использованием личных записей, сделанных в рабочих тетрадях, и рекомендованной в процессе </w:t>
      </w:r>
      <w:r>
        <w:rPr>
          <w:spacing w:val="-1"/>
          <w:sz w:val="28"/>
          <w:szCs w:val="28"/>
        </w:rPr>
        <w:t xml:space="preserve">изучения дисциплины литературы. При необходимости обучающиеся обращаются </w:t>
      </w:r>
      <w:r>
        <w:rPr>
          <w:sz w:val="28"/>
          <w:szCs w:val="28"/>
        </w:rPr>
        <w:t>за консультацией к преподавателю, ведущему данную дисциплину.</w:t>
      </w:r>
    </w:p>
    <w:p w:rsidR="001D72E7" w:rsidRDefault="001D72E7" w:rsidP="00A75E2B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(зачет) проводится в аудитории, определенной учебным </w:t>
      </w:r>
      <w:r>
        <w:rPr>
          <w:spacing w:val="-3"/>
          <w:sz w:val="28"/>
          <w:szCs w:val="28"/>
        </w:rPr>
        <w:t xml:space="preserve">расписанием. В день проведения экзамена (зачета) по учебной дисциплине учебная </w:t>
      </w:r>
      <w:r>
        <w:rPr>
          <w:sz w:val="28"/>
          <w:szCs w:val="28"/>
        </w:rPr>
        <w:t>группа   прибывает к месту проведения зачета за 5-10 минут до его начала.</w:t>
      </w:r>
    </w:p>
    <w:p w:rsidR="001D72E7" w:rsidRDefault="001D72E7" w:rsidP="00A75E2B">
      <w:pPr>
        <w:shd w:val="clear" w:color="auto" w:fill="FFFFFF"/>
        <w:tabs>
          <w:tab w:val="left" w:pos="7858"/>
        </w:tabs>
        <w:spacing w:line="360" w:lineRule="auto"/>
        <w:ind w:firstLine="691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Преподаватель убеждается в готовности обучающихся к экзамену (зачету) и </w:t>
      </w:r>
      <w:r>
        <w:rPr>
          <w:sz w:val="28"/>
          <w:szCs w:val="28"/>
        </w:rPr>
        <w:t xml:space="preserve">доводит до них порядок его проведения. Для собеседования в аудиторию </w:t>
      </w:r>
      <w:r>
        <w:rPr>
          <w:spacing w:val="-3"/>
          <w:sz w:val="28"/>
          <w:szCs w:val="28"/>
        </w:rPr>
        <w:t>приглашаются 4-5 человек.</w:t>
      </w:r>
    </w:p>
    <w:p w:rsidR="001D72E7" w:rsidRDefault="001D72E7" w:rsidP="00A75E2B">
      <w:pPr>
        <w:shd w:val="clear" w:color="auto" w:fill="FFFFFF"/>
        <w:tabs>
          <w:tab w:val="left" w:pos="7858"/>
        </w:tabs>
        <w:spacing w:line="36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предоставляет обучающемуся право самостоятельного выбора конверта, в который вложен экзаменационный билет. Обучающийся </w:t>
      </w:r>
      <w:r>
        <w:rPr>
          <w:spacing w:val="-1"/>
          <w:sz w:val="28"/>
          <w:szCs w:val="28"/>
        </w:rPr>
        <w:t xml:space="preserve">выбирает конверт, вскрывает его, называет преподавателю номер, знакомится с </w:t>
      </w:r>
      <w:r>
        <w:rPr>
          <w:sz w:val="28"/>
          <w:szCs w:val="28"/>
        </w:rPr>
        <w:t>содержанием вопросов и если ему все ясно, готовится к ответу. Преподаватель выдает ему лист со штампом учебной части, указывает место и предоставляет 30 минут на подготовку к собеседованию.</w:t>
      </w:r>
    </w:p>
    <w:p w:rsidR="001D72E7" w:rsidRDefault="001D72E7" w:rsidP="00A75E2B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Для ответа по экзаменационному билету обучающемуся предоставляется до 15 минут.</w:t>
      </w:r>
    </w:p>
    <w:p w:rsidR="001D72E7" w:rsidRDefault="001D72E7" w:rsidP="00A75E2B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Преподаватель, заслушав доклад, задает при необходимости, дополнительные (уточняющие) вопросы, оценивает знания обучающегося в </w:t>
      </w:r>
      <w:r>
        <w:rPr>
          <w:spacing w:val="-1"/>
          <w:sz w:val="28"/>
          <w:szCs w:val="28"/>
        </w:rPr>
        <w:t xml:space="preserve">соответствии с критериями, принятыми в вузе, объявляет оценку и разрешает </w:t>
      </w:r>
      <w:r>
        <w:rPr>
          <w:sz w:val="28"/>
          <w:szCs w:val="28"/>
        </w:rPr>
        <w:t>обучающемуся   выйти из аудитории.</w:t>
      </w: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Обучающимся, получившим на экзамене (зачете) неудовлетворительную оценку решением деканата устанавливаются индивидуальные сроки сдачи (повторной сдачи) экзамена (зачета).</w:t>
      </w: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ind w:firstLine="706"/>
        <w:jc w:val="both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ind w:firstLine="706"/>
        <w:jc w:val="both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ind w:firstLine="706"/>
        <w:jc w:val="both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ind w:firstLine="706"/>
        <w:jc w:val="both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ind w:firstLine="706"/>
        <w:jc w:val="both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jc w:val="center"/>
        <w:rPr>
          <w:sz w:val="28"/>
          <w:szCs w:val="28"/>
        </w:rPr>
      </w:pPr>
    </w:p>
    <w:p w:rsidR="001D72E7" w:rsidRDefault="001D72E7" w:rsidP="00A75E2B">
      <w:p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spacing w:line="360" w:lineRule="auto"/>
        <w:jc w:val="center"/>
        <w:rPr>
          <w:b/>
          <w:bCs/>
          <w:sz w:val="28"/>
          <w:szCs w:val="28"/>
        </w:rPr>
      </w:pPr>
      <w:r w:rsidRPr="00A75E2B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Вопросы для подготовки к зачету (экзамену)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leader="underscore" w:pos="7464"/>
          <w:tab w:val="left" w:leader="underscore" w:pos="9634"/>
          <w:tab w:val="left" w:leader="dot" w:pos="9826"/>
        </w:tabs>
        <w:autoSpaceDE w:val="0"/>
        <w:autoSpaceDN w:val="0"/>
        <w:adjustRightInd w:val="0"/>
        <w:spacing w:line="360" w:lineRule="auto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Понятие мировоззрения и его структура.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Особенности развития русской философии.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Характеристика основных компонентов мировоззрения.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Неотомизм как разновидность западноевропейской философии.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Типы мировоззрения.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Неопозитивизм как разновидность западноевропейской философии.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Мифология и мифологическое мировоззрение.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>Экзистенциализм как разновидность западноевропейской философии.</w:t>
      </w:r>
    </w:p>
    <w:p w:rsidR="001D72E7" w:rsidRDefault="001D72E7" w:rsidP="00A75E2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Специфика религиозного мировоззрения.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10.Д.Юм и И.Кант о границах и возможностях человеческого познания.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11.Особенности философского мировоззрения.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12.Теория познания И.Канта.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13.Предмет философии и ее основные задачи.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14.Рационализм философии нового времени (Р.Декарт).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15.Структура и функции философии.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16.Эмпиризм философии нового времени (Ф.Бэкон).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17.Природа философского знания.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18.Особенности философии эпохи возрождения.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19.Философия и ее роль в обществе.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20.«Реализм» и «Номинализм».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21.Характеристика основных направлений в философии.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22.Философские взгляды Пьера Абеляра.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23.Особенности решения онтологических и гносеологических проблем в</w:t>
      </w:r>
    </w:p>
    <w:p w:rsidR="001D72E7" w:rsidRDefault="001D72E7" w:rsidP="00A75E2B">
      <w:pPr>
        <w:shd w:val="clear" w:color="auto" w:fill="FFFFFF"/>
        <w:spacing w:line="360" w:lineRule="auto"/>
        <w:ind w:firstLine="34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различных философских системах. 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24.Жизнь и творчество Фомы Аквинского.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25.Философия как единство научной теории, методы и мировоззрения. 26.Особенности и основные этапы развития философии Средневековья. </w:t>
      </w:r>
      <w:r>
        <w:rPr>
          <w:sz w:val="28"/>
          <w:szCs w:val="28"/>
        </w:rPr>
        <w:t>27.Специфика философского знания, принцип целостности в философском объяснении мира.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28.Философские взгляды Аристотеля. 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29.Структура философского знания: онтология, гносеология, учение о развитии, социальная философия, история философии и др. 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30.Философия Платона.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31 Творческие функции философии, взаимосвязь философии </w:t>
      </w:r>
      <w:r>
        <w:rPr>
          <w:spacing w:val="-3"/>
          <w:sz w:val="28"/>
          <w:szCs w:val="28"/>
        </w:rPr>
        <w:t xml:space="preserve">естественно-научными и социально-гуманитарным знанием. 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32.Жизнь и творчество Сократа.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33.Становление философии и основные этапы ее развития.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34.Философия Демокрита.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35.Категория бытия, ее смысл и специфика.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36.Особенности античной философии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37.Категории материи и ее значение для философии, естественных и </w:t>
      </w:r>
      <w:r>
        <w:rPr>
          <w:sz w:val="28"/>
          <w:szCs w:val="28"/>
        </w:rPr>
        <w:t>гуманитарных наук.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Философская концепция К. Маркса. </w:t>
      </w:r>
    </w:p>
    <w:p w:rsidR="001D72E7" w:rsidRDefault="001D72E7" w:rsidP="005462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39.Новое открытие в естествознании и изменения представлений о </w:t>
      </w:r>
      <w:r>
        <w:rPr>
          <w:sz w:val="28"/>
          <w:szCs w:val="28"/>
        </w:rPr>
        <w:t>структуре и законах движения материи.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40.Антропологический принцип философии Л. Фейербаха.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41.Всеобщие формы бытия материи.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42.Соотношение системы и метода философии Гегеля. </w:t>
      </w:r>
    </w:p>
    <w:p w:rsidR="001D72E7" w:rsidRDefault="001D72E7" w:rsidP="00E85BB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43.Характерные особенности концептуального, реального и </w:t>
      </w:r>
      <w:r>
        <w:rPr>
          <w:sz w:val="28"/>
          <w:szCs w:val="28"/>
        </w:rPr>
        <w:t xml:space="preserve">перцептуального подходов к пространству и времени.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44.Основные направления западноевропейской философии </w:t>
      </w:r>
      <w:r>
        <w:rPr>
          <w:spacing w:val="-2"/>
          <w:sz w:val="28"/>
          <w:szCs w:val="28"/>
          <w:lang w:val="en-US"/>
        </w:rPr>
        <w:t>XIX</w:t>
      </w:r>
      <w:r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  <w:lang w:val="en-US"/>
        </w:rPr>
        <w:t>XX</w:t>
      </w:r>
      <w:r>
        <w:rPr>
          <w:spacing w:val="-2"/>
          <w:sz w:val="28"/>
          <w:szCs w:val="28"/>
        </w:rPr>
        <w:t xml:space="preserve"> вв. </w:t>
      </w:r>
      <w:r>
        <w:rPr>
          <w:spacing w:val="-1"/>
          <w:sz w:val="28"/>
          <w:szCs w:val="28"/>
        </w:rPr>
        <w:t>45.Решение проблемы соотношения материи и сознания различными</w:t>
      </w:r>
    </w:p>
    <w:p w:rsidR="001D72E7" w:rsidRDefault="001D72E7" w:rsidP="00A75E2B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философскими направлениями.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46. Достоинства и недостатки марксистской философии.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47.Эмоционально – чувственная и познавательно-интеллектуальная</w:t>
      </w:r>
    </w:p>
    <w:p w:rsidR="001D72E7" w:rsidRDefault="001D72E7" w:rsidP="00A75E2B">
      <w:pPr>
        <w:shd w:val="clear" w:color="auto" w:fill="FFFFFF"/>
        <w:spacing w:line="360" w:lineRule="auto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подсистема мировоззрения.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48.Философские взгляды Владимира Соловьева и Н. Бердяева.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49.Движение как способ существования материи, пространство и время</w:t>
      </w:r>
    </w:p>
    <w:p w:rsidR="001D72E7" w:rsidRDefault="001D72E7" w:rsidP="00A75E2B">
      <w:pPr>
        <w:shd w:val="clear" w:color="auto" w:fill="FFFFFF"/>
        <w:spacing w:line="360" w:lineRule="auto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как формы бытия материи.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50.Функции мифа. 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51.Сознание и высшие формы психической деятельности - мышление,</w:t>
      </w:r>
    </w:p>
    <w:p w:rsidR="001D72E7" w:rsidRDefault="001D72E7" w:rsidP="00A75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память, воля, эмоции.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Природное и социальное в человеке.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Личность и общество.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Отражение как всеобщее свойство материи, основные ступени </w:t>
      </w:r>
      <w:r>
        <w:rPr>
          <w:sz w:val="28"/>
          <w:szCs w:val="28"/>
        </w:rPr>
        <w:t>отражения.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Структура философского знания. Философия и философские науки.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Понятийный /категориальный/ аппарат философии.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Предмет и методы философии.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Особенности и основные школы античной философии.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этапы развития средневековой философии. "Реализм" и </w:t>
      </w:r>
      <w:r>
        <w:rPr>
          <w:sz w:val="28"/>
          <w:szCs w:val="28"/>
        </w:rPr>
        <w:t>"Номинализм"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Эмпиризм /Ф.Бэкон/ и рационализм /Р.Декарт/.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Индукция и дедукция как методы научного познания.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Философские воззрения В.Ф.Гегеля и Л.Фейербаха.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Периодизация Отечественной философии.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Современные представления о материи и ее атрибутах.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Славянофильство и западничество в русской философской мысли.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Основные уровни организации материи.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Идеи западничества в философии А.И.Герцена, Н.Г.Чернышевского.</w:t>
      </w:r>
    </w:p>
    <w:p w:rsidR="001D72E7" w:rsidRDefault="001D72E7" w:rsidP="00A75E2B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888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Единство материи и движения, основные формы движения.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Понятие закона. Общие и специфические законы.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Основные факторы становления и развития сознания.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Принципы, законы и категории диалектики.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Структура сознания, ее основные элементы.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Проблема познаваемости мира и ее решение в истории философии.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Источники и движущие силы развития общества.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Чувственные и рациональные формы познания.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Социальная структура общества.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Формационная концепция развития общества.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Структура общественно-экономической формации.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Формы научного познания.</w:t>
      </w:r>
    </w:p>
    <w:p w:rsidR="001D72E7" w:rsidRDefault="001D72E7" w:rsidP="00A75E2B">
      <w:pPr>
        <w:widowControl w:val="0"/>
        <w:numPr>
          <w:ilvl w:val="0"/>
          <w:numId w:val="3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Культура как процесс и результат человеческой деятельности. </w:t>
      </w:r>
      <w:r>
        <w:rPr>
          <w:sz w:val="28"/>
          <w:szCs w:val="28"/>
        </w:rPr>
        <w:t>Культура и цивилизация.</w:t>
      </w:r>
    </w:p>
    <w:p w:rsidR="001D72E7" w:rsidRDefault="001D72E7" w:rsidP="001B1D50">
      <w:pPr>
        <w:jc w:val="both"/>
      </w:pPr>
    </w:p>
    <w:p w:rsidR="001D72E7" w:rsidRDefault="001D72E7" w:rsidP="001B1D50">
      <w:pPr>
        <w:jc w:val="both"/>
      </w:pPr>
    </w:p>
    <w:p w:rsidR="001D72E7" w:rsidRDefault="001D72E7" w:rsidP="00A75E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Темы курсовых работ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Мировоззрение: понятие, структура, роль в жизни человека и общества.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как система теоретического знания.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как самосознание эпохи.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дискуссии о  предмете  и структуре философии.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основные школы философии Древней Индии.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аспекты буддизма.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  и   основные   идеи   древнекитайской философии.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воззрения Конфуция.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Первые  натурфилософские  школы  Древней  Греции.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  черты,   периодизация   и   основные школы античной философии.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Сократа.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 и его учение об «идеальном государстве».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Аристотеля и ее роль в развитии ми</w:t>
      </w:r>
      <w:r>
        <w:rPr>
          <w:sz w:val="28"/>
          <w:szCs w:val="28"/>
        </w:rPr>
        <w:softHyphen/>
        <w:t xml:space="preserve">ровой философской мысли.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средневековой философии.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Философские идеи Библии.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идеи Корана.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 универсалий  в  средневековой  филосо</w:t>
      </w:r>
      <w:r>
        <w:rPr>
          <w:sz w:val="28"/>
          <w:szCs w:val="28"/>
        </w:rPr>
        <w:softHyphen/>
        <w:t>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Гармония разума и веры как  центральная  идея философии Фомы Аквинского.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Гуманизм философии Возрождения.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Философские идеи Реформации.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философии Возрождения.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черты философии нового времени.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метода в философии нового времени.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смысл научной революции XVII ве</w:t>
      </w:r>
      <w:r>
        <w:rPr>
          <w:sz w:val="28"/>
          <w:szCs w:val="28"/>
        </w:rPr>
        <w:softHyphen/>
        <w:t>ка.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идеалы Просвещения.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достоверности  научного знания  и  его границ в философии И. Канта.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«Абсолютный идеализм» и диалектика философии Г. Гегеля.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   философии    будущего    в    творчестве Л. Фейербаха.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марксизма и ее исторические судьбы.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Иррациональная философия:  истоки,  этапы раз</w:t>
      </w:r>
      <w:r>
        <w:rPr>
          <w:sz w:val="28"/>
          <w:szCs w:val="28"/>
        </w:rPr>
        <w:softHyphen/>
        <w:t>вития и основные проблемы.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научности знания в философии позити</w:t>
      </w:r>
      <w:r>
        <w:rPr>
          <w:sz w:val="28"/>
          <w:szCs w:val="28"/>
        </w:rPr>
        <w:softHyphen/>
        <w:t>визма.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религиозная философия.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 и  этапы  развития  русской  филосо</w:t>
      </w:r>
      <w:r>
        <w:rPr>
          <w:sz w:val="28"/>
          <w:szCs w:val="28"/>
        </w:rPr>
        <w:softHyphen/>
        <w:t>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  «Восток-Запад-Россия»   в   трудах   рус</w:t>
      </w:r>
      <w:r>
        <w:rPr>
          <w:sz w:val="28"/>
          <w:szCs w:val="28"/>
        </w:rPr>
        <w:softHyphen/>
        <w:t>ских философов.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 цивилизация:    прошлое,   настоящее, будущее (методология анализа).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«Серебряный век» русской философии. 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Русский марксизм: история и современность.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бытия в философии.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пространство и социальное время.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смысл современной научной картины мира.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развития в философии.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Диалектика и ее альтернативы.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Прогресс и регресс в развитии.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Сознание и бессознательное.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философские дискуссии по проблеме идеального.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проблемы искусственного интеллек</w:t>
      </w:r>
      <w:r>
        <w:rPr>
          <w:sz w:val="28"/>
          <w:szCs w:val="28"/>
        </w:rPr>
        <w:softHyphen/>
        <w:t>та.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концепции познания.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Научное и ненаучное познание.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критериев истины в познании.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Отражение и информация (методология анализа).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заблуждения в научном познании.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Познание и интуиция.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методологии в научном познании.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Общество как система.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периодизации общественного развития.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Детерминизм в развитии общества.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прогресса в общественном развитии.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Природа социальных ценностей.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Ценностные   ориентации   и   смысл   человеческого бытия.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человека в философии.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Смысл жизни человека (философский аспект).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Свобода и ответственность человека.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Человек - личность - общество.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Человек в информационном мире.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Техногенная   цивилизация   как   объект   философского анализа.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глобальные проблемы и пути их ре</w:t>
      </w:r>
      <w:r>
        <w:rPr>
          <w:sz w:val="28"/>
          <w:szCs w:val="28"/>
        </w:rPr>
        <w:softHyphen/>
        <w:t>шения.</w:t>
      </w:r>
    </w:p>
    <w:p w:rsidR="001D72E7" w:rsidRDefault="001D72E7" w:rsidP="00A75E2B">
      <w:pPr>
        <w:numPr>
          <w:ilvl w:val="0"/>
          <w:numId w:val="36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Противоречия и тенденции развития современной цивилизации.</w:t>
      </w: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</w:p>
    <w:p w:rsidR="001D72E7" w:rsidRPr="00D21FAD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  <w:r w:rsidRPr="00D21FAD">
        <w:rPr>
          <w:b/>
          <w:bCs/>
          <w:sz w:val="28"/>
          <w:szCs w:val="28"/>
        </w:rPr>
        <w:t>9. Рекомендуемая литература</w:t>
      </w: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  <w:r w:rsidRPr="00D45600">
        <w:rPr>
          <w:b/>
          <w:bCs/>
          <w:sz w:val="28"/>
          <w:szCs w:val="28"/>
        </w:rPr>
        <w:t>Основная литература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П.В., Панин А.В. Философия: учеб. – 4-е изд., перераб. и доп. – М.: ТК Велби, Изд-во Просвет, 2007. – 592 с.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Волкогонова О.Д., Сидорова Н.М. Основы философии: учеб. – М.: ИНФРА-М, 2006. – 480 с.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Философия: учеб. пособие для высших учебных заведений / Отв. ред. В.П. Кохановский. – Изд. 18-е. – Ростов н/Д: Феникс, 2008. – 574 с.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Философия: учеб. для вузов / под общ. ред. В.В. Миронова. – М.: Норма, 2008. – 928 с.</w:t>
      </w:r>
    </w:p>
    <w:p w:rsidR="001D72E7" w:rsidRPr="00D21FAD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Спиркин А.Г. Философия: Учебник. – 2-е изд. – М.: Гардарики, 2006. – 736 с.</w:t>
      </w:r>
    </w:p>
    <w:p w:rsidR="001D72E7" w:rsidRDefault="001D72E7" w:rsidP="00D21FAD">
      <w:pPr>
        <w:spacing w:line="360" w:lineRule="auto"/>
        <w:jc w:val="center"/>
        <w:rPr>
          <w:b/>
          <w:bCs/>
          <w:sz w:val="28"/>
          <w:szCs w:val="28"/>
        </w:rPr>
      </w:pPr>
      <w:r w:rsidRPr="001E769D">
        <w:rPr>
          <w:b/>
          <w:bCs/>
          <w:sz w:val="28"/>
          <w:szCs w:val="28"/>
        </w:rPr>
        <w:t>Дополнительная литература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 П.В. Хрестоматия по философии. – М., 2005.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 А.П. Философский текст: идеи, аргументация. – М., 2006.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Багдасаров Н.Г. Социология: учебник / Н.Г. Багдасаров, М.А. Князева, Н.Р. Шушамян. – М., 2010.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Барулин В.С. Социальная философия. – М., 2007.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Брокгауз Ф.А., Ефран И.А. Россия. Иллюстрированный энциклопедический словарь. – М., 2007.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Гриненко Г.В. История философии. – М., 2007.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Добреньков В.И., Кравченко А.И. Социология. – М., 2010.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 В.В. Философская антропология: учебное пособие для вузов. – М., 2008.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Канке В.А. Философия. – М., 2007.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 Философия. – М., 2008.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В.Г. и др. Философия: учебник. – М., 2006.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Кравченко А.И. Общество: статика и динамика: учеб.  пособие. – М., 2006.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Конфуций. Уроки мудрости: Сочинения. – М., 2010.</w:t>
      </w:r>
    </w:p>
    <w:p w:rsidR="001D72E7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Лосский Н.О. История русской философии. – М., 2007.</w:t>
      </w:r>
    </w:p>
    <w:p w:rsidR="001D72E7" w:rsidRPr="001E769D" w:rsidRDefault="001D72E7" w:rsidP="00D21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Е.Е. Русская философия: учебное пособие. – Тверь, 2009.</w:t>
      </w:r>
    </w:p>
    <w:p w:rsidR="001D72E7" w:rsidRPr="0072590A" w:rsidRDefault="001D72E7" w:rsidP="0018704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СОДЕРЖАНИЕ  </w:t>
      </w:r>
      <w:r w:rsidRPr="0072590A">
        <w:rPr>
          <w:b/>
          <w:bCs/>
          <w:sz w:val="28"/>
          <w:szCs w:val="28"/>
        </w:rPr>
        <w:t>РЕФЕРАТА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Одним из видов учебной работы студентов  является написание рефератов по всем дисциплинам учебного плана. По английскому языку, высшей математике, информатике и логике студенты выполняют контрольные задания (работы). Положительно оцененный реферат или </w:t>
      </w:r>
      <w:r w:rsidRPr="0072590A">
        <w:rPr>
          <w:spacing w:val="-1"/>
          <w:sz w:val="28"/>
          <w:szCs w:val="28"/>
        </w:rPr>
        <w:t xml:space="preserve">контрольное задание (работа) является обязательным условием студента к </w:t>
      </w:r>
      <w:r w:rsidRPr="0072590A">
        <w:rPr>
          <w:sz w:val="28"/>
          <w:szCs w:val="28"/>
        </w:rPr>
        <w:t>экзамену или зачету.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 xml:space="preserve">Реферат должен быть представлен в деканат за </w:t>
      </w:r>
      <w:r w:rsidRPr="0072590A">
        <w:rPr>
          <w:b/>
          <w:bCs/>
          <w:spacing w:val="-2"/>
          <w:sz w:val="28"/>
          <w:szCs w:val="28"/>
        </w:rPr>
        <w:t xml:space="preserve">10-15 </w:t>
      </w:r>
      <w:r w:rsidRPr="0072590A">
        <w:rPr>
          <w:spacing w:val="-2"/>
          <w:sz w:val="28"/>
          <w:szCs w:val="28"/>
        </w:rPr>
        <w:t xml:space="preserve">дней до начала </w:t>
      </w:r>
      <w:r w:rsidRPr="0072590A">
        <w:rPr>
          <w:spacing w:val="-1"/>
          <w:sz w:val="28"/>
          <w:szCs w:val="28"/>
        </w:rPr>
        <w:t xml:space="preserve">экзамена (зачета). Студенту </w:t>
      </w:r>
      <w:r>
        <w:rPr>
          <w:spacing w:val="-1"/>
          <w:sz w:val="28"/>
          <w:szCs w:val="28"/>
        </w:rPr>
        <w:t>–</w:t>
      </w:r>
      <w:r w:rsidRPr="0072590A">
        <w:rPr>
          <w:spacing w:val="-1"/>
          <w:sz w:val="28"/>
          <w:szCs w:val="28"/>
        </w:rPr>
        <w:t xml:space="preserve"> заочнику разрешается представить работу по </w:t>
      </w:r>
      <w:r w:rsidRPr="0072590A">
        <w:rPr>
          <w:sz w:val="28"/>
          <w:szCs w:val="28"/>
        </w:rPr>
        <w:t>прибытии на очередную экзаменационную сессию.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Тему реферата студент выбирает самостоятельно из перечня тем, которые даны в конце программы каждой учебной дисциплины. Не </w:t>
      </w:r>
      <w:r w:rsidRPr="0072590A">
        <w:rPr>
          <w:spacing w:val="-2"/>
          <w:sz w:val="28"/>
          <w:szCs w:val="28"/>
        </w:rPr>
        <w:t xml:space="preserve">исключается возможность частичного изменения в темы, если это будет </w:t>
      </w:r>
      <w:r w:rsidRPr="0072590A">
        <w:rPr>
          <w:sz w:val="28"/>
          <w:szCs w:val="28"/>
        </w:rPr>
        <w:t>способствовать улучшению качества реферата, по согласованию с преподавателем.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 xml:space="preserve">Реферат должен свидетельствовать о том, насколько глубоко студент </w:t>
      </w:r>
      <w:r w:rsidRPr="0072590A">
        <w:rPr>
          <w:spacing w:val="-1"/>
          <w:sz w:val="28"/>
          <w:szCs w:val="28"/>
        </w:rPr>
        <w:t xml:space="preserve">усвоил содержание темы, в какой степени удачно он анализирует учебный </w:t>
      </w:r>
      <w:r w:rsidRPr="0072590A">
        <w:rPr>
          <w:sz w:val="28"/>
          <w:szCs w:val="28"/>
        </w:rPr>
        <w:t>материал, грамотно излагает свои суждения. Последовательность подготовки реферата следующая:</w:t>
      </w:r>
    </w:p>
    <w:p w:rsidR="001D72E7" w:rsidRPr="0072590A" w:rsidRDefault="001D72E7" w:rsidP="00187047">
      <w:pPr>
        <w:widowControl w:val="0"/>
        <w:numPr>
          <w:ilvl w:val="0"/>
          <w:numId w:val="8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jc w:val="both"/>
        <w:rPr>
          <w:spacing w:val="-31"/>
          <w:sz w:val="28"/>
          <w:szCs w:val="28"/>
        </w:rPr>
      </w:pPr>
      <w:r w:rsidRPr="0072590A">
        <w:rPr>
          <w:sz w:val="28"/>
          <w:szCs w:val="28"/>
        </w:rPr>
        <w:t>выбор темы реферата;</w:t>
      </w:r>
    </w:p>
    <w:p w:rsidR="001D72E7" w:rsidRPr="0072590A" w:rsidRDefault="001D72E7" w:rsidP="00187047">
      <w:pPr>
        <w:widowControl w:val="0"/>
        <w:numPr>
          <w:ilvl w:val="0"/>
          <w:numId w:val="8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определение его структуры, содержания, методики выполнения, поиск </w:t>
      </w:r>
      <w:r w:rsidRPr="0072590A">
        <w:rPr>
          <w:sz w:val="28"/>
          <w:szCs w:val="28"/>
        </w:rPr>
        <w:t>и изучение литературы по теме, подготовка библиографии;</w:t>
      </w:r>
    </w:p>
    <w:p w:rsidR="001D72E7" w:rsidRPr="0072590A" w:rsidRDefault="001D72E7" w:rsidP="00187047">
      <w:pPr>
        <w:widowControl w:val="0"/>
        <w:numPr>
          <w:ilvl w:val="0"/>
          <w:numId w:val="8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jc w:val="both"/>
        <w:rPr>
          <w:spacing w:val="-19"/>
          <w:sz w:val="28"/>
          <w:szCs w:val="28"/>
        </w:rPr>
      </w:pPr>
      <w:r w:rsidRPr="0072590A">
        <w:rPr>
          <w:spacing w:val="-2"/>
          <w:sz w:val="28"/>
          <w:szCs w:val="28"/>
        </w:rPr>
        <w:t xml:space="preserve">подготовка первого варианта работы (разработка концепции реферата, </w:t>
      </w:r>
      <w:r w:rsidRPr="0072590A">
        <w:rPr>
          <w:sz w:val="28"/>
          <w:szCs w:val="28"/>
        </w:rPr>
        <w:t>формулировка основных положений и выводов, литературная и редакционная обработка текста);</w:t>
      </w:r>
    </w:p>
    <w:p w:rsidR="001D72E7" w:rsidRPr="0072590A" w:rsidRDefault="001D72E7" w:rsidP="00187047">
      <w:pPr>
        <w:widowControl w:val="0"/>
        <w:numPr>
          <w:ilvl w:val="0"/>
          <w:numId w:val="8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 w:rsidRPr="0072590A">
        <w:rPr>
          <w:sz w:val="28"/>
          <w:szCs w:val="28"/>
        </w:rPr>
        <w:t>представление подготовленного текста преподавателю;</w:t>
      </w:r>
    </w:p>
    <w:p w:rsidR="001D72E7" w:rsidRPr="0072590A" w:rsidRDefault="001D72E7" w:rsidP="00187047">
      <w:pPr>
        <w:widowControl w:val="0"/>
        <w:numPr>
          <w:ilvl w:val="0"/>
          <w:numId w:val="8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 xml:space="preserve">доработка, устранение отмеченных преподавателем недостатков и </w:t>
      </w:r>
      <w:r w:rsidRPr="0072590A">
        <w:rPr>
          <w:sz w:val="28"/>
          <w:szCs w:val="28"/>
        </w:rPr>
        <w:t>подготовка реферата к заслушиванию и обсуждению на занятии</w:t>
      </w:r>
      <w:r>
        <w:rPr>
          <w:sz w:val="28"/>
          <w:szCs w:val="28"/>
        </w:rPr>
        <w:t>.</w:t>
      </w:r>
    </w:p>
    <w:p w:rsidR="001D72E7" w:rsidRDefault="001D72E7" w:rsidP="00187047">
      <w:pPr>
        <w:shd w:val="clear" w:color="auto" w:fill="FFFFFF"/>
        <w:tabs>
          <w:tab w:val="left" w:pos="749"/>
        </w:tabs>
        <w:spacing w:line="360" w:lineRule="auto"/>
        <w:jc w:val="both"/>
        <w:rPr>
          <w:sz w:val="28"/>
          <w:szCs w:val="28"/>
        </w:rPr>
      </w:pPr>
    </w:p>
    <w:p w:rsidR="001D72E7" w:rsidRDefault="001D72E7" w:rsidP="00187047">
      <w:pPr>
        <w:shd w:val="clear" w:color="auto" w:fill="FFFFFF"/>
        <w:tabs>
          <w:tab w:val="left" w:pos="749"/>
        </w:tabs>
        <w:spacing w:line="360" w:lineRule="auto"/>
        <w:jc w:val="center"/>
        <w:rPr>
          <w:b/>
          <w:bCs/>
          <w:spacing w:val="-1"/>
          <w:sz w:val="28"/>
          <w:szCs w:val="28"/>
        </w:rPr>
      </w:pPr>
    </w:p>
    <w:p w:rsidR="001D72E7" w:rsidRDefault="001D72E7" w:rsidP="00187047">
      <w:pPr>
        <w:shd w:val="clear" w:color="auto" w:fill="FFFFFF"/>
        <w:tabs>
          <w:tab w:val="left" w:pos="749"/>
        </w:tabs>
        <w:spacing w:line="360" w:lineRule="auto"/>
        <w:jc w:val="center"/>
        <w:rPr>
          <w:b/>
          <w:bCs/>
          <w:spacing w:val="-1"/>
          <w:sz w:val="28"/>
          <w:szCs w:val="28"/>
        </w:rPr>
      </w:pPr>
    </w:p>
    <w:p w:rsidR="001D72E7" w:rsidRPr="0072590A" w:rsidRDefault="001D72E7" w:rsidP="00187047">
      <w:pPr>
        <w:shd w:val="clear" w:color="auto" w:fill="FFFFFF"/>
        <w:tabs>
          <w:tab w:val="left" w:pos="749"/>
        </w:tabs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ОФОРМЛЕНИЕ РЕФЕРАТА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В зависимости от содержания темы реферат может содержать не менее 15 </w:t>
      </w:r>
      <w:r w:rsidRPr="0072590A">
        <w:rPr>
          <w:sz w:val="28"/>
          <w:szCs w:val="28"/>
        </w:rPr>
        <w:t>страниц машинописного текста в редакторе «</w:t>
      </w:r>
      <w:r w:rsidRPr="0072590A">
        <w:rPr>
          <w:sz w:val="28"/>
          <w:szCs w:val="28"/>
          <w:lang w:val="en-US"/>
        </w:rPr>
        <w:t>Word</w:t>
      </w:r>
      <w:r w:rsidRPr="0072590A">
        <w:rPr>
          <w:sz w:val="28"/>
          <w:szCs w:val="28"/>
        </w:rPr>
        <w:t xml:space="preserve">» шрифтом </w:t>
      </w:r>
      <w:r w:rsidRPr="0072590A">
        <w:rPr>
          <w:sz w:val="28"/>
          <w:szCs w:val="28"/>
          <w:lang w:val="en-US"/>
        </w:rPr>
        <w:t>TimsNewRoman</w:t>
      </w:r>
      <w:r w:rsidRPr="0072590A">
        <w:rPr>
          <w:sz w:val="28"/>
          <w:szCs w:val="28"/>
        </w:rPr>
        <w:t xml:space="preserve"> - 14 через 1,5 интервала на одной стороне бумаги.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Рефераты должны быть оформлены соответствующим образом: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титульный лист (1 с.) с наименованием темы, а также с указанием </w:t>
      </w:r>
      <w:r w:rsidRPr="0072590A">
        <w:rPr>
          <w:spacing w:val="-2"/>
          <w:sz w:val="28"/>
          <w:szCs w:val="28"/>
        </w:rPr>
        <w:t xml:space="preserve">фамилии, имени и отчества студента и фамилии, имени, отчества, </w:t>
      </w:r>
      <w:r w:rsidRPr="0072590A">
        <w:rPr>
          <w:sz w:val="28"/>
          <w:szCs w:val="28"/>
        </w:rPr>
        <w:t>ученой степени и ученого звания руководителя;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план реферата (1 с);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введение (1-2 с);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содержание работы, состоящее из 2-3 вопросов (параграфов);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заключение (1-3 с);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список литературы;</w:t>
      </w:r>
    </w:p>
    <w:p w:rsidR="001D72E7" w:rsidRPr="0072590A" w:rsidRDefault="001D72E7" w:rsidP="00187047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приложения.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Работа начинается с титульного листа и плана - оглавления. Образцы их представлены в приложениях 1 и 2.</w:t>
      </w:r>
    </w:p>
    <w:p w:rsidR="001D72E7" w:rsidRPr="0072590A" w:rsidRDefault="001D72E7" w:rsidP="001870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Текст следует печатать, соблюдая следующие размеры полей:</w:t>
      </w:r>
    </w:p>
    <w:p w:rsidR="001D72E7" w:rsidRPr="0072590A" w:rsidRDefault="001D72E7" w:rsidP="00187047">
      <w:pPr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Верхнее поле составляет не менее 20 мм.</w:t>
      </w:r>
    </w:p>
    <w:p w:rsidR="001D72E7" w:rsidRPr="0072590A" w:rsidRDefault="001D72E7" w:rsidP="00187047">
      <w:pPr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Нижнее поле составляет не менее 20 мм.</w:t>
      </w:r>
    </w:p>
    <w:p w:rsidR="001D72E7" w:rsidRPr="0072590A" w:rsidRDefault="001D72E7" w:rsidP="00187047">
      <w:pPr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Правое поле составляет не менее 15 мм.</w:t>
      </w:r>
    </w:p>
    <w:p w:rsidR="001D72E7" w:rsidRDefault="001D72E7" w:rsidP="00187047">
      <w:pPr>
        <w:shd w:val="clear" w:color="auto" w:fill="FFFFFF"/>
        <w:spacing w:line="360" w:lineRule="auto"/>
        <w:ind w:left="720" w:firstLine="720"/>
        <w:jc w:val="both"/>
        <w:rPr>
          <w:b/>
          <w:bCs/>
          <w:sz w:val="28"/>
          <w:szCs w:val="28"/>
        </w:rPr>
      </w:pPr>
      <w:r w:rsidRPr="0072590A">
        <w:rPr>
          <w:b/>
          <w:bCs/>
          <w:sz w:val="28"/>
          <w:szCs w:val="28"/>
        </w:rPr>
        <w:t xml:space="preserve">Левое поле составляет не менее 30 мм. </w:t>
      </w:r>
    </w:p>
    <w:p w:rsidR="001D72E7" w:rsidRPr="00187047" w:rsidRDefault="001D72E7" w:rsidP="001870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Сноски печатаются шрифтом </w:t>
      </w:r>
      <w:r w:rsidRPr="0072590A">
        <w:rPr>
          <w:sz w:val="28"/>
          <w:szCs w:val="28"/>
          <w:lang w:val="en-US"/>
        </w:rPr>
        <w:t>Tims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–</w:t>
      </w:r>
      <w:r w:rsidRPr="0072590A">
        <w:rPr>
          <w:sz w:val="28"/>
          <w:szCs w:val="28"/>
        </w:rPr>
        <w:t xml:space="preserve"> 10   через 1,5 интервала. Названия параграфов и подзаголовки вопросов отделяются от основного текста пробелом в 3 интервала (1,5 х 2). Нумерация страниц производится последовательно, начиная с 3-й страницы, т.е. после титульного листа и </w:t>
      </w:r>
      <w:r w:rsidRPr="0072590A">
        <w:rPr>
          <w:spacing w:val="-1"/>
          <w:sz w:val="28"/>
          <w:szCs w:val="28"/>
        </w:rPr>
        <w:t xml:space="preserve">плана работы. Приведенные в тексте или в сносках названия литературных </w:t>
      </w:r>
      <w:r w:rsidRPr="0072590A">
        <w:rPr>
          <w:sz w:val="28"/>
          <w:szCs w:val="28"/>
        </w:rPr>
        <w:t xml:space="preserve">источников, список литературы оформляется в соответствии с правилами </w:t>
      </w:r>
      <w:r w:rsidRPr="0072590A">
        <w:rPr>
          <w:spacing w:val="-2"/>
          <w:sz w:val="28"/>
          <w:szCs w:val="28"/>
        </w:rPr>
        <w:t xml:space="preserve">библиографического описания произведений печати. Образец оформления </w:t>
      </w:r>
      <w:r w:rsidRPr="0072590A">
        <w:rPr>
          <w:sz w:val="28"/>
          <w:szCs w:val="28"/>
        </w:rPr>
        <w:t>списка литературы дан в приложении 3. Листы реферата должны быть скреплены (подшиты в папку).</w:t>
      </w:r>
    </w:p>
    <w:p w:rsidR="001D72E7" w:rsidRPr="008076EA" w:rsidRDefault="001D72E7" w:rsidP="00B817BA">
      <w:pPr>
        <w:shd w:val="clear" w:color="auto" w:fill="FFFFFF"/>
        <w:spacing w:line="360" w:lineRule="auto"/>
        <w:jc w:val="center"/>
        <w:rPr>
          <w:b/>
          <w:bCs/>
          <w:color w:val="000000"/>
          <w:spacing w:val="10"/>
          <w:sz w:val="28"/>
          <w:szCs w:val="28"/>
        </w:rPr>
      </w:pPr>
      <w:r w:rsidRPr="008076EA">
        <w:rPr>
          <w:b/>
          <w:bCs/>
          <w:color w:val="000000"/>
          <w:spacing w:val="10"/>
          <w:sz w:val="28"/>
          <w:szCs w:val="28"/>
        </w:rPr>
        <w:t>Темы рефератов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8076EA">
        <w:rPr>
          <w:color w:val="000000"/>
          <w:spacing w:val="3"/>
          <w:sz w:val="28"/>
          <w:szCs w:val="28"/>
        </w:rPr>
        <w:t>Философия как наука: предмет, структура, функции.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Мировоззрение и его структура.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Философия как тип мировоззрения.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Ортодоксальная философия Древней Индии.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8076EA">
        <w:rPr>
          <w:color w:val="000000"/>
          <w:spacing w:val="3"/>
          <w:sz w:val="28"/>
          <w:szCs w:val="28"/>
        </w:rPr>
        <w:t>Философские основания буддизма.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  <w:tab w:val="left" w:pos="549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2"/>
          <w:sz w:val="28"/>
          <w:szCs w:val="28"/>
        </w:rPr>
        <w:t>Философские взгляды Конфуция.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  <w:tab w:val="left" w:pos="549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6"/>
          <w:sz w:val="28"/>
          <w:szCs w:val="28"/>
        </w:rPr>
        <w:t>Античная философия: основные школы   и  течения.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  <w:tab w:val="left" w:pos="549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Философия Сократа.</w:t>
      </w:r>
    </w:p>
    <w:p w:rsidR="001D72E7" w:rsidRPr="008076EA" w:rsidRDefault="001D72E7" w:rsidP="00B817BA">
      <w:pPr>
        <w:widowControl w:val="0"/>
        <w:numPr>
          <w:ilvl w:val="0"/>
          <w:numId w:val="76"/>
        </w:numPr>
        <w:shd w:val="clear" w:color="auto" w:fill="FFFFFF"/>
        <w:tabs>
          <w:tab w:val="left" w:pos="403"/>
          <w:tab w:val="left" w:pos="549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3"/>
          <w:sz w:val="28"/>
          <w:szCs w:val="28"/>
        </w:rPr>
        <w:t>Философские взгляды Платона.</w:t>
      </w:r>
      <w:r w:rsidRPr="008076EA">
        <w:rPr>
          <w:color w:val="000000"/>
          <w:sz w:val="28"/>
          <w:szCs w:val="28"/>
        </w:rPr>
        <w:tab/>
        <w:t>.</w:t>
      </w:r>
    </w:p>
    <w:p w:rsidR="001D72E7" w:rsidRPr="008076EA" w:rsidRDefault="001D72E7" w:rsidP="00B817BA">
      <w:pPr>
        <w:widowControl w:val="0"/>
        <w:numPr>
          <w:ilvl w:val="0"/>
          <w:numId w:val="7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Философия Аристотеля.</w:t>
      </w:r>
    </w:p>
    <w:p w:rsidR="001D72E7" w:rsidRPr="008076EA" w:rsidRDefault="001D72E7" w:rsidP="00B817BA">
      <w:pPr>
        <w:widowControl w:val="0"/>
        <w:numPr>
          <w:ilvl w:val="0"/>
          <w:numId w:val="7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Философия поздней античности.</w:t>
      </w:r>
    </w:p>
    <w:p w:rsidR="001D72E7" w:rsidRPr="008076EA" w:rsidRDefault="001D72E7" w:rsidP="00B817BA">
      <w:pPr>
        <w:widowControl w:val="0"/>
        <w:numPr>
          <w:ilvl w:val="0"/>
          <w:numId w:val="7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Гуманизм философии Возрождения.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Философия воззрения Н. Кузанского и Дж. Бруно.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8076EA">
        <w:rPr>
          <w:color w:val="000000"/>
          <w:spacing w:val="3"/>
          <w:sz w:val="28"/>
          <w:szCs w:val="28"/>
        </w:rPr>
        <w:t>Учение Ф. Бэкона о познании.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3"/>
          <w:sz w:val="28"/>
          <w:szCs w:val="28"/>
        </w:rPr>
        <w:t>Дуализм философии Р. Декарта.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Понятие субстанции в философии нового времени.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Проблема метода в философии нового времени.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Проблема человека в философии Просвещения.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Субъективно-идеалистическая философия нового времени.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Философия марксизма и современность.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Проблема метода в философии позитивизма.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Современный постпозитивизм.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Проблема свободы личности в иррациональной философии </w:t>
      </w:r>
      <w:r w:rsidRPr="008076EA">
        <w:rPr>
          <w:color w:val="000000"/>
          <w:spacing w:val="4"/>
          <w:sz w:val="28"/>
          <w:szCs w:val="28"/>
          <w:lang w:val="en-US"/>
        </w:rPr>
        <w:t>XIX</w:t>
      </w:r>
      <w:r w:rsidRPr="008076EA">
        <w:rPr>
          <w:color w:val="000000"/>
          <w:spacing w:val="4"/>
          <w:sz w:val="28"/>
          <w:szCs w:val="28"/>
        </w:rPr>
        <w:t xml:space="preserve"> века.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Философские воззрения Ф. Ницше.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Философия экзистенциализма о человеческом бытии.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3"/>
          <w:sz w:val="28"/>
          <w:szCs w:val="28"/>
        </w:rPr>
        <w:t>Герменевтика как методология социально-культурных исследований.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Э. Фромм и его философская концепция.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8"/>
          <w:sz w:val="28"/>
          <w:szCs w:val="28"/>
        </w:rPr>
        <w:t>Проблема соотношения веры и разума в современной религиозной философии.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Содержание категории бытия.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Современные философские концепции бытия.</w:t>
      </w:r>
    </w:p>
    <w:p w:rsidR="001D72E7" w:rsidRPr="008076EA" w:rsidRDefault="001D72E7" w:rsidP="00B817BA">
      <w:pPr>
        <w:widowControl w:val="0"/>
        <w:numPr>
          <w:ilvl w:val="0"/>
          <w:numId w:val="7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Взаимосвязь основных форм бытия.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Развитие представлений о материи в истории философии.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Современная наука о строении и свойствах материи.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Категория «развитие» в философии.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Современные концепции развития.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Диалектика как учение о развитии.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Элементы диалектики.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Познание как вид духовной деятельности людей.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Философские концепции познания.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Познание как процесс отражения: история и современность.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Проблема истины в философии.</w:t>
      </w:r>
    </w:p>
    <w:p w:rsidR="001D72E7" w:rsidRPr="008076EA" w:rsidRDefault="001D72E7" w:rsidP="00B817BA">
      <w:pPr>
        <w:widowControl w:val="0"/>
        <w:numPr>
          <w:ilvl w:val="0"/>
          <w:numId w:val="8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Диалектика абсолютной и относительной истины и ее учет в деятельности юриста      </w:t>
      </w:r>
      <w:r w:rsidRPr="008076EA">
        <w:rPr>
          <w:color w:val="000000"/>
          <w:spacing w:val="2"/>
          <w:sz w:val="28"/>
          <w:szCs w:val="28"/>
        </w:rPr>
        <w:t>(экономиста).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К вопросу о критериях истины.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Преодоление заблуждения в познании.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Роль интуиции в познавательной деятельности экономиста (юриста).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Понятие общества и его структура.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Сущность и содержание общественных отношений.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Общество как система, взаимосвязь его элементов.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Проблема детерминизма в общественном развитии.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Источники и движущие силы общественного развития.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Диалектика прогресса и регресса в развитии общества.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Понятие сфер общественной жизни и методология их выделения.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>Взаимосвязь сфер общественной жизни.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Сущность и содержание экономической сферы общественной жизни.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Способ производства материальных благ и его структуры.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Духовная сфера общественной жизни: сущность, структура, функции.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Взаимосвязь форм общественного сознания.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 xml:space="preserve">Социальная сфера, ее место в жизни общества.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 xml:space="preserve">Политическая сфера общественной жизни: сущность, содержание.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Сущность и содержание антропосоциогенеза.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Проблема человека в различных философских системах.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Смысл жизни человека.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 xml:space="preserve">Проблема смерти и бессмертия человека.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Личность как социальное измерение человека.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Проблема соотношения личности и общества и ее решение в различных</w:t>
      </w:r>
    </w:p>
    <w:p w:rsidR="001D72E7" w:rsidRPr="008076EA" w:rsidRDefault="001D72E7" w:rsidP="00B817BA">
      <w:pPr>
        <w:shd w:val="clear" w:color="auto" w:fill="FFFFFF"/>
        <w:tabs>
          <w:tab w:val="left" w:pos="538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философ</w:t>
      </w:r>
      <w:r w:rsidRPr="008076EA">
        <w:rPr>
          <w:color w:val="000000"/>
          <w:spacing w:val="4"/>
          <w:sz w:val="28"/>
          <w:szCs w:val="28"/>
        </w:rPr>
        <w:softHyphen/>
      </w:r>
      <w:r w:rsidRPr="008076EA">
        <w:rPr>
          <w:color w:val="000000"/>
          <w:spacing w:val="3"/>
          <w:sz w:val="28"/>
          <w:szCs w:val="28"/>
        </w:rPr>
        <w:t xml:space="preserve">ских системах.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5"/>
          <w:sz w:val="28"/>
          <w:szCs w:val="28"/>
        </w:rPr>
        <w:t xml:space="preserve">Личность и ее ценности. </w:t>
      </w:r>
    </w:p>
    <w:p w:rsidR="001D72E7" w:rsidRPr="008076EA" w:rsidRDefault="001D72E7" w:rsidP="00B817BA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8076EA">
        <w:rPr>
          <w:color w:val="000000"/>
          <w:spacing w:val="4"/>
          <w:sz w:val="28"/>
          <w:szCs w:val="28"/>
        </w:rPr>
        <w:t>Свобода и ответственность личности.</w:t>
      </w:r>
    </w:p>
    <w:p w:rsidR="001D72E7" w:rsidRDefault="001D72E7" w:rsidP="001B1D50">
      <w:pPr>
        <w:jc w:val="both"/>
      </w:pPr>
    </w:p>
    <w:p w:rsidR="001D72E7" w:rsidRDefault="001D72E7" w:rsidP="001B1D50">
      <w:pPr>
        <w:jc w:val="both"/>
      </w:pP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Тестовые задания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Рационально оформленная система взглядов человека на мир, на себя и на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свое место в мире есть...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310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1) мифология</w:t>
      </w:r>
      <w:r w:rsidRPr="0072590A">
        <w:rPr>
          <w:sz w:val="28"/>
          <w:szCs w:val="28"/>
        </w:rPr>
        <w:tab/>
      </w:r>
      <w:r w:rsidRPr="0072590A">
        <w:rPr>
          <w:spacing w:val="-4"/>
          <w:sz w:val="28"/>
          <w:szCs w:val="28"/>
        </w:rPr>
        <w:t>2) искусство</w:t>
      </w:r>
    </w:p>
    <w:p w:rsidR="001D72E7" w:rsidRPr="0072590A" w:rsidRDefault="001D72E7" w:rsidP="008B3139">
      <w:pPr>
        <w:shd w:val="clear" w:color="auto" w:fill="FFFFFF"/>
        <w:tabs>
          <w:tab w:val="left" w:pos="311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3) философия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4) религия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tabs>
          <w:tab w:val="left" w:leader="underscore" w:pos="47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Эвристическая функция связана с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значением философии.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2"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426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1) гуманистическим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практическим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3) </w:t>
      </w:r>
      <w:r>
        <w:rPr>
          <w:spacing w:val="-1"/>
          <w:sz w:val="28"/>
          <w:szCs w:val="28"/>
        </w:rPr>
        <w:t>культурно-</w:t>
      </w:r>
      <w:r w:rsidRPr="0072590A">
        <w:rPr>
          <w:spacing w:val="-1"/>
          <w:sz w:val="28"/>
          <w:szCs w:val="28"/>
        </w:rPr>
        <w:t>воспитательным      4) методологическим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3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72590A">
        <w:rPr>
          <w:spacing w:val="-3"/>
          <w:sz w:val="28"/>
          <w:szCs w:val="28"/>
        </w:rPr>
        <w:t xml:space="preserve">В отличие от науки философия ...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</w:t>
      </w:r>
      <w:r>
        <w:rPr>
          <w:b/>
          <w:bCs/>
          <w:sz w:val="28"/>
          <w:szCs w:val="28"/>
        </w:rPr>
        <w:t xml:space="preserve">   </w:t>
      </w:r>
      <w:r w:rsidRPr="0072590A">
        <w:rPr>
          <w:b/>
          <w:bCs/>
          <w:sz w:val="28"/>
          <w:szCs w:val="28"/>
        </w:rPr>
        <w:t>ОТВЕТОВ: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1) постигает мир вегоунивер-       2) опирается на факты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сальной целостности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3) внутренне не противоречива      4) является систематизированным знанием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4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  <w:r w:rsidRPr="0072590A">
        <w:rPr>
          <w:sz w:val="28"/>
          <w:szCs w:val="28"/>
        </w:rPr>
        <w:t>Философия появилась как критическое преодоление 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</w:t>
      </w:r>
      <w:r>
        <w:rPr>
          <w:b/>
          <w:bCs/>
          <w:sz w:val="28"/>
          <w:szCs w:val="28"/>
        </w:rPr>
        <w:t xml:space="preserve"> </w:t>
      </w:r>
      <w:r w:rsidRPr="0072590A">
        <w:rPr>
          <w:b/>
          <w:bCs/>
          <w:sz w:val="28"/>
          <w:szCs w:val="28"/>
        </w:rPr>
        <w:t>ОТВЕТОВ:</w:t>
      </w:r>
    </w:p>
    <w:p w:rsidR="001D72E7" w:rsidRPr="0072590A" w:rsidRDefault="001D72E7" w:rsidP="008B3139">
      <w:pPr>
        <w:shd w:val="clear" w:color="auto" w:fill="FFFFFF"/>
        <w:tabs>
          <w:tab w:val="left" w:pos="317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1) обыденного сознания  2) анимизма</w:t>
      </w:r>
      <w:r>
        <w:rPr>
          <w:spacing w:val="-5"/>
          <w:sz w:val="28"/>
          <w:szCs w:val="28"/>
        </w:rPr>
        <w:t xml:space="preserve"> </w:t>
      </w:r>
      <w:r w:rsidRPr="0072590A">
        <w:rPr>
          <w:spacing w:val="-7"/>
          <w:sz w:val="28"/>
          <w:szCs w:val="28"/>
        </w:rPr>
        <w:t>3) магии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4) мифа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5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Возникновение античной философии было связано с постановкой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проблемы ....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</w:t>
      </w:r>
      <w:r>
        <w:rPr>
          <w:b/>
          <w:bCs/>
          <w:sz w:val="28"/>
          <w:szCs w:val="28"/>
        </w:rPr>
        <w:t xml:space="preserve">  </w:t>
      </w:r>
      <w:r w:rsidRPr="0072590A">
        <w:rPr>
          <w:b/>
          <w:bCs/>
          <w:sz w:val="28"/>
          <w:szCs w:val="28"/>
        </w:rPr>
        <w:t>ОТВЕТОВ:</w:t>
      </w:r>
    </w:p>
    <w:p w:rsidR="001D72E7" w:rsidRPr="0072590A" w:rsidRDefault="001D72E7" w:rsidP="008B3139">
      <w:pPr>
        <w:shd w:val="clear" w:color="auto" w:fill="FFFFFF"/>
        <w:tabs>
          <w:tab w:val="left" w:pos="325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1) первоначала бытия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смысла жизни</w:t>
      </w:r>
    </w:p>
    <w:p w:rsidR="001D72E7" w:rsidRPr="0072590A" w:rsidRDefault="001D72E7" w:rsidP="008B3139">
      <w:pPr>
        <w:shd w:val="clear" w:color="auto" w:fill="FFFFFF"/>
        <w:tabs>
          <w:tab w:val="left" w:pos="325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3) Бога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4) познания Космоса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6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  <w:r>
        <w:rPr>
          <w:sz w:val="28"/>
          <w:szCs w:val="28"/>
          <w:lang w:val="en-US"/>
        </w:rPr>
        <w:t>IX</w:t>
      </w:r>
      <w:r w:rsidRPr="0072590A">
        <w:rPr>
          <w:sz w:val="28"/>
          <w:szCs w:val="28"/>
        </w:rPr>
        <w:t>-</w:t>
      </w:r>
      <w:r w:rsidRPr="0072590A">
        <w:rPr>
          <w:sz w:val="28"/>
          <w:szCs w:val="28"/>
          <w:lang w:val="en-US"/>
        </w:rPr>
        <w:t>XIV</w:t>
      </w:r>
      <w:r w:rsidRPr="0072590A">
        <w:rPr>
          <w:sz w:val="28"/>
          <w:szCs w:val="28"/>
        </w:rPr>
        <w:t xml:space="preserve"> вв. средневековой европейской философии называются этапом ...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329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1) патристики</w:t>
      </w:r>
      <w:r w:rsidRPr="0072590A">
        <w:rPr>
          <w:sz w:val="28"/>
          <w:szCs w:val="28"/>
        </w:rPr>
        <w:tab/>
      </w:r>
      <w:r w:rsidRPr="0072590A">
        <w:rPr>
          <w:spacing w:val="-4"/>
          <w:sz w:val="28"/>
          <w:szCs w:val="28"/>
        </w:rPr>
        <w:t>2) схоластики</w:t>
      </w:r>
    </w:p>
    <w:p w:rsidR="001D72E7" w:rsidRPr="0072590A" w:rsidRDefault="001D72E7" w:rsidP="008B3139">
      <w:pPr>
        <w:shd w:val="clear" w:color="auto" w:fill="FFFFFF"/>
        <w:tabs>
          <w:tab w:val="left" w:pos="328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3) апологетики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4) софистики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7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Идейное течение, появившееся в эпоху Возрождения, называется 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</w:t>
      </w:r>
      <w:r>
        <w:rPr>
          <w:b/>
          <w:bCs/>
          <w:sz w:val="28"/>
          <w:szCs w:val="28"/>
        </w:rPr>
        <w:t xml:space="preserve">  </w:t>
      </w:r>
      <w:r w:rsidRPr="0072590A">
        <w:rPr>
          <w:b/>
          <w:bCs/>
          <w:sz w:val="28"/>
          <w:szCs w:val="28"/>
        </w:rPr>
        <w:t>ОТВЕТОВ:</w:t>
      </w:r>
    </w:p>
    <w:p w:rsidR="001D72E7" w:rsidRPr="0072590A" w:rsidRDefault="001D72E7" w:rsidP="008B3139">
      <w:pPr>
        <w:shd w:val="clear" w:color="auto" w:fill="FFFFFF"/>
        <w:tabs>
          <w:tab w:val="left" w:pos="238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1) гуманизмом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космизмом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3) утилитаризмом    4) персонализмом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 8</w:t>
      </w:r>
      <w:r w:rsidRPr="0072590A">
        <w:rPr>
          <w:i/>
          <w:iCs/>
          <w:sz w:val="28"/>
          <w:szCs w:val="28"/>
        </w:rPr>
        <w:t xml:space="preserve">(выберите один  вариант  ответа)  </w:t>
      </w:r>
      <w:r w:rsidRPr="0072590A">
        <w:rPr>
          <w:sz w:val="28"/>
          <w:szCs w:val="28"/>
        </w:rPr>
        <w:t>Человеческий разум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становится критерием развития общества и культуры в философии ...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40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1) Античности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Просвещения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3) Возрождения       4) Нового времени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pacing w:val="-1"/>
          <w:sz w:val="28"/>
          <w:szCs w:val="28"/>
        </w:rPr>
        <w:t>ЗАДАНИЕ № 9</w:t>
      </w:r>
      <w:r w:rsidRPr="0072590A">
        <w:rPr>
          <w:i/>
          <w:iCs/>
          <w:spacing w:val="-1"/>
          <w:sz w:val="28"/>
          <w:szCs w:val="28"/>
        </w:rPr>
        <w:t xml:space="preserve">(выберите один вариант ответа) </w:t>
      </w:r>
      <w:r w:rsidRPr="0072590A">
        <w:rPr>
          <w:sz w:val="28"/>
          <w:szCs w:val="28"/>
        </w:rPr>
        <w:t>Автором книги «Иметь или быть» является ...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1) Э.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Фромм     2) Ф.Энгельс      3) З.Фрейд      4) Ф.Ницше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10</w:t>
      </w:r>
      <w:r>
        <w:rPr>
          <w:i/>
          <w:iCs/>
          <w:sz w:val="28"/>
          <w:szCs w:val="28"/>
        </w:rPr>
        <w:t>(</w:t>
      </w:r>
      <w:r w:rsidRPr="0072590A">
        <w:rPr>
          <w:i/>
          <w:iCs/>
          <w:sz w:val="28"/>
          <w:szCs w:val="28"/>
        </w:rPr>
        <w:t>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Представителем   антропологического  материализма  в  русской   философии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является ...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358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 xml:space="preserve">1) </w:t>
      </w:r>
      <w:r w:rsidRPr="0072590A">
        <w:rPr>
          <w:spacing w:val="-5"/>
          <w:sz w:val="28"/>
          <w:szCs w:val="28"/>
          <w:lang w:val="en-US"/>
        </w:rPr>
        <w:t>B</w:t>
      </w:r>
      <w:r w:rsidRPr="0072590A">
        <w:rPr>
          <w:spacing w:val="-5"/>
          <w:sz w:val="28"/>
          <w:szCs w:val="28"/>
        </w:rPr>
        <w:t>.</w:t>
      </w:r>
      <w:r w:rsidRPr="0072590A">
        <w:rPr>
          <w:spacing w:val="-5"/>
          <w:sz w:val="28"/>
          <w:szCs w:val="28"/>
          <w:lang w:val="en-US"/>
        </w:rPr>
        <w:t>C</w:t>
      </w:r>
      <w:r w:rsidRPr="0072590A">
        <w:rPr>
          <w:spacing w:val="-5"/>
          <w:sz w:val="28"/>
          <w:szCs w:val="28"/>
        </w:rPr>
        <w:t>. Соловьев</w:t>
      </w:r>
      <w:r w:rsidRPr="0072590A">
        <w:rPr>
          <w:sz w:val="28"/>
          <w:szCs w:val="28"/>
        </w:rPr>
        <w:tab/>
        <w:t>2) Н.Г. Чернышевский</w:t>
      </w:r>
    </w:p>
    <w:p w:rsidR="001D72E7" w:rsidRPr="0072590A" w:rsidRDefault="001D72E7" w:rsidP="008B3139">
      <w:pPr>
        <w:shd w:val="clear" w:color="auto" w:fill="FFFFFF"/>
        <w:tabs>
          <w:tab w:val="left" w:pos="358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3) П.А. Флоренский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4) М.В. Ломоносов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pacing w:val="-1"/>
          <w:sz w:val="28"/>
          <w:szCs w:val="28"/>
        </w:rPr>
        <w:t>ЗАДАНИЕ № 11</w:t>
      </w:r>
      <w:r>
        <w:rPr>
          <w:spacing w:val="-1"/>
          <w:sz w:val="28"/>
          <w:szCs w:val="28"/>
        </w:rPr>
        <w:t>(</w:t>
      </w:r>
      <w:r w:rsidRPr="0072590A">
        <w:rPr>
          <w:i/>
          <w:iCs/>
          <w:spacing w:val="-1"/>
          <w:sz w:val="28"/>
          <w:szCs w:val="28"/>
        </w:rPr>
        <w:t>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Предельно общие характеристики всего существующего выражаются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в категории ...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39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1) взаимодействие   2) жизнь</w:t>
      </w:r>
      <w:r w:rsidRPr="0072590A">
        <w:rPr>
          <w:spacing w:val="-8"/>
          <w:sz w:val="28"/>
          <w:szCs w:val="28"/>
        </w:rPr>
        <w:t>3) бытие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4) сущность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12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 позиции диалектического материализма материя есть ...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Default="001D72E7" w:rsidP="008B3139">
      <w:pPr>
        <w:shd w:val="clear" w:color="auto" w:fill="FFFFFF"/>
        <w:tabs>
          <w:tab w:val="left" w:pos="3557"/>
        </w:tabs>
        <w:spacing w:line="360" w:lineRule="auto"/>
        <w:jc w:val="both"/>
        <w:rPr>
          <w:spacing w:val="-3"/>
          <w:sz w:val="28"/>
          <w:szCs w:val="28"/>
        </w:rPr>
      </w:pPr>
      <w:r w:rsidRPr="0072590A">
        <w:rPr>
          <w:spacing w:val="-7"/>
          <w:sz w:val="28"/>
          <w:szCs w:val="28"/>
        </w:rPr>
        <w:t>1) кирпичик мироздания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 xml:space="preserve">2) внешняя проекция комплекса </w:t>
      </w:r>
    </w:p>
    <w:p w:rsidR="001D72E7" w:rsidRDefault="001D72E7" w:rsidP="008B3139">
      <w:pPr>
        <w:shd w:val="clear" w:color="auto" w:fill="FFFFFF"/>
        <w:tabs>
          <w:tab w:val="left" w:pos="355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че</w:t>
      </w:r>
      <w:r w:rsidRPr="0072590A">
        <w:rPr>
          <w:sz w:val="28"/>
          <w:szCs w:val="28"/>
        </w:rPr>
        <w:t xml:space="preserve">ловеческих ощущений </w:t>
      </w:r>
    </w:p>
    <w:p w:rsidR="001D72E7" w:rsidRPr="0072590A" w:rsidRDefault="001D72E7" w:rsidP="008B3139">
      <w:pPr>
        <w:shd w:val="clear" w:color="auto" w:fill="FFFFFF"/>
        <w:tabs>
          <w:tab w:val="left" w:pos="355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3) объективная реальность     4) физический мир, созданный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нематериальной субстанцией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pacing w:val="-1"/>
          <w:sz w:val="28"/>
          <w:szCs w:val="28"/>
        </w:rPr>
      </w:pPr>
      <w:r w:rsidRPr="00995605">
        <w:rPr>
          <w:b/>
          <w:bCs/>
          <w:spacing w:val="-1"/>
          <w:sz w:val="28"/>
          <w:szCs w:val="28"/>
        </w:rPr>
        <w:t xml:space="preserve">ЗАДАНИЕ № 13 </w:t>
      </w:r>
      <w:r w:rsidRPr="0072590A">
        <w:rPr>
          <w:i/>
          <w:iCs/>
          <w:spacing w:val="-1"/>
          <w:sz w:val="28"/>
          <w:szCs w:val="28"/>
        </w:rPr>
        <w:t>(выберите один вариант ответа)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pacing w:val="-1"/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Идея развития утверждается в философии </w:t>
      </w:r>
      <w:r w:rsidRPr="0072590A">
        <w:rPr>
          <w:i/>
          <w:iCs/>
          <w:spacing w:val="-1"/>
          <w:sz w:val="28"/>
          <w:szCs w:val="28"/>
        </w:rPr>
        <w:t xml:space="preserve">в ....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327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1) античности</w:t>
      </w:r>
      <w:r w:rsidRPr="0072590A">
        <w:rPr>
          <w:sz w:val="28"/>
          <w:szCs w:val="28"/>
        </w:rPr>
        <w:tab/>
        <w:t xml:space="preserve">2) конце </w:t>
      </w:r>
      <w:r w:rsidRPr="0072590A">
        <w:rPr>
          <w:sz w:val="28"/>
          <w:szCs w:val="28"/>
          <w:lang w:val="en-US"/>
        </w:rPr>
        <w:t>XVIII</w:t>
      </w:r>
      <w:r w:rsidRPr="0072590A">
        <w:rPr>
          <w:sz w:val="28"/>
          <w:szCs w:val="28"/>
        </w:rPr>
        <w:t>-</w:t>
      </w:r>
      <w:r w:rsidRPr="0072590A">
        <w:rPr>
          <w:sz w:val="28"/>
          <w:szCs w:val="28"/>
          <w:lang w:val="en-US"/>
        </w:rPr>
        <w:t>cep</w:t>
      </w:r>
      <w:r w:rsidRPr="0072590A">
        <w:rPr>
          <w:sz w:val="28"/>
          <w:szCs w:val="28"/>
        </w:rPr>
        <w:t xml:space="preserve">. </w:t>
      </w:r>
      <w:r w:rsidRPr="0072590A">
        <w:rPr>
          <w:sz w:val="28"/>
          <w:szCs w:val="28"/>
          <w:lang w:val="en-US"/>
        </w:rPr>
        <w:t>XIX</w:t>
      </w:r>
      <w:r w:rsidRPr="0072590A">
        <w:rPr>
          <w:sz w:val="28"/>
          <w:szCs w:val="28"/>
        </w:rPr>
        <w:t xml:space="preserve"> вв.</w:t>
      </w:r>
    </w:p>
    <w:p w:rsidR="001D72E7" w:rsidRPr="0072590A" w:rsidRDefault="001D72E7" w:rsidP="008B3139">
      <w:pPr>
        <w:shd w:val="clear" w:color="auto" w:fill="FFFFFF"/>
        <w:tabs>
          <w:tab w:val="left" w:pos="328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3) Средние века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4) эпоху Возрождения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14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72590A">
        <w:rPr>
          <w:spacing w:val="-3"/>
          <w:sz w:val="28"/>
          <w:szCs w:val="28"/>
        </w:rPr>
        <w:t xml:space="preserve">Логико-гносеологическая модель диалектики была разработана ...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1) аналитической философией    2) немецкой классической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философией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3) философией Просвещения      4) философией Возрождения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15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Источником содержания сознания для материалистов выступает 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41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1) ощущение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объективный мир</w:t>
      </w:r>
    </w:p>
    <w:p w:rsidR="001D72E7" w:rsidRPr="0072590A" w:rsidRDefault="001D72E7" w:rsidP="008B3139">
      <w:pPr>
        <w:shd w:val="clear" w:color="auto" w:fill="FFFFFF"/>
        <w:tabs>
          <w:tab w:val="left" w:pos="241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3) Бог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4) бессознательное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16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 w:rsidRPr="0072590A">
        <w:rPr>
          <w:spacing w:val="-4"/>
          <w:sz w:val="28"/>
          <w:szCs w:val="28"/>
        </w:rPr>
        <w:t xml:space="preserve">Возникновение скептицизма связано с философскими исканиями ...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53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1) У. Оккама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Ф. Аквинского</w:t>
      </w:r>
    </w:p>
    <w:p w:rsidR="001D72E7" w:rsidRPr="0072590A" w:rsidRDefault="001D72E7" w:rsidP="008B3139">
      <w:pPr>
        <w:shd w:val="clear" w:color="auto" w:fill="FFFFFF"/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3) Пиррона</w:t>
      </w:r>
      <w:r w:rsidRPr="0072590A">
        <w:rPr>
          <w:sz w:val="28"/>
          <w:szCs w:val="28"/>
        </w:rPr>
        <w:tab/>
        <w:t>4) Р. Декарта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17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Необязательность предварительных систем доказательств, опора на здравый смысл отличает    знание. 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515"/>
        </w:tabs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1)обыденное</w:t>
      </w:r>
      <w:r w:rsidRPr="0072590A">
        <w:rPr>
          <w:sz w:val="28"/>
          <w:szCs w:val="28"/>
        </w:rPr>
        <w:tab/>
        <w:t>2) научное</w:t>
      </w:r>
    </w:p>
    <w:p w:rsidR="001D72E7" w:rsidRPr="0072590A" w:rsidRDefault="001D72E7" w:rsidP="008B3139">
      <w:pPr>
        <w:shd w:val="clear" w:color="auto" w:fill="FFFFFF"/>
        <w:tabs>
          <w:tab w:val="left" w:pos="251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3) паранаучное</w:t>
      </w:r>
      <w:r w:rsidRPr="0072590A">
        <w:rPr>
          <w:sz w:val="28"/>
          <w:szCs w:val="28"/>
        </w:rPr>
        <w:tab/>
        <w:t>4) квазинаучное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pacing w:val="-3"/>
          <w:sz w:val="28"/>
          <w:szCs w:val="28"/>
        </w:rPr>
      </w:pPr>
      <w:r w:rsidRPr="00995605">
        <w:rPr>
          <w:b/>
          <w:bCs/>
          <w:spacing w:val="-3"/>
          <w:sz w:val="28"/>
          <w:szCs w:val="28"/>
        </w:rPr>
        <w:t>ЗАДАНИЕ № 18</w:t>
      </w:r>
      <w:r w:rsidRPr="0072590A">
        <w:rPr>
          <w:i/>
          <w:iCs/>
          <w:spacing w:val="-3"/>
          <w:sz w:val="28"/>
          <w:szCs w:val="28"/>
        </w:rPr>
        <w:t xml:space="preserve">(выберите один вариант ответа) 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Согласно классической позиции, истина есть ... 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427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1) то, что признается таковым</w:t>
      </w:r>
      <w:r w:rsidRPr="0072590A">
        <w:rPr>
          <w:sz w:val="28"/>
          <w:szCs w:val="28"/>
        </w:rPr>
        <w:tab/>
        <w:t>2) правда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большинством</w:t>
      </w:r>
    </w:p>
    <w:p w:rsidR="001D72E7" w:rsidRDefault="001D72E7" w:rsidP="008B3139">
      <w:pPr>
        <w:shd w:val="clear" w:color="auto" w:fill="FFFFFF"/>
        <w:tabs>
          <w:tab w:val="left" w:pos="4282"/>
        </w:tabs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3) соответствие знаний объек-   4) теоретическая конструкция,</w:t>
      </w:r>
    </w:p>
    <w:p w:rsidR="001D72E7" w:rsidRPr="0072590A" w:rsidRDefault="001D72E7" w:rsidP="008B3139">
      <w:pPr>
        <w:shd w:val="clear" w:color="auto" w:fill="FFFFFF"/>
        <w:tabs>
          <w:tab w:val="left" w:pos="428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тивной реальности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позволяющая добиться успеха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в данной ситуации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19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 w:rsidRPr="0072590A">
        <w:rPr>
          <w:spacing w:val="-4"/>
          <w:sz w:val="28"/>
          <w:szCs w:val="28"/>
        </w:rPr>
        <w:t xml:space="preserve">Согласно древнегреческой философии природа есть ... 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498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1) неживые предметы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Космос</w:t>
      </w:r>
    </w:p>
    <w:p w:rsidR="001D72E7" w:rsidRPr="0072590A" w:rsidRDefault="001D72E7" w:rsidP="008B3139">
      <w:pPr>
        <w:shd w:val="clear" w:color="auto" w:fill="FFFFFF"/>
        <w:tabs>
          <w:tab w:val="left" w:pos="498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3) все, что обладает способностью</w:t>
      </w:r>
      <w:r w:rsidRPr="0072590A">
        <w:rPr>
          <w:sz w:val="28"/>
          <w:szCs w:val="28"/>
        </w:rPr>
        <w:tab/>
        <w:t>4) живые существа самодвижения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20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Философское направление, рассматривающее личность как высшую ценность,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называется...</w:t>
      </w:r>
    </w:p>
    <w:p w:rsidR="001D72E7" w:rsidRPr="00995605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5605">
        <w:rPr>
          <w:b/>
          <w:bCs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1) неотомизмом      2) фрейдизмом 3) персонализмом   4) марксизмом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21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Культура становится предметом философского изучения в 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ВАРИАНТЫ ОТВЕТОВ:</w:t>
      </w:r>
    </w:p>
    <w:p w:rsidR="001D72E7" w:rsidRDefault="001D72E7" w:rsidP="008B3139">
      <w:pPr>
        <w:shd w:val="clear" w:color="auto" w:fill="FFFFFF"/>
        <w:tabs>
          <w:tab w:val="left" w:pos="4982"/>
        </w:tabs>
        <w:spacing w:line="360" w:lineRule="auto"/>
        <w:jc w:val="both"/>
        <w:rPr>
          <w:spacing w:val="-4"/>
          <w:sz w:val="28"/>
          <w:szCs w:val="28"/>
        </w:rPr>
      </w:pPr>
      <w:r w:rsidRPr="0072590A">
        <w:rPr>
          <w:spacing w:val="-4"/>
          <w:sz w:val="28"/>
          <w:szCs w:val="28"/>
        </w:rPr>
        <w:t>1) немецкой классической философии    2) философии Просвещения</w:t>
      </w:r>
    </w:p>
    <w:p w:rsidR="001D72E7" w:rsidRPr="0072590A" w:rsidRDefault="001D72E7" w:rsidP="008B3139">
      <w:pPr>
        <w:shd w:val="clear" w:color="auto" w:fill="FFFFFF"/>
        <w:tabs>
          <w:tab w:val="left" w:pos="498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3) античности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4) эпоху Возрождения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22</w:t>
      </w:r>
      <w:r w:rsidRPr="0072590A">
        <w:rPr>
          <w:i/>
          <w:iCs/>
          <w:sz w:val="28"/>
          <w:szCs w:val="28"/>
        </w:rPr>
        <w:t xml:space="preserve">(выберите один вариант ответа) 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i/>
          <w:iCs/>
          <w:spacing w:val="-3"/>
          <w:sz w:val="28"/>
          <w:szCs w:val="28"/>
        </w:rPr>
      </w:pPr>
      <w:r w:rsidRPr="0072590A">
        <w:rPr>
          <w:spacing w:val="-3"/>
          <w:sz w:val="28"/>
          <w:szCs w:val="28"/>
        </w:rPr>
        <w:t xml:space="preserve">Христианское понимание смысла жизни заключается </w:t>
      </w:r>
      <w:r w:rsidRPr="0072590A">
        <w:rPr>
          <w:i/>
          <w:iCs/>
          <w:spacing w:val="-3"/>
          <w:sz w:val="28"/>
          <w:szCs w:val="28"/>
        </w:rPr>
        <w:t xml:space="preserve">в .... 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ВАРИАНТЫ ОТВЕТОВ:</w:t>
      </w:r>
    </w:p>
    <w:p w:rsidR="001D72E7" w:rsidRDefault="001D72E7" w:rsidP="008B3139">
      <w:pPr>
        <w:shd w:val="clear" w:color="auto" w:fill="FFFFFF"/>
        <w:tabs>
          <w:tab w:val="left" w:pos="3571"/>
        </w:tabs>
        <w:spacing w:line="360" w:lineRule="auto"/>
        <w:jc w:val="both"/>
        <w:rPr>
          <w:spacing w:val="-4"/>
          <w:sz w:val="28"/>
          <w:szCs w:val="28"/>
        </w:rPr>
      </w:pPr>
      <w:r w:rsidRPr="0072590A">
        <w:rPr>
          <w:spacing w:val="-4"/>
          <w:sz w:val="28"/>
          <w:szCs w:val="28"/>
        </w:rPr>
        <w:t>1) материальном обогащении    2) преобразования мира</w:t>
      </w:r>
    </w:p>
    <w:p w:rsidR="001D72E7" w:rsidRPr="0072590A" w:rsidRDefault="001D72E7" w:rsidP="008B3139">
      <w:pPr>
        <w:shd w:val="clear" w:color="auto" w:fill="FFFFFF"/>
        <w:tabs>
          <w:tab w:val="left" w:pos="357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3) спасении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4) накоплении знаний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23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В структуру современных производительных сил общества не входит</w:t>
      </w:r>
      <w:r>
        <w:rPr>
          <w:spacing w:val="-1"/>
          <w:sz w:val="28"/>
          <w:szCs w:val="28"/>
        </w:rPr>
        <w:t xml:space="preserve"> </w:t>
      </w:r>
      <w:r w:rsidRPr="0072590A">
        <w:rPr>
          <w:spacing w:val="-1"/>
          <w:sz w:val="28"/>
          <w:szCs w:val="28"/>
        </w:rPr>
        <w:t>(-ят)...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4"/>
          <w:sz w:val="28"/>
          <w:szCs w:val="28"/>
        </w:rPr>
        <w:t>ВАРИАНТЫ ОТВЕТОВ:</w:t>
      </w:r>
    </w:p>
    <w:p w:rsidR="001D72E7" w:rsidRDefault="001D72E7" w:rsidP="008B3139">
      <w:pPr>
        <w:shd w:val="clear" w:color="auto" w:fill="FFFFFF"/>
        <w:tabs>
          <w:tab w:val="left" w:pos="4277"/>
        </w:tabs>
        <w:spacing w:line="360" w:lineRule="auto"/>
        <w:jc w:val="both"/>
        <w:rPr>
          <w:spacing w:val="-1"/>
          <w:sz w:val="28"/>
          <w:szCs w:val="28"/>
        </w:rPr>
      </w:pPr>
      <w:r w:rsidRPr="0072590A">
        <w:rPr>
          <w:spacing w:val="-1"/>
          <w:sz w:val="28"/>
          <w:szCs w:val="28"/>
        </w:rPr>
        <w:t>1) технология производст-        2) производственно-экономическая</w:t>
      </w:r>
    </w:p>
    <w:p w:rsidR="001D72E7" w:rsidRPr="0072590A" w:rsidRDefault="001D72E7" w:rsidP="008B3139">
      <w:pPr>
        <w:shd w:val="clear" w:color="auto" w:fill="FFFFFF"/>
        <w:tabs>
          <w:tab w:val="left" w:pos="427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венных процессов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 w:rsidRPr="0072590A">
        <w:rPr>
          <w:spacing w:val="-2"/>
          <w:sz w:val="28"/>
          <w:szCs w:val="28"/>
        </w:rPr>
        <w:t>фраструктура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 xml:space="preserve">3) отношения распределения    4) научное знание </w:t>
      </w:r>
      <w:r w:rsidRPr="0072590A">
        <w:rPr>
          <w:sz w:val="28"/>
          <w:szCs w:val="28"/>
        </w:rPr>
        <w:t>продуктов производства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24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Коренные изменения в характере и масштабе воздействия человека на природу</w:t>
      </w:r>
    </w:p>
    <w:p w:rsidR="001D72E7" w:rsidRPr="0072590A" w:rsidRDefault="001D72E7" w:rsidP="008B3139">
      <w:pPr>
        <w:shd w:val="clear" w:color="auto" w:fill="FFFFFF"/>
        <w:tabs>
          <w:tab w:val="left" w:leader="underscore" w:pos="553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и общественную жизнь называются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революцией.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1) технической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2) политической</w:t>
      </w:r>
    </w:p>
    <w:p w:rsidR="001D72E7" w:rsidRPr="0072590A" w:rsidRDefault="001D72E7" w:rsidP="008B3139">
      <w:pPr>
        <w:shd w:val="clear" w:color="auto" w:fill="FFFFFF"/>
        <w:tabs>
          <w:tab w:val="left" w:pos="239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3) научной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4) культурной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25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Понимание цивилизации как стадии общественного развития, сменившей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дикость и варварство, характерно для 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1"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2381"/>
        </w:tabs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1)А.Тойнби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2) Н.Данилевского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3) О.Шпенглера      4) Ф.Энгельса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605">
        <w:rPr>
          <w:b/>
          <w:bCs/>
          <w:sz w:val="28"/>
          <w:szCs w:val="28"/>
        </w:rPr>
        <w:t>ЗАДАНИЕ № 26</w:t>
      </w:r>
      <w:r w:rsidRPr="0072590A">
        <w:rPr>
          <w:i/>
          <w:iCs/>
          <w:sz w:val="28"/>
          <w:szCs w:val="28"/>
        </w:rPr>
        <w:t>(выберите один вариант ответа)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В экономической сфере процессы глобализации выражаются в (во)...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pacing w:val="-3"/>
          <w:sz w:val="28"/>
          <w:szCs w:val="28"/>
        </w:rPr>
        <w:t>ВАРИАНТЫ ОТВЕТОВ:</w:t>
      </w:r>
    </w:p>
    <w:p w:rsidR="001D72E7" w:rsidRPr="0072590A" w:rsidRDefault="001D72E7" w:rsidP="008B3139">
      <w:pPr>
        <w:shd w:val="clear" w:color="auto" w:fill="FFFFFF"/>
        <w:tabs>
          <w:tab w:val="left" w:pos="427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1) выходе экономики за</w:t>
      </w:r>
      <w:r w:rsidRPr="0072590A">
        <w:rPr>
          <w:sz w:val="28"/>
          <w:szCs w:val="28"/>
        </w:rPr>
        <w:tab/>
        <w:t>2) формировании социально-</w:t>
      </w:r>
    </w:p>
    <w:p w:rsidR="001D72E7" w:rsidRPr="0072590A" w:rsidRDefault="001D72E7" w:rsidP="008B3139">
      <w:pPr>
        <w:shd w:val="clear" w:color="auto" w:fill="FFFFFF"/>
        <w:tabs>
          <w:tab w:val="left" w:pos="428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национальные рамки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ориентированной экономики</w:t>
      </w:r>
    </w:p>
    <w:p w:rsidR="001D72E7" w:rsidRPr="0072590A" w:rsidRDefault="001D72E7" w:rsidP="008B3139">
      <w:pPr>
        <w:shd w:val="clear" w:color="auto" w:fill="FFFFFF"/>
        <w:tabs>
          <w:tab w:val="left" w:pos="427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3) росте экономической</w:t>
      </w:r>
      <w:r w:rsidRPr="0072590A">
        <w:rPr>
          <w:sz w:val="28"/>
          <w:szCs w:val="28"/>
        </w:rPr>
        <w:tab/>
        <w:t>4) взаимовыгодном экономическом</w:t>
      </w:r>
    </w:p>
    <w:p w:rsidR="001D72E7" w:rsidRPr="0072590A" w:rsidRDefault="001D72E7" w:rsidP="008B3139">
      <w:pPr>
        <w:shd w:val="clear" w:color="auto" w:fill="FFFFFF"/>
        <w:tabs>
          <w:tab w:val="left" w:pos="427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самостоятельности государств</w:t>
      </w:r>
      <w:r w:rsidRPr="0072590A">
        <w:rPr>
          <w:sz w:val="28"/>
          <w:szCs w:val="28"/>
        </w:rPr>
        <w:tab/>
      </w:r>
      <w:r w:rsidRPr="0072590A">
        <w:rPr>
          <w:spacing w:val="-4"/>
          <w:sz w:val="28"/>
          <w:szCs w:val="28"/>
        </w:rPr>
        <w:t>сотрудничестве между государствами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pacing w:val="-2"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pacing w:val="-2"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72590A">
        <w:rPr>
          <w:b/>
          <w:bCs/>
          <w:spacing w:val="-2"/>
          <w:sz w:val="28"/>
          <w:szCs w:val="28"/>
        </w:rPr>
        <w:t>Упражнения для самостоятельной работы</w:t>
      </w: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 w:rsidRPr="0072590A">
        <w:rPr>
          <w:b/>
          <w:bCs/>
          <w:spacing w:val="-4"/>
          <w:sz w:val="28"/>
          <w:szCs w:val="28"/>
        </w:rPr>
        <w:t xml:space="preserve">Тема </w:t>
      </w:r>
      <w:r w:rsidRPr="0072590A">
        <w:rPr>
          <w:b/>
          <w:bCs/>
          <w:spacing w:val="-4"/>
          <w:sz w:val="28"/>
          <w:szCs w:val="28"/>
          <w:lang w:val="en-US"/>
        </w:rPr>
        <w:t>I</w:t>
      </w:r>
      <w:r w:rsidRPr="0072590A">
        <w:rPr>
          <w:b/>
          <w:bCs/>
          <w:spacing w:val="-4"/>
          <w:sz w:val="28"/>
          <w:szCs w:val="28"/>
        </w:rPr>
        <w:t>. ФИЛОСОФИЯ И ЕЕ ПРЕДНАЗНАЧЕНИЕ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Укажите правильный ответ и обоснуйте его:</w:t>
      </w:r>
    </w:p>
    <w:p w:rsidR="001D72E7" w:rsidRPr="0072590A" w:rsidRDefault="001D72E7" w:rsidP="005462C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8"/>
          <w:sz w:val="28"/>
          <w:szCs w:val="28"/>
        </w:rPr>
        <w:tab/>
      </w:r>
      <w:r w:rsidRPr="0072590A">
        <w:rPr>
          <w:i/>
          <w:iCs/>
          <w:spacing w:val="-38"/>
          <w:sz w:val="28"/>
          <w:szCs w:val="28"/>
        </w:rPr>
        <w:t>1.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2"/>
          <w:sz w:val="28"/>
          <w:szCs w:val="28"/>
        </w:rPr>
        <w:t>Что такое философия?</w:t>
      </w:r>
    </w:p>
    <w:p w:rsidR="001D72E7" w:rsidRPr="0072590A" w:rsidRDefault="001D72E7" w:rsidP="008B3139">
      <w:p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итог всех существующих наук;</w:t>
      </w:r>
    </w:p>
    <w:p w:rsidR="001D72E7" w:rsidRPr="0072590A" w:rsidRDefault="001D72E7" w:rsidP="008B3139">
      <w:p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наука обо всем, что нас окружает;</w:t>
      </w:r>
    </w:p>
    <w:p w:rsidR="001D72E7" w:rsidRPr="0072590A" w:rsidRDefault="001D72E7" w:rsidP="008B3139">
      <w:p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  <w:t>учение о человеке в его отношении к миру;</w:t>
      </w:r>
    </w:p>
    <w:p w:rsidR="001D72E7" w:rsidRPr="0072590A" w:rsidRDefault="001D72E7" w:rsidP="008B3139">
      <w:p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наука о познании мира.</w:t>
      </w:r>
    </w:p>
    <w:p w:rsidR="001D72E7" w:rsidRPr="0072590A" w:rsidRDefault="001D72E7" w:rsidP="008B3139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8"/>
          <w:sz w:val="28"/>
          <w:szCs w:val="28"/>
        </w:rPr>
        <w:tab/>
      </w:r>
      <w:r w:rsidRPr="0072590A">
        <w:rPr>
          <w:i/>
          <w:iCs/>
          <w:spacing w:val="-28"/>
          <w:sz w:val="28"/>
          <w:szCs w:val="28"/>
        </w:rPr>
        <w:t>2.</w:t>
      </w:r>
      <w:r w:rsidRPr="0072590A">
        <w:rPr>
          <w:i/>
          <w:iCs/>
          <w:sz w:val="28"/>
          <w:szCs w:val="28"/>
        </w:rPr>
        <w:tab/>
        <w:t>Является ли философия наукой?</w:t>
      </w:r>
    </w:p>
    <w:p w:rsidR="001D72E7" w:rsidRPr="0072590A" w:rsidRDefault="001D72E7" w:rsidP="008B3139">
      <w:pPr>
        <w:shd w:val="clear" w:color="auto" w:fill="FFFFFF"/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9"/>
          <w:sz w:val="28"/>
          <w:szCs w:val="28"/>
        </w:rPr>
        <w:t>да;</w:t>
      </w:r>
    </w:p>
    <w:p w:rsidR="001D72E7" w:rsidRPr="0072590A" w:rsidRDefault="001D72E7" w:rsidP="008B3139">
      <w:pPr>
        <w:shd w:val="clear" w:color="auto" w:fill="FFFFFF"/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8"/>
          <w:sz w:val="28"/>
          <w:szCs w:val="28"/>
        </w:rPr>
        <w:t>нет;</w:t>
      </w:r>
    </w:p>
    <w:p w:rsidR="001D72E7" w:rsidRPr="0072590A" w:rsidRDefault="001D72E7" w:rsidP="008B3139">
      <w:pPr>
        <w:shd w:val="clear" w:color="auto" w:fill="FFFFFF"/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больше да, чем нет;</w:t>
      </w:r>
    </w:p>
    <w:p w:rsidR="001D72E7" w:rsidRPr="0072590A" w:rsidRDefault="001D72E7" w:rsidP="008B3139">
      <w:pPr>
        <w:shd w:val="clear" w:color="auto" w:fill="FFFFFF"/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больше нет, чем да.</w:t>
      </w:r>
    </w:p>
    <w:p w:rsidR="001D72E7" w:rsidRPr="0072590A" w:rsidRDefault="001D72E7" w:rsidP="008B3139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8"/>
          <w:sz w:val="28"/>
          <w:szCs w:val="28"/>
        </w:rPr>
        <w:tab/>
      </w:r>
      <w:r w:rsidRPr="0072590A">
        <w:rPr>
          <w:i/>
          <w:iCs/>
          <w:spacing w:val="-28"/>
          <w:sz w:val="28"/>
          <w:szCs w:val="28"/>
        </w:rPr>
        <w:t>3.</w:t>
      </w:r>
      <w:r w:rsidRPr="0072590A">
        <w:rPr>
          <w:i/>
          <w:iCs/>
          <w:sz w:val="28"/>
          <w:szCs w:val="28"/>
        </w:rPr>
        <w:tab/>
        <w:t>Чем отличается философия от специальных наук?</w:t>
      </w:r>
    </w:p>
    <w:p w:rsidR="001D72E7" w:rsidRPr="0072590A" w:rsidRDefault="001D72E7" w:rsidP="008B3139">
      <w:pPr>
        <w:shd w:val="clear" w:color="auto" w:fill="FFFFFF"/>
        <w:tabs>
          <w:tab w:val="left" w:pos="34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не имеет собственного предмета исследования;</w:t>
      </w:r>
    </w:p>
    <w:p w:rsidR="001D72E7" w:rsidRPr="0072590A" w:rsidRDefault="001D72E7" w:rsidP="008B3139">
      <w:pPr>
        <w:shd w:val="clear" w:color="auto" w:fill="FFFFFF"/>
        <w:tabs>
          <w:tab w:val="left" w:pos="34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высказывает абсолютные истины;</w:t>
      </w:r>
    </w:p>
    <w:p w:rsidR="001D72E7" w:rsidRPr="0072590A" w:rsidRDefault="001D72E7" w:rsidP="008B3139">
      <w:pPr>
        <w:shd w:val="clear" w:color="auto" w:fill="FFFFFF"/>
        <w:tabs>
          <w:tab w:val="left" w:pos="34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изучает человека в его отношении к миру и всеобщим законам бытия;</w:t>
      </w:r>
    </w:p>
    <w:p w:rsidR="001D72E7" w:rsidRPr="0072590A" w:rsidRDefault="001D72E7" w:rsidP="008B3139">
      <w:pPr>
        <w:shd w:val="clear" w:color="auto" w:fill="FFFFFF"/>
        <w:tabs>
          <w:tab w:val="left" w:pos="34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  <w:t>не делает собственных открытий.</w:t>
      </w:r>
    </w:p>
    <w:p w:rsidR="001D72E7" w:rsidRPr="0072590A" w:rsidRDefault="001D72E7" w:rsidP="008B3139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4"/>
          <w:sz w:val="28"/>
          <w:szCs w:val="28"/>
        </w:rPr>
        <w:tab/>
      </w:r>
      <w:r w:rsidRPr="0072590A">
        <w:rPr>
          <w:i/>
          <w:iCs/>
          <w:spacing w:val="-34"/>
          <w:sz w:val="28"/>
          <w:szCs w:val="28"/>
        </w:rPr>
        <w:t>4.</w:t>
      </w:r>
      <w:r w:rsidRPr="0072590A">
        <w:rPr>
          <w:i/>
          <w:iCs/>
          <w:sz w:val="28"/>
          <w:szCs w:val="28"/>
        </w:rPr>
        <w:tab/>
        <w:t>Когда человек становится философом в повседневной жизни?</w:t>
      </w:r>
    </w:p>
    <w:p w:rsidR="001D72E7" w:rsidRPr="0072590A" w:rsidRDefault="001D72E7" w:rsidP="008B3139">
      <w:pPr>
        <w:shd w:val="clear" w:color="auto" w:fill="FFFFFF"/>
        <w:tabs>
          <w:tab w:val="left" w:pos="30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  <w:t>когда задумывается о прошлом и его уроках;</w:t>
      </w:r>
    </w:p>
    <w:p w:rsidR="001D72E7" w:rsidRPr="0072590A" w:rsidRDefault="001D72E7" w:rsidP="008B3139">
      <w:pPr>
        <w:shd w:val="clear" w:color="auto" w:fill="FFFFFF"/>
        <w:tabs>
          <w:tab w:val="left" w:pos="30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когда начинает думать о непонятном;</w:t>
      </w:r>
    </w:p>
    <w:p w:rsidR="001D72E7" w:rsidRPr="0072590A" w:rsidRDefault="001D72E7" w:rsidP="008B3139">
      <w:pPr>
        <w:shd w:val="clear" w:color="auto" w:fill="FFFFFF"/>
        <w:tabs>
          <w:tab w:val="left" w:pos="30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когда задумывается над вопросами бытия мира и своём месте в нем;</w:t>
      </w:r>
    </w:p>
    <w:p w:rsidR="001D72E7" w:rsidRPr="0072590A" w:rsidRDefault="001D72E7" w:rsidP="008B3139">
      <w:pPr>
        <w:shd w:val="clear" w:color="auto" w:fill="FFFFFF"/>
        <w:tabs>
          <w:tab w:val="left" w:pos="30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когда отвлекается от повседневных забот.</w:t>
      </w:r>
    </w:p>
    <w:p w:rsidR="001D72E7" w:rsidRPr="0072590A" w:rsidRDefault="001D72E7" w:rsidP="008B3139">
      <w:pPr>
        <w:shd w:val="clear" w:color="auto" w:fill="FFFFFF"/>
        <w:tabs>
          <w:tab w:val="left" w:pos="744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2"/>
          <w:sz w:val="28"/>
          <w:szCs w:val="28"/>
        </w:rPr>
        <w:tab/>
      </w:r>
      <w:r w:rsidRPr="0072590A">
        <w:rPr>
          <w:i/>
          <w:iCs/>
          <w:spacing w:val="-32"/>
          <w:sz w:val="28"/>
          <w:szCs w:val="28"/>
        </w:rPr>
        <w:t>5.</w:t>
      </w:r>
      <w:r w:rsidRPr="0072590A">
        <w:rPr>
          <w:i/>
          <w:iCs/>
          <w:sz w:val="28"/>
          <w:szCs w:val="28"/>
        </w:rPr>
        <w:tab/>
        <w:t>В чем состоит особенность, специфика философии?</w:t>
      </w:r>
    </w:p>
    <w:p w:rsidR="001D72E7" w:rsidRPr="0072590A" w:rsidRDefault="001D72E7" w:rsidP="008B3139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а)</w:t>
      </w:r>
      <w:r w:rsidRPr="0072590A">
        <w:rPr>
          <w:sz w:val="28"/>
          <w:szCs w:val="28"/>
        </w:rPr>
        <w:tab/>
        <w:t>рассматривает мир в целом;</w:t>
      </w:r>
    </w:p>
    <w:p w:rsidR="001D72E7" w:rsidRPr="0072590A" w:rsidRDefault="001D72E7" w:rsidP="008B3139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б)</w:t>
      </w:r>
      <w:r w:rsidRPr="0072590A">
        <w:rPr>
          <w:sz w:val="28"/>
          <w:szCs w:val="28"/>
        </w:rPr>
        <w:tab/>
        <w:t>выступает как стиль мышления и состояние души в ходе отвлечения от</w:t>
      </w:r>
      <w:r w:rsidRPr="0072590A">
        <w:rPr>
          <w:sz w:val="28"/>
          <w:szCs w:val="28"/>
        </w:rPr>
        <w:br/>
        <w:t>повседневности;</w:t>
      </w:r>
    </w:p>
    <w:p w:rsidR="001D72E7" w:rsidRPr="0072590A" w:rsidRDefault="001D72E7" w:rsidP="008B3139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в)</w:t>
      </w:r>
      <w:r w:rsidRPr="0072590A">
        <w:rPr>
          <w:sz w:val="28"/>
          <w:szCs w:val="28"/>
        </w:rPr>
        <w:tab/>
        <w:t>рассматривает мир через отношение человека к нему, выделяет всеобщее в</w:t>
      </w:r>
      <w:r w:rsidRPr="0072590A">
        <w:rPr>
          <w:sz w:val="28"/>
          <w:szCs w:val="28"/>
        </w:rPr>
        <w:br/>
        <w:t>бытии;</w:t>
      </w:r>
    </w:p>
    <w:p w:rsidR="001D72E7" w:rsidRPr="0072590A" w:rsidRDefault="001D72E7" w:rsidP="008B3139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формулирует наиболее общие законы природы, общества и мышления.</w:t>
      </w:r>
    </w:p>
    <w:p w:rsidR="001D72E7" w:rsidRPr="0072590A" w:rsidRDefault="001D72E7" w:rsidP="008B3139">
      <w:pPr>
        <w:shd w:val="clear" w:color="auto" w:fill="FFFFFF"/>
        <w:tabs>
          <w:tab w:val="left" w:pos="744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3"/>
          <w:sz w:val="28"/>
          <w:szCs w:val="28"/>
        </w:rPr>
        <w:tab/>
      </w:r>
      <w:r w:rsidRPr="0072590A">
        <w:rPr>
          <w:i/>
          <w:iCs/>
          <w:spacing w:val="-33"/>
          <w:sz w:val="28"/>
          <w:szCs w:val="28"/>
        </w:rPr>
        <w:t>6.</w:t>
      </w:r>
      <w:r w:rsidRPr="0072590A">
        <w:rPr>
          <w:i/>
          <w:iCs/>
          <w:sz w:val="28"/>
          <w:szCs w:val="28"/>
        </w:rPr>
        <w:tab/>
        <w:t>Каково назначение философии?</w:t>
      </w:r>
    </w:p>
    <w:p w:rsidR="001D72E7" w:rsidRPr="0072590A" w:rsidRDefault="001D72E7" w:rsidP="008B3139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давать человеку возможность задумываться о всеобщем;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вводить человека в состояние мыслительного блаженства;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определять стратегию мышления в решении практических проблем;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не думать ни о чем.</w:t>
      </w:r>
    </w:p>
    <w:p w:rsidR="001D72E7" w:rsidRPr="0072590A" w:rsidRDefault="001D72E7" w:rsidP="005462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7. </w:t>
      </w:r>
      <w:r w:rsidRPr="0072590A">
        <w:rPr>
          <w:i/>
          <w:iCs/>
          <w:spacing w:val="-1"/>
          <w:sz w:val="28"/>
          <w:szCs w:val="28"/>
        </w:rPr>
        <w:t>Как философия соотносится со специальными науками?</w:t>
      </w:r>
    </w:p>
    <w:p w:rsidR="001D72E7" w:rsidRPr="0072590A" w:rsidRDefault="001D72E7" w:rsidP="008B3139">
      <w:pPr>
        <w:shd w:val="clear" w:color="auto" w:fill="FFFFFF"/>
        <w:tabs>
          <w:tab w:val="left" w:pos="49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сливается с ними;</w:t>
      </w:r>
    </w:p>
    <w:p w:rsidR="001D72E7" w:rsidRPr="0072590A" w:rsidRDefault="001D72E7" w:rsidP="008B3139">
      <w:pPr>
        <w:shd w:val="clear" w:color="auto" w:fill="FFFFFF"/>
        <w:tabs>
          <w:tab w:val="left" w:pos="49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отрывается от них;</w:t>
      </w:r>
    </w:p>
    <w:p w:rsidR="001D72E7" w:rsidRPr="0072590A" w:rsidRDefault="001D72E7" w:rsidP="008B3139">
      <w:pPr>
        <w:shd w:val="clear" w:color="auto" w:fill="FFFFFF"/>
        <w:tabs>
          <w:tab w:val="left" w:pos="49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является для них наиболее общей теорией и методом;</w:t>
      </w:r>
    </w:p>
    <w:p w:rsidR="001D72E7" w:rsidRPr="0072590A" w:rsidRDefault="001D72E7" w:rsidP="008B3139">
      <w:pPr>
        <w:shd w:val="clear" w:color="auto" w:fill="FFFFFF"/>
        <w:tabs>
          <w:tab w:val="left" w:pos="49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никакого отношения к ним не имеет.</w:t>
      </w:r>
    </w:p>
    <w:p w:rsidR="001D72E7" w:rsidRPr="0072590A" w:rsidRDefault="001D72E7" w:rsidP="005462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2"/>
          <w:sz w:val="28"/>
          <w:szCs w:val="28"/>
        </w:rPr>
        <w:t xml:space="preserve">8. Почему философы предвосхитили многие открытия специальных наук, </w:t>
      </w:r>
      <w:r w:rsidRPr="0072590A">
        <w:rPr>
          <w:i/>
          <w:iCs/>
          <w:spacing w:val="-1"/>
          <w:sz w:val="28"/>
          <w:szCs w:val="28"/>
        </w:rPr>
        <w:t>например,</w:t>
      </w:r>
      <w:r>
        <w:rPr>
          <w:i/>
          <w:iCs/>
          <w:spacing w:val="-1"/>
          <w:sz w:val="28"/>
          <w:szCs w:val="28"/>
        </w:rPr>
        <w:t xml:space="preserve"> </w:t>
      </w:r>
      <w:r w:rsidRPr="0072590A">
        <w:rPr>
          <w:i/>
          <w:iCs/>
          <w:spacing w:val="-1"/>
          <w:sz w:val="28"/>
          <w:szCs w:val="28"/>
        </w:rPr>
        <w:t xml:space="preserve">Демокрит высказал гипотезу об атомистическом строении мира, </w:t>
      </w:r>
      <w:r w:rsidRPr="0072590A">
        <w:rPr>
          <w:i/>
          <w:iCs/>
          <w:sz w:val="28"/>
          <w:szCs w:val="28"/>
        </w:rPr>
        <w:t>Ф. Энгельс высказал мысль о связи живой и неживой природы, В.И.Ленин заявил о неисчерпаемости электрона, как атома?</w:t>
      </w:r>
    </w:p>
    <w:p w:rsidR="001D72E7" w:rsidRPr="0072590A" w:rsidRDefault="001D72E7" w:rsidP="008B3139">
      <w:pPr>
        <w:shd w:val="clear" w:color="auto" w:fill="FFFFFF"/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обладают даром предвидения;</w:t>
      </w:r>
    </w:p>
    <w:p w:rsidR="001D72E7" w:rsidRPr="0072590A" w:rsidRDefault="001D72E7" w:rsidP="008B3139">
      <w:pPr>
        <w:shd w:val="clear" w:color="auto" w:fill="FFFFFF"/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знают тайны мышления;</w:t>
      </w:r>
    </w:p>
    <w:p w:rsidR="001D72E7" w:rsidRPr="0072590A" w:rsidRDefault="001D72E7" w:rsidP="008B3139">
      <w:pPr>
        <w:shd w:val="clear" w:color="auto" w:fill="FFFFFF"/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из общих принципов и положений умеют делать конкретные выводы;</w:t>
      </w:r>
    </w:p>
    <w:p w:rsidR="001D72E7" w:rsidRPr="0072590A" w:rsidRDefault="001D72E7" w:rsidP="008B3139">
      <w:pPr>
        <w:shd w:val="clear" w:color="auto" w:fill="FFFFFF"/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имеют гениальные способности.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2"/>
          <w:sz w:val="28"/>
          <w:szCs w:val="28"/>
        </w:rPr>
        <w:t xml:space="preserve">9. Почему марксистская философия является высшим этапом развития </w:t>
      </w:r>
      <w:r w:rsidRPr="0072590A">
        <w:rPr>
          <w:i/>
          <w:iCs/>
          <w:sz w:val="28"/>
          <w:szCs w:val="28"/>
        </w:rPr>
        <w:t>философской мысли человечества?</w:t>
      </w:r>
    </w:p>
    <w:p w:rsidR="001D72E7" w:rsidRPr="0072590A" w:rsidRDefault="001D72E7" w:rsidP="008B3139">
      <w:pPr>
        <w:shd w:val="clear" w:color="auto" w:fill="FFFFFF"/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так провозгласили те, кому это выгодно;</w:t>
      </w:r>
    </w:p>
    <w:p w:rsidR="001D72E7" w:rsidRPr="0072590A" w:rsidRDefault="001D72E7" w:rsidP="008B3139">
      <w:pPr>
        <w:shd w:val="clear" w:color="auto" w:fill="FFFFFF"/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силу недостатков старых философских учений;</w:t>
      </w:r>
    </w:p>
    <w:p w:rsidR="001D72E7" w:rsidRPr="0072590A" w:rsidRDefault="001D72E7" w:rsidP="008B3139">
      <w:pPr>
        <w:shd w:val="clear" w:color="auto" w:fill="FFFFFF"/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она создавалась гениями из лучших достижений человеческой мысли и</w:t>
      </w:r>
      <w:r>
        <w:rPr>
          <w:spacing w:val="-1"/>
          <w:sz w:val="28"/>
          <w:szCs w:val="28"/>
        </w:rPr>
        <w:t xml:space="preserve"> </w:t>
      </w:r>
      <w:r w:rsidRPr="0072590A">
        <w:rPr>
          <w:sz w:val="28"/>
          <w:szCs w:val="28"/>
        </w:rPr>
        <w:t>науки;</w:t>
      </w:r>
    </w:p>
    <w:p w:rsidR="001D72E7" w:rsidRPr="0072590A" w:rsidRDefault="001D72E7" w:rsidP="008B3139">
      <w:pPr>
        <w:shd w:val="clear" w:color="auto" w:fill="FFFFFF"/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г)</w:t>
      </w:r>
      <w:r w:rsidRPr="0072590A">
        <w:rPr>
          <w:sz w:val="28"/>
          <w:szCs w:val="28"/>
        </w:rPr>
        <w:tab/>
        <w:t>она такой была в прошлом, а теперь есть более высокие философские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учения.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 xml:space="preserve">10. Почему    основной    вопрос    философии    имеет    фундаментальное </w:t>
      </w:r>
      <w:r w:rsidRPr="0072590A">
        <w:rPr>
          <w:i/>
          <w:iCs/>
          <w:sz w:val="28"/>
          <w:szCs w:val="28"/>
        </w:rPr>
        <w:t>значение?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является самым широким вопросом в мире;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выступает исходной предпосылкой всех остальных вопросов в мире;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выделяет самое главное в мире;</w:t>
      </w:r>
    </w:p>
    <w:p w:rsidR="001D72E7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pacing w:val="-2"/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никто не знает, как на него отвечать.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11. Что такое материализм?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  <w:t>учение о реальном существовании мира;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учение о материальности сознания;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в)</w:t>
      </w:r>
      <w:r w:rsidRPr="0072590A">
        <w:rPr>
          <w:sz w:val="28"/>
          <w:szCs w:val="28"/>
        </w:rPr>
        <w:tab/>
        <w:t>учение о первичности материи;</w:t>
      </w:r>
    </w:p>
    <w:p w:rsidR="001D72E7" w:rsidRPr="0072590A" w:rsidRDefault="001D72E7" w:rsidP="008B3139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4"/>
          <w:sz w:val="28"/>
          <w:szCs w:val="28"/>
        </w:rPr>
        <w:t>учение о вещественном строении предметов.</w:t>
      </w:r>
      <w:r w:rsidRPr="0072590A">
        <w:rPr>
          <w:spacing w:val="-4"/>
          <w:sz w:val="28"/>
          <w:szCs w:val="28"/>
        </w:rPr>
        <w:br/>
      </w:r>
      <w:r>
        <w:rPr>
          <w:sz w:val="28"/>
          <w:szCs w:val="28"/>
        </w:rPr>
        <w:tab/>
      </w:r>
      <w:r w:rsidRPr="0072590A">
        <w:rPr>
          <w:sz w:val="28"/>
          <w:szCs w:val="28"/>
        </w:rPr>
        <w:t>12. Что такое идеализм?</w:t>
      </w:r>
    </w:p>
    <w:p w:rsidR="001D72E7" w:rsidRPr="0072590A" w:rsidRDefault="001D72E7" w:rsidP="008B3139">
      <w:pPr>
        <w:shd w:val="clear" w:color="auto" w:fill="FFFFFF"/>
        <w:tabs>
          <w:tab w:val="left" w:pos="86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  <w:t>учение о непознаваемости мира;</w:t>
      </w:r>
    </w:p>
    <w:p w:rsidR="001D72E7" w:rsidRPr="0072590A" w:rsidRDefault="001D72E7" w:rsidP="008B3139">
      <w:pPr>
        <w:shd w:val="clear" w:color="auto" w:fill="FFFFFF"/>
        <w:tabs>
          <w:tab w:val="left" w:pos="86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фантастическое отражение действительности;</w:t>
      </w:r>
    </w:p>
    <w:p w:rsidR="001D72E7" w:rsidRPr="0072590A" w:rsidRDefault="001D72E7" w:rsidP="008B3139">
      <w:pPr>
        <w:shd w:val="clear" w:color="auto" w:fill="FFFFFF"/>
        <w:tabs>
          <w:tab w:val="left" w:pos="86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в)</w:t>
      </w:r>
      <w:r w:rsidRPr="0072590A">
        <w:rPr>
          <w:sz w:val="28"/>
          <w:szCs w:val="28"/>
        </w:rPr>
        <w:tab/>
        <w:t>учение о первичности сознания;</w:t>
      </w:r>
    </w:p>
    <w:p w:rsidR="001D72E7" w:rsidRPr="0072590A" w:rsidRDefault="001D72E7" w:rsidP="008B3139">
      <w:pPr>
        <w:shd w:val="clear" w:color="auto" w:fill="FFFFFF"/>
        <w:tabs>
          <w:tab w:val="left" w:pos="86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г)</w:t>
      </w:r>
      <w:r w:rsidRPr="0072590A">
        <w:rPr>
          <w:sz w:val="28"/>
          <w:szCs w:val="28"/>
        </w:rPr>
        <w:tab/>
        <w:t>учение о реальном существовании идей.</w:t>
      </w:r>
    </w:p>
    <w:p w:rsidR="001D72E7" w:rsidRDefault="001D72E7" w:rsidP="008A1D6C">
      <w:pPr>
        <w:shd w:val="clear" w:color="auto" w:fill="FFFFFF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2590A">
        <w:rPr>
          <w:i/>
          <w:iCs/>
          <w:sz w:val="28"/>
          <w:szCs w:val="28"/>
        </w:rPr>
        <w:t xml:space="preserve">13. Что    общего    и    различного    во    всех    философских    течениях: материализме и идеализме, монизме и дуализме, учении о познаваемости мира и агностицизме, диалектике и метафизике? 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14. В чем корни материализма ?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повседневных наблюдениях людей;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в постоянных контактах человека с реальными предметами;</w:t>
      </w:r>
    </w:p>
    <w:p w:rsidR="001D72E7" w:rsidRPr="0072590A" w:rsidRDefault="001D72E7" w:rsidP="008B3139">
      <w:pPr>
        <w:shd w:val="clear" w:color="auto" w:fill="FFFFFF"/>
        <w:tabs>
          <w:tab w:val="left" w:pos="55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трудовой деятельности людей;</w:t>
      </w:r>
    </w:p>
    <w:p w:rsidR="001D72E7" w:rsidRPr="0072590A" w:rsidRDefault="001D72E7" w:rsidP="008B3139">
      <w:pPr>
        <w:shd w:val="clear" w:color="auto" w:fill="FFFFFF"/>
        <w:tabs>
          <w:tab w:val="left" w:pos="55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  <w:t>в стремлении человека опереться на что-то надежное.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0"/>
          <w:sz w:val="28"/>
          <w:szCs w:val="28"/>
        </w:rPr>
        <w:tab/>
      </w:r>
      <w:r w:rsidRPr="0072590A">
        <w:rPr>
          <w:i/>
          <w:iCs/>
          <w:spacing w:val="-30"/>
          <w:sz w:val="28"/>
          <w:szCs w:val="28"/>
        </w:rPr>
        <w:t>15.</w:t>
      </w:r>
      <w:r w:rsidRPr="0072590A">
        <w:rPr>
          <w:i/>
          <w:iCs/>
          <w:sz w:val="28"/>
          <w:szCs w:val="28"/>
        </w:rPr>
        <w:t>В чем корни идеализма?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желании людей иметь дело только с идеями;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отделении умственного труда от физического;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в)</w:t>
      </w:r>
      <w:r w:rsidRPr="0072590A">
        <w:rPr>
          <w:sz w:val="28"/>
          <w:szCs w:val="28"/>
        </w:rPr>
        <w:tab/>
        <w:t>в сложности и противоречивости процесса познания;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  <w:t>в разделении общества на противоположные классы.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8"/>
          <w:sz w:val="28"/>
          <w:szCs w:val="28"/>
        </w:rPr>
        <w:tab/>
      </w:r>
      <w:r w:rsidRPr="0072590A">
        <w:rPr>
          <w:i/>
          <w:iCs/>
          <w:spacing w:val="-28"/>
          <w:sz w:val="28"/>
          <w:szCs w:val="28"/>
        </w:rPr>
        <w:t>16.</w:t>
      </w:r>
      <w:r w:rsidRPr="0072590A">
        <w:rPr>
          <w:i/>
          <w:iCs/>
          <w:sz w:val="28"/>
          <w:szCs w:val="28"/>
        </w:rPr>
        <w:tab/>
        <w:t>В чем состоит опровержение агностицизма?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догадливости людей;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способности человеческого ума проникать в суть вещей, процессов;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способности людей практически преобразовывать окружающий мир;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  <w:t>в способности людей предвидеть ход событий.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17. </w:t>
      </w:r>
      <w:r w:rsidRPr="0072590A">
        <w:rPr>
          <w:i/>
          <w:iCs/>
          <w:sz w:val="28"/>
          <w:szCs w:val="28"/>
        </w:rPr>
        <w:t>В чем состоит значение философии?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 созерцании мира;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  <w:t>в обобщении данных специальных наук;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в)</w:t>
      </w:r>
      <w:r w:rsidRPr="0072590A">
        <w:rPr>
          <w:sz w:val="28"/>
          <w:szCs w:val="28"/>
        </w:rPr>
        <w:tab/>
        <w:t>в активном содействии преобразованию мира;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г)</w:t>
      </w:r>
      <w:r w:rsidRPr="0072590A">
        <w:rPr>
          <w:sz w:val="28"/>
          <w:szCs w:val="28"/>
        </w:rPr>
        <w:tab/>
        <w:t>в выработке стиля мыслящих людей.</w:t>
      </w:r>
    </w:p>
    <w:p w:rsidR="001D72E7" w:rsidRPr="0072590A" w:rsidRDefault="001D72E7" w:rsidP="008A1D6C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1"/>
          <w:sz w:val="28"/>
          <w:szCs w:val="28"/>
        </w:rPr>
        <w:tab/>
      </w:r>
      <w:r w:rsidRPr="0072590A">
        <w:rPr>
          <w:i/>
          <w:iCs/>
          <w:spacing w:val="-31"/>
          <w:sz w:val="28"/>
          <w:szCs w:val="28"/>
        </w:rPr>
        <w:t>18.</w:t>
      </w:r>
      <w:r w:rsidRPr="0072590A">
        <w:rPr>
          <w:i/>
          <w:iCs/>
          <w:sz w:val="28"/>
          <w:szCs w:val="28"/>
        </w:rPr>
        <w:tab/>
        <w:t>Почему от верной философской позиции зависит и правильная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практическая линия поведения?</w:t>
      </w:r>
    </w:p>
    <w:p w:rsidR="001D72E7" w:rsidRPr="0072590A" w:rsidRDefault="001D72E7" w:rsidP="008B3139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философия надежно ориентирует человека в мире;</w:t>
      </w:r>
    </w:p>
    <w:p w:rsidR="001D72E7" w:rsidRPr="0072590A" w:rsidRDefault="001D72E7" w:rsidP="008B3139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  <w:t>философия дает обоснованные методы мышления;</w:t>
      </w:r>
    </w:p>
    <w:p w:rsidR="001D72E7" w:rsidRPr="0072590A" w:rsidRDefault="001D72E7" w:rsidP="008B3139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  <w:t>философия дает направление человеческим мыслям и действиям;</w:t>
      </w:r>
    </w:p>
    <w:p w:rsidR="001D72E7" w:rsidRPr="0072590A" w:rsidRDefault="001D72E7" w:rsidP="008B3139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г)</w:t>
      </w:r>
      <w:r w:rsidRPr="0072590A">
        <w:rPr>
          <w:sz w:val="28"/>
          <w:szCs w:val="28"/>
        </w:rPr>
        <w:tab/>
        <w:t>философия предостерегает от ошибок на основе накопленного опыта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людей.</w:t>
      </w:r>
    </w:p>
    <w:p w:rsidR="001D72E7" w:rsidRPr="0072590A" w:rsidRDefault="001D72E7" w:rsidP="008A1D6C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8"/>
          <w:sz w:val="28"/>
          <w:szCs w:val="28"/>
        </w:rPr>
        <w:tab/>
      </w:r>
      <w:r w:rsidRPr="0072590A">
        <w:rPr>
          <w:i/>
          <w:iCs/>
          <w:spacing w:val="-28"/>
          <w:sz w:val="28"/>
          <w:szCs w:val="28"/>
        </w:rPr>
        <w:t>19.</w:t>
      </w:r>
      <w:r w:rsidRPr="0072590A">
        <w:rPr>
          <w:i/>
          <w:iCs/>
          <w:sz w:val="28"/>
          <w:szCs w:val="28"/>
        </w:rPr>
        <w:tab/>
        <w:t>В чем состоит коварство освоения философии?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создает иллюзию легкости познания мира;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создает впечатление о невозможности разобраться в окружающем;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  <w:t>оперирует обычными словами, знакомыми терминами, но вкладывает в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них теоретический смысл, отличный от обыденного понимания;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уводит человека от практики повседневной жизни.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20. Почему    необходимо    поднимать   уровень   мышления    человека    с</w:t>
      </w:r>
      <w:r>
        <w:rPr>
          <w:i/>
          <w:iCs/>
          <w:spacing w:val="-1"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обыденного на теоретический?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легче мыслить;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б)</w:t>
      </w:r>
      <w:r w:rsidRPr="0072590A">
        <w:rPr>
          <w:sz w:val="28"/>
          <w:szCs w:val="28"/>
        </w:rPr>
        <w:tab/>
        <w:t>уйти от обыденности и повседневности;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чтобы проникать в суть происходящего;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6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чтобы делать верные выводы из накопленного практического опыта.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3"/>
          <w:sz w:val="28"/>
          <w:szCs w:val="28"/>
        </w:rPr>
        <w:tab/>
      </w:r>
      <w:r w:rsidRPr="0072590A">
        <w:rPr>
          <w:i/>
          <w:iCs/>
          <w:spacing w:val="-23"/>
          <w:sz w:val="28"/>
          <w:szCs w:val="28"/>
        </w:rPr>
        <w:t>21.</w:t>
      </w:r>
      <w:r w:rsidRPr="0072590A">
        <w:rPr>
          <w:i/>
          <w:iCs/>
          <w:sz w:val="28"/>
          <w:szCs w:val="28"/>
        </w:rPr>
        <w:tab/>
        <w:t>В чем состоит методологическое значение философии?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она учит рассматривать мир упрощенно;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обеспечивает экономию мышления;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в)</w:t>
      </w:r>
      <w:r w:rsidRPr="0072590A">
        <w:rPr>
          <w:sz w:val="28"/>
          <w:szCs w:val="28"/>
        </w:rPr>
        <w:tab/>
        <w:t>дает человеку лучшие методы познания и преобразования мира;</w:t>
      </w:r>
    </w:p>
    <w:p w:rsidR="001D72E7" w:rsidRPr="0072590A" w:rsidRDefault="001D72E7" w:rsidP="008B3139">
      <w:pPr>
        <w:shd w:val="clear" w:color="auto" w:fill="FFFFFF"/>
        <w:tabs>
          <w:tab w:val="left" w:pos="49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г)</w:t>
      </w:r>
      <w:r w:rsidRPr="0072590A">
        <w:rPr>
          <w:sz w:val="28"/>
          <w:szCs w:val="28"/>
        </w:rPr>
        <w:tab/>
        <w:t>учит логике мышления и организованности действий.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2"/>
          <w:sz w:val="28"/>
          <w:szCs w:val="28"/>
        </w:rPr>
        <w:tab/>
      </w:r>
      <w:r w:rsidRPr="0072590A">
        <w:rPr>
          <w:i/>
          <w:iCs/>
          <w:spacing w:val="-22"/>
          <w:sz w:val="28"/>
          <w:szCs w:val="28"/>
        </w:rPr>
        <w:t>22.</w:t>
      </w:r>
      <w:r w:rsidRPr="0072590A">
        <w:rPr>
          <w:i/>
          <w:iCs/>
          <w:sz w:val="28"/>
          <w:szCs w:val="28"/>
        </w:rPr>
        <w:tab/>
        <w:t>В чем состоит воспитательная функция философии?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  <w:t>учит людей на примере жизни великих мыслителей;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дает теории воспитания подрастающего поколения;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в)</w:t>
      </w:r>
      <w:r w:rsidRPr="0072590A">
        <w:rPr>
          <w:sz w:val="28"/>
          <w:szCs w:val="28"/>
        </w:rPr>
        <w:tab/>
        <w:t>дает людям лучшие  нормы  и правила поведения,  лучшие  принципы</w:t>
      </w:r>
      <w:r w:rsidRPr="0072590A">
        <w:rPr>
          <w:sz w:val="28"/>
          <w:szCs w:val="28"/>
        </w:rPr>
        <w:br/>
        <w:t>морали;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  <w:t>провозглашает точный принцип: «Поступай так, чтобы твое поведение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стало всеобщим законом" (И.Кант).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2"/>
          <w:sz w:val="28"/>
          <w:szCs w:val="28"/>
        </w:rPr>
        <w:tab/>
      </w:r>
      <w:r w:rsidRPr="0072590A">
        <w:rPr>
          <w:i/>
          <w:iCs/>
          <w:spacing w:val="-22"/>
          <w:sz w:val="28"/>
          <w:szCs w:val="28"/>
        </w:rPr>
        <w:t>23.</w:t>
      </w:r>
      <w:r w:rsidRPr="0072590A">
        <w:rPr>
          <w:i/>
          <w:iCs/>
          <w:sz w:val="28"/>
          <w:szCs w:val="28"/>
        </w:rPr>
        <w:tab/>
        <w:t>Как философия помогает  человеку в разрешении социальных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pacing w:val="-3"/>
          <w:sz w:val="28"/>
          <w:szCs w:val="28"/>
        </w:rPr>
        <w:t>проблем?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дает готовые ответы на любые проблемы;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дает основное направление в осмыслении проблем;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в)</w:t>
      </w:r>
      <w:r w:rsidRPr="0072590A">
        <w:rPr>
          <w:sz w:val="28"/>
          <w:szCs w:val="28"/>
        </w:rPr>
        <w:tab/>
        <w:t>дает методы мысленной обработки имеющейся информации;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6"/>
          <w:sz w:val="28"/>
          <w:szCs w:val="28"/>
        </w:rPr>
        <w:t>г)</w:t>
      </w:r>
      <w:r w:rsidRPr="0072590A">
        <w:rPr>
          <w:sz w:val="28"/>
          <w:szCs w:val="28"/>
        </w:rPr>
        <w:tab/>
        <w:t>дает общую ориентировку в мире.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Default="001D72E7" w:rsidP="008A1D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2590A">
        <w:rPr>
          <w:b/>
          <w:bCs/>
          <w:sz w:val="28"/>
          <w:szCs w:val="28"/>
        </w:rPr>
        <w:t>Тема П. ФИЛОСОФСКОЕ УЧЕНИЕ О МАТЕРИИ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1.  </w:t>
      </w:r>
      <w:r w:rsidRPr="0072590A">
        <w:rPr>
          <w:i/>
          <w:iCs/>
          <w:sz w:val="28"/>
          <w:szCs w:val="28"/>
        </w:rPr>
        <w:t>Почему вокруг материи  шли  и  продолжают  идти  философские споры?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 xml:space="preserve">2. Каков  способ философского определения материи? </w:t>
      </w:r>
      <w:r w:rsidRPr="0072590A">
        <w:rPr>
          <w:spacing w:val="-1"/>
          <w:sz w:val="28"/>
          <w:szCs w:val="28"/>
        </w:rPr>
        <w:t xml:space="preserve">Выберите </w:t>
      </w:r>
      <w:r w:rsidRPr="0072590A">
        <w:rPr>
          <w:sz w:val="28"/>
          <w:szCs w:val="28"/>
        </w:rPr>
        <w:t>правильный ответ:</w:t>
      </w:r>
    </w:p>
    <w:p w:rsidR="001D72E7" w:rsidRPr="0072590A" w:rsidRDefault="001D72E7" w:rsidP="008B3139">
      <w:pPr>
        <w:shd w:val="clear" w:color="auto" w:fill="FFFFFF"/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8"/>
          <w:sz w:val="28"/>
          <w:szCs w:val="28"/>
        </w:rPr>
        <w:t>а)</w:t>
      </w:r>
      <w:r w:rsidRPr="0072590A">
        <w:rPr>
          <w:sz w:val="28"/>
          <w:szCs w:val="28"/>
        </w:rPr>
        <w:tab/>
        <w:t>подведение данного понятия под более широкое;</w:t>
      </w:r>
    </w:p>
    <w:p w:rsidR="001D72E7" w:rsidRPr="0072590A" w:rsidRDefault="001D72E7" w:rsidP="008B3139">
      <w:pPr>
        <w:shd w:val="clear" w:color="auto" w:fill="FFFFFF"/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сопоставление с другим столь же широким понятием;</w:t>
      </w:r>
    </w:p>
    <w:p w:rsidR="001D72E7" w:rsidRPr="0072590A" w:rsidRDefault="001D72E7" w:rsidP="008B3139">
      <w:pPr>
        <w:shd w:val="clear" w:color="auto" w:fill="FFFFFF"/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в)</w:t>
      </w:r>
      <w:r w:rsidRPr="0072590A">
        <w:rPr>
          <w:sz w:val="28"/>
          <w:szCs w:val="28"/>
        </w:rPr>
        <w:tab/>
        <w:t>выведение из основного вопроса философии;</w:t>
      </w:r>
    </w:p>
    <w:p w:rsidR="001D72E7" w:rsidRPr="0072590A" w:rsidRDefault="001D72E7" w:rsidP="008B3139">
      <w:pPr>
        <w:shd w:val="clear" w:color="auto" w:fill="FFFFFF"/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перечисление свойств.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3. В чем вы усматриваете сущность материи?</w:t>
      </w:r>
    </w:p>
    <w:p w:rsidR="001D72E7" w:rsidRPr="0072590A" w:rsidRDefault="001D72E7" w:rsidP="008B3139">
      <w:pPr>
        <w:shd w:val="clear" w:color="auto" w:fill="FFFFFF"/>
        <w:tabs>
          <w:tab w:val="left" w:pos="58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объективная реальность,</w:t>
      </w:r>
    </w:p>
    <w:p w:rsidR="001D72E7" w:rsidRPr="0072590A" w:rsidRDefault="001D72E7" w:rsidP="008B3139">
      <w:pPr>
        <w:shd w:val="clear" w:color="auto" w:fill="FFFFFF"/>
        <w:tabs>
          <w:tab w:val="left" w:pos="58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  <w:t>вещественность,</w:t>
      </w:r>
    </w:p>
    <w:p w:rsidR="001D72E7" w:rsidRDefault="001D72E7" w:rsidP="008B3139">
      <w:pPr>
        <w:shd w:val="clear" w:color="auto" w:fill="FFFFFF"/>
        <w:tabs>
          <w:tab w:val="left" w:pos="586"/>
        </w:tabs>
        <w:spacing w:line="360" w:lineRule="auto"/>
        <w:jc w:val="both"/>
        <w:rPr>
          <w:spacing w:val="-3"/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атомарность.</w:t>
      </w:r>
    </w:p>
    <w:p w:rsidR="001D72E7" w:rsidRPr="0072590A" w:rsidRDefault="001D72E7" w:rsidP="008B3139">
      <w:pPr>
        <w:shd w:val="clear" w:color="auto" w:fill="FFFFFF"/>
        <w:tabs>
          <w:tab w:val="left" w:pos="586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ab/>
      </w:r>
      <w:r w:rsidRPr="0072590A">
        <w:rPr>
          <w:i/>
          <w:iCs/>
          <w:spacing w:val="-6"/>
          <w:sz w:val="28"/>
          <w:szCs w:val="28"/>
        </w:rPr>
        <w:t>4.Материалъны ли: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свет и тень,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  <w:t>вещество и антивещество,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поле и вакуум,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г)</w:t>
      </w:r>
      <w:r w:rsidRPr="0072590A">
        <w:rPr>
          <w:sz w:val="28"/>
          <w:szCs w:val="28"/>
        </w:rPr>
        <w:tab/>
        <w:t>энергия и информация,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д)</w:t>
      </w:r>
      <w:r w:rsidRPr="0072590A">
        <w:rPr>
          <w:sz w:val="28"/>
          <w:szCs w:val="28"/>
        </w:rPr>
        <w:tab/>
        <w:t>общение и власть,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8"/>
          <w:sz w:val="28"/>
          <w:szCs w:val="28"/>
        </w:rPr>
        <w:t>е)</w:t>
      </w:r>
      <w:r w:rsidRPr="0072590A">
        <w:rPr>
          <w:sz w:val="28"/>
          <w:szCs w:val="28"/>
        </w:rPr>
        <w:tab/>
        <w:t>так называемые "первичные" качества вещей (протяженность,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геометрическая форма, плотность и т.д.) и "вторичные", "чувственные" (цвет,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запах, вкус)?</w:t>
      </w:r>
    </w:p>
    <w:p w:rsidR="001D72E7" w:rsidRPr="0072590A" w:rsidRDefault="001D72E7" w:rsidP="008A1D6C">
      <w:pPr>
        <w:widowControl w:val="0"/>
        <w:numPr>
          <w:ilvl w:val="0"/>
          <w:numId w:val="8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pacing w:val="-29"/>
          <w:sz w:val="28"/>
          <w:szCs w:val="28"/>
        </w:rPr>
      </w:pPr>
      <w:r w:rsidRPr="0072590A">
        <w:rPr>
          <w:i/>
          <w:iCs/>
          <w:sz w:val="28"/>
          <w:szCs w:val="28"/>
        </w:rPr>
        <w:t>Можно ли сказать, что материя состоит из вещей или что вещи состоят из материи?</w:t>
      </w:r>
    </w:p>
    <w:p w:rsidR="001D72E7" w:rsidRPr="0072590A" w:rsidRDefault="001D72E7" w:rsidP="008A1D6C">
      <w:pPr>
        <w:widowControl w:val="0"/>
        <w:numPr>
          <w:ilvl w:val="0"/>
          <w:numId w:val="8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pacing w:val="-35"/>
          <w:sz w:val="28"/>
          <w:szCs w:val="28"/>
        </w:rPr>
      </w:pPr>
      <w:r w:rsidRPr="0072590A">
        <w:rPr>
          <w:i/>
          <w:iCs/>
          <w:sz w:val="28"/>
          <w:szCs w:val="28"/>
        </w:rPr>
        <w:t>Для  каких философских направлений характерны следующие высказывания:</w:t>
      </w:r>
    </w:p>
    <w:p w:rsidR="001D72E7" w:rsidRPr="0072590A" w:rsidRDefault="001D72E7" w:rsidP="008B3139">
      <w:pPr>
        <w:shd w:val="clear" w:color="auto" w:fill="FFFFFF"/>
        <w:tabs>
          <w:tab w:val="left" w:pos="65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"существовать значит быть воспринимаемым";</w:t>
      </w:r>
    </w:p>
    <w:p w:rsidR="001D72E7" w:rsidRPr="0072590A" w:rsidRDefault="001D72E7" w:rsidP="008B3139">
      <w:pPr>
        <w:shd w:val="clear" w:color="auto" w:fill="FFFFFF"/>
        <w:tabs>
          <w:tab w:val="left" w:pos="65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  <w:t xml:space="preserve">"материя </w:t>
      </w:r>
      <w:r>
        <w:rPr>
          <w:sz w:val="28"/>
          <w:szCs w:val="28"/>
        </w:rPr>
        <w:t>–</w:t>
      </w:r>
      <w:r w:rsidRPr="0072590A">
        <w:rPr>
          <w:sz w:val="28"/>
          <w:szCs w:val="28"/>
        </w:rPr>
        <w:t xml:space="preserve"> есть постоянная возможность восприятия";</w:t>
      </w:r>
    </w:p>
    <w:p w:rsidR="001D72E7" w:rsidRPr="0072590A" w:rsidRDefault="001D72E7" w:rsidP="008B3139">
      <w:pPr>
        <w:shd w:val="clear" w:color="auto" w:fill="FFFFFF"/>
        <w:tabs>
          <w:tab w:val="left" w:pos="65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  <w:t xml:space="preserve">"материя </w:t>
      </w:r>
      <w:r>
        <w:rPr>
          <w:sz w:val="28"/>
          <w:szCs w:val="28"/>
        </w:rPr>
        <w:t>–</w:t>
      </w:r>
      <w:r w:rsidRPr="0072590A">
        <w:rPr>
          <w:sz w:val="28"/>
          <w:szCs w:val="28"/>
        </w:rPr>
        <w:t xml:space="preserve"> это объективная реальность, данная человеку в его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ощущениях Богом"?</w:t>
      </w:r>
    </w:p>
    <w:p w:rsidR="001D72E7" w:rsidRPr="0072590A" w:rsidRDefault="001D72E7" w:rsidP="008A1D6C">
      <w:pPr>
        <w:shd w:val="clear" w:color="auto" w:fill="FFFFFF"/>
        <w:tabs>
          <w:tab w:val="left" w:pos="826"/>
        </w:tabs>
        <w:spacing w:line="360" w:lineRule="auto"/>
        <w:jc w:val="both"/>
        <w:rPr>
          <w:sz w:val="28"/>
          <w:szCs w:val="28"/>
        </w:rPr>
      </w:pPr>
      <w:r>
        <w:rPr>
          <w:spacing w:val="-32"/>
          <w:sz w:val="28"/>
          <w:szCs w:val="28"/>
        </w:rPr>
        <w:tab/>
      </w:r>
      <w:r w:rsidRPr="0072590A">
        <w:rPr>
          <w:spacing w:val="-32"/>
          <w:sz w:val="28"/>
          <w:szCs w:val="28"/>
        </w:rPr>
        <w:t>7.</w:t>
      </w:r>
      <w:r w:rsidRPr="0072590A">
        <w:rPr>
          <w:sz w:val="28"/>
          <w:szCs w:val="28"/>
        </w:rPr>
        <w:tab/>
      </w:r>
      <w:r w:rsidRPr="0072590A">
        <w:rPr>
          <w:i/>
          <w:iCs/>
          <w:sz w:val="28"/>
          <w:szCs w:val="28"/>
        </w:rPr>
        <w:t>Выразите ваше отношение к утверждению:   "Последнее развитие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физики есть процесс против материи, окончившийся ее изгнанием... Не пора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ли  изгнать  и материю?  Материя  исчезла,   ее разновидности  заменены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системами родственных друг другу электрических индивидов, и перед нами рисуется вместо привычного материального, глубоко отличный от него мир электромагнитный" (Уемов Н.А.)</w:t>
      </w:r>
    </w:p>
    <w:p w:rsidR="001D72E7" w:rsidRPr="0072590A" w:rsidRDefault="001D72E7" w:rsidP="008B3139">
      <w:pPr>
        <w:shd w:val="clear" w:color="auto" w:fill="FFFFFF"/>
        <w:tabs>
          <w:tab w:val="left" w:pos="85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2"/>
          <w:sz w:val="28"/>
          <w:szCs w:val="28"/>
        </w:rPr>
        <w:tab/>
      </w:r>
      <w:r w:rsidRPr="0072590A">
        <w:rPr>
          <w:i/>
          <w:iCs/>
          <w:spacing w:val="-32"/>
          <w:sz w:val="28"/>
          <w:szCs w:val="28"/>
        </w:rPr>
        <w:t>8.</w:t>
      </w:r>
      <w:r w:rsidRPr="0072590A">
        <w:rPr>
          <w:i/>
          <w:iCs/>
          <w:sz w:val="28"/>
          <w:szCs w:val="28"/>
        </w:rPr>
        <w:tab/>
        <w:t>"В начале рассуждения о материи надо поместить определение ей: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материя есть протяженное, непроницаемое, делимое на нечувствительные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части" (М. В. Ломоносов)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Какому этапу в эволюции понятия материи соответствует этот взгляд?</w:t>
      </w:r>
    </w:p>
    <w:p w:rsidR="001D72E7" w:rsidRPr="0072590A" w:rsidRDefault="001D72E7" w:rsidP="008B3139">
      <w:p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4"/>
          <w:sz w:val="28"/>
          <w:szCs w:val="28"/>
        </w:rPr>
        <w:tab/>
      </w:r>
      <w:r w:rsidRPr="0072590A">
        <w:rPr>
          <w:i/>
          <w:iCs/>
          <w:spacing w:val="-34"/>
          <w:sz w:val="28"/>
          <w:szCs w:val="28"/>
        </w:rPr>
        <w:t>9.</w:t>
      </w:r>
      <w:r w:rsidRPr="0072590A">
        <w:rPr>
          <w:i/>
          <w:iCs/>
          <w:sz w:val="28"/>
          <w:szCs w:val="28"/>
        </w:rPr>
        <w:tab/>
        <w:t>Дайте оценку определения материи: " Материя не является косной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субстанцией, как это обычно допускается. Сила притяжения ил</w:t>
      </w:r>
      <w:r>
        <w:rPr>
          <w:i/>
          <w:iCs/>
          <w:sz w:val="28"/>
          <w:szCs w:val="28"/>
        </w:rPr>
        <w:t xml:space="preserve">и </w:t>
      </w:r>
      <w:r w:rsidRPr="0072590A">
        <w:rPr>
          <w:i/>
          <w:iCs/>
          <w:sz w:val="28"/>
          <w:szCs w:val="28"/>
        </w:rPr>
        <w:t>отталкивания необходимо связана с ее подлинным существом, и ни одна часть непроницаема для другой части. Поэтому я определяю материю как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субстанцию, обладающую свойством протяженности и силой притяжения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или отталкивания " (Д. Пристли).</w:t>
      </w:r>
    </w:p>
    <w:p w:rsidR="001D72E7" w:rsidRPr="0072590A" w:rsidRDefault="001D72E7" w:rsidP="008B3139">
      <w:p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0"/>
          <w:sz w:val="28"/>
          <w:szCs w:val="28"/>
        </w:rPr>
        <w:tab/>
      </w:r>
      <w:r w:rsidRPr="0072590A">
        <w:rPr>
          <w:i/>
          <w:iCs/>
          <w:spacing w:val="-30"/>
          <w:sz w:val="28"/>
          <w:szCs w:val="28"/>
        </w:rPr>
        <w:t>10.</w:t>
      </w:r>
      <w:r w:rsidRPr="0072590A">
        <w:rPr>
          <w:i/>
          <w:iCs/>
          <w:sz w:val="28"/>
          <w:szCs w:val="28"/>
        </w:rPr>
        <w:tab/>
        <w:t xml:space="preserve">Проанализируйте следующее высказывание: "Атомная </w:t>
      </w:r>
      <w:r>
        <w:rPr>
          <w:i/>
          <w:iCs/>
          <w:sz w:val="28"/>
          <w:szCs w:val="28"/>
        </w:rPr>
        <w:t xml:space="preserve">энергиия </w:t>
      </w:r>
      <w:r w:rsidRPr="0072590A">
        <w:rPr>
          <w:i/>
          <w:iCs/>
          <w:sz w:val="28"/>
          <w:szCs w:val="28"/>
        </w:rPr>
        <w:t>разоблачила пустоту материализма,</w:t>
      </w:r>
      <w:r>
        <w:rPr>
          <w:i/>
          <w:iCs/>
          <w:sz w:val="28"/>
          <w:szCs w:val="28"/>
        </w:rPr>
        <w:t xml:space="preserve"> и бедняги-коммунисты, верившие </w:t>
      </w:r>
      <w:r w:rsidRPr="0072590A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материальность мира, утратили твердую почву под ногами. Если Бо</w:t>
      </w:r>
      <w:r>
        <w:rPr>
          <w:i/>
          <w:iCs/>
          <w:sz w:val="28"/>
          <w:szCs w:val="28"/>
        </w:rPr>
        <w:t xml:space="preserve">г </w:t>
      </w:r>
      <w:r w:rsidRPr="0072590A">
        <w:rPr>
          <w:i/>
          <w:iCs/>
          <w:sz w:val="28"/>
          <w:szCs w:val="28"/>
        </w:rPr>
        <w:t>захочет, он сможет превратить любое количество вещества на Земле в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пылающую энергию, ибо все ядра атомов представляют собой твердую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pacing w:val="-1"/>
          <w:sz w:val="28"/>
          <w:szCs w:val="28"/>
        </w:rPr>
        <w:t>энергию, и поэтому материя может превращаться в огонь " (Ф</w:t>
      </w:r>
      <w:r>
        <w:rPr>
          <w:i/>
          <w:iCs/>
          <w:spacing w:val="-1"/>
          <w:sz w:val="28"/>
          <w:szCs w:val="28"/>
        </w:rPr>
        <w:t xml:space="preserve"> </w:t>
      </w:r>
      <w:r w:rsidRPr="0072590A">
        <w:rPr>
          <w:i/>
          <w:iCs/>
          <w:spacing w:val="-1"/>
          <w:sz w:val="28"/>
          <w:szCs w:val="28"/>
        </w:rPr>
        <w:t>Мароен).</w:t>
      </w:r>
    </w:p>
    <w:p w:rsidR="001D72E7" w:rsidRPr="0072590A" w:rsidRDefault="001D72E7" w:rsidP="008A1D6C">
      <w:pPr>
        <w:widowControl w:val="0"/>
        <w:numPr>
          <w:ilvl w:val="0"/>
          <w:numId w:val="8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pacing w:val="-33"/>
          <w:sz w:val="28"/>
          <w:szCs w:val="28"/>
        </w:rPr>
      </w:pPr>
      <w:r w:rsidRPr="0072590A">
        <w:rPr>
          <w:i/>
          <w:iCs/>
          <w:sz w:val="28"/>
          <w:szCs w:val="28"/>
        </w:rPr>
        <w:t>Как вы относитесь к утверждению, что современная физика доказала уничтожимостъ материи, а предметом физики служит совокупность математических отношений? Аргументируйте свою точку зрения.</w:t>
      </w:r>
    </w:p>
    <w:p w:rsidR="001D72E7" w:rsidRPr="0072590A" w:rsidRDefault="001D72E7" w:rsidP="008A1D6C">
      <w:pPr>
        <w:widowControl w:val="0"/>
        <w:numPr>
          <w:ilvl w:val="0"/>
          <w:numId w:val="8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pacing w:val="-29"/>
          <w:sz w:val="28"/>
          <w:szCs w:val="28"/>
        </w:rPr>
      </w:pPr>
      <w:r w:rsidRPr="0072590A">
        <w:rPr>
          <w:i/>
          <w:iCs/>
          <w:sz w:val="28"/>
          <w:szCs w:val="28"/>
        </w:rPr>
        <w:t>Дайте оценку следующему высказыванию: "Масса есть только форма энергии, и нет основания думать, что материя не может раствориться в других формах энергии. Не материя, а энергия является основоположной в физике" Рассел Б.).</w:t>
      </w:r>
    </w:p>
    <w:p w:rsidR="001D72E7" w:rsidRPr="0072590A" w:rsidRDefault="001D72E7" w:rsidP="008A1D6C">
      <w:pPr>
        <w:widowControl w:val="0"/>
        <w:numPr>
          <w:ilvl w:val="0"/>
          <w:numId w:val="8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pacing w:val="-28"/>
          <w:sz w:val="28"/>
          <w:szCs w:val="28"/>
        </w:rPr>
      </w:pPr>
      <w:r w:rsidRPr="0072590A">
        <w:rPr>
          <w:i/>
          <w:iCs/>
          <w:sz w:val="28"/>
          <w:szCs w:val="28"/>
        </w:rPr>
        <w:t>Различаете ли вы понятия "материя", "реальность", "бытие"?</w:t>
      </w:r>
    </w:p>
    <w:p w:rsidR="001D72E7" w:rsidRPr="0072590A" w:rsidRDefault="001D72E7" w:rsidP="008A1D6C">
      <w:pPr>
        <w:widowControl w:val="0"/>
        <w:numPr>
          <w:ilvl w:val="0"/>
          <w:numId w:val="8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pacing w:val="-30"/>
          <w:sz w:val="28"/>
          <w:szCs w:val="28"/>
        </w:rPr>
      </w:pPr>
      <w:r w:rsidRPr="0072590A">
        <w:rPr>
          <w:i/>
          <w:iCs/>
          <w:sz w:val="28"/>
          <w:szCs w:val="28"/>
        </w:rPr>
        <w:t>Достаточно  ли  просто  продолжения  физики   для  того,   чтобы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получить метафизику?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15. Возможно ли существование:</w:t>
      </w:r>
    </w:p>
    <w:p w:rsidR="001D72E7" w:rsidRPr="0072590A" w:rsidRDefault="001D72E7" w:rsidP="008B3139">
      <w:pPr>
        <w:shd w:val="clear" w:color="auto" w:fill="FFFFFF"/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а)</w:t>
      </w:r>
      <w:r w:rsidRPr="0072590A">
        <w:rPr>
          <w:sz w:val="28"/>
          <w:szCs w:val="28"/>
        </w:rPr>
        <w:tab/>
        <w:t>материи без движения;</w:t>
      </w:r>
    </w:p>
    <w:p w:rsidR="001D72E7" w:rsidRDefault="001D72E7" w:rsidP="008B3139">
      <w:pPr>
        <w:shd w:val="clear" w:color="auto" w:fill="FFFFFF"/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б)</w:t>
      </w:r>
      <w:r w:rsidRPr="0072590A">
        <w:rPr>
          <w:sz w:val="28"/>
          <w:szCs w:val="28"/>
        </w:rPr>
        <w:tab/>
        <w:t>движения без материи?</w:t>
      </w:r>
    </w:p>
    <w:p w:rsidR="001D72E7" w:rsidRPr="0072590A" w:rsidRDefault="001D72E7" w:rsidP="008B3139">
      <w:pPr>
        <w:shd w:val="clear" w:color="auto" w:fill="FFFFFF"/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Обоснуйте ответ.</w:t>
      </w:r>
    </w:p>
    <w:p w:rsidR="001D72E7" w:rsidRPr="0072590A" w:rsidRDefault="001D72E7" w:rsidP="008A1D6C">
      <w:pPr>
        <w:widowControl w:val="0"/>
        <w:numPr>
          <w:ilvl w:val="0"/>
          <w:numId w:val="8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pacing w:val="-13"/>
          <w:sz w:val="28"/>
          <w:szCs w:val="28"/>
        </w:rPr>
      </w:pPr>
      <w:r w:rsidRPr="0072590A">
        <w:rPr>
          <w:i/>
          <w:iCs/>
          <w:sz w:val="28"/>
          <w:szCs w:val="28"/>
        </w:rPr>
        <w:t>Какая форма движения материи является главной в работе компьютера?</w:t>
      </w:r>
    </w:p>
    <w:p w:rsidR="001D72E7" w:rsidRPr="0072590A" w:rsidRDefault="001D72E7" w:rsidP="008A1D6C">
      <w:pPr>
        <w:widowControl w:val="0"/>
        <w:numPr>
          <w:ilvl w:val="0"/>
          <w:numId w:val="8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72590A">
        <w:rPr>
          <w:i/>
          <w:iCs/>
          <w:sz w:val="28"/>
          <w:szCs w:val="28"/>
        </w:rPr>
        <w:t>Означает ли несводимость высших форм движения к низшим недопустимость применения, например, физических методов про изучении химических объектов, химических методов — при изучении биологических объектов и т.д.?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ab/>
      </w:r>
      <w:r w:rsidRPr="0072590A">
        <w:rPr>
          <w:i/>
          <w:iCs/>
          <w:spacing w:val="-20"/>
          <w:sz w:val="28"/>
          <w:szCs w:val="28"/>
        </w:rPr>
        <w:t>18.</w:t>
      </w:r>
      <w:r w:rsidRPr="0072590A">
        <w:rPr>
          <w:i/>
          <w:iCs/>
          <w:sz w:val="28"/>
          <w:szCs w:val="28"/>
        </w:rPr>
        <w:tab/>
        <w:t xml:space="preserve">Взаимосвязаны ли однонаправленность времени, причинно-следственная связь явлений и конечность скорости </w:t>
      </w:r>
      <w:r>
        <w:rPr>
          <w:i/>
          <w:iCs/>
          <w:sz w:val="28"/>
          <w:szCs w:val="28"/>
        </w:rPr>
        <w:t xml:space="preserve">распространении </w:t>
      </w:r>
      <w:r w:rsidRPr="0072590A">
        <w:rPr>
          <w:i/>
          <w:iCs/>
          <w:sz w:val="28"/>
          <w:szCs w:val="28"/>
        </w:rPr>
        <w:t>физических взаимодействий?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1"/>
          <w:sz w:val="28"/>
          <w:szCs w:val="28"/>
        </w:rPr>
        <w:tab/>
      </w:r>
      <w:r w:rsidRPr="0072590A">
        <w:rPr>
          <w:i/>
          <w:iCs/>
          <w:spacing w:val="-21"/>
          <w:sz w:val="28"/>
          <w:szCs w:val="28"/>
        </w:rPr>
        <w:t>19.</w:t>
      </w:r>
      <w:r w:rsidRPr="0072590A">
        <w:rPr>
          <w:i/>
          <w:iCs/>
          <w:sz w:val="28"/>
          <w:szCs w:val="28"/>
        </w:rPr>
        <w:tab/>
        <w:t>Являются ли пространство и время особыми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,самостоятельными физическими реальностями?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13"/>
          <w:sz w:val="28"/>
          <w:szCs w:val="28"/>
        </w:rPr>
        <w:tab/>
      </w:r>
      <w:r w:rsidRPr="0072590A">
        <w:rPr>
          <w:i/>
          <w:iCs/>
          <w:spacing w:val="-13"/>
          <w:sz w:val="28"/>
          <w:szCs w:val="28"/>
        </w:rPr>
        <w:t>20.</w:t>
      </w:r>
      <w:r w:rsidRPr="0072590A">
        <w:rPr>
          <w:i/>
          <w:iCs/>
          <w:sz w:val="28"/>
          <w:szCs w:val="28"/>
        </w:rPr>
        <w:tab/>
        <w:t>Как вы понимаете пространство:</w:t>
      </w:r>
    </w:p>
    <w:p w:rsidR="001D72E7" w:rsidRPr="0072590A" w:rsidRDefault="001D72E7" w:rsidP="008B3139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>а)</w:t>
      </w:r>
      <w:r w:rsidRPr="0072590A">
        <w:rPr>
          <w:sz w:val="28"/>
          <w:szCs w:val="28"/>
        </w:rPr>
        <w:tab/>
        <w:t>система мест, занимаемых телами;</w:t>
      </w:r>
    </w:p>
    <w:p w:rsidR="001D72E7" w:rsidRPr="0072590A" w:rsidRDefault="001D72E7" w:rsidP="008B3139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б)</w:t>
      </w:r>
      <w:r w:rsidRPr="0072590A">
        <w:rPr>
          <w:sz w:val="28"/>
          <w:szCs w:val="28"/>
        </w:rPr>
        <w:tab/>
        <w:t>априорная форма созерцания;</w:t>
      </w:r>
    </w:p>
    <w:p w:rsidR="001D72E7" w:rsidRPr="0072590A" w:rsidRDefault="001D72E7" w:rsidP="008B3139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в)</w:t>
      </w:r>
      <w:r w:rsidRPr="0072590A">
        <w:rPr>
          <w:sz w:val="28"/>
          <w:szCs w:val="28"/>
        </w:rPr>
        <w:tab/>
        <w:t>форма бытия материи,  выражающая протяженность и структурность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материальных систем;</w:t>
      </w:r>
    </w:p>
    <w:p w:rsidR="001D72E7" w:rsidRPr="0072590A" w:rsidRDefault="001D72E7" w:rsidP="008B3139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г)</w:t>
      </w:r>
      <w:r w:rsidRPr="0072590A">
        <w:rPr>
          <w:sz w:val="28"/>
          <w:szCs w:val="28"/>
        </w:rPr>
        <w:tab/>
        <w:t>условие бытия материи.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12"/>
          <w:sz w:val="28"/>
          <w:szCs w:val="28"/>
        </w:rPr>
        <w:tab/>
      </w:r>
      <w:r w:rsidRPr="0072590A">
        <w:rPr>
          <w:i/>
          <w:iCs/>
          <w:spacing w:val="-12"/>
          <w:sz w:val="28"/>
          <w:szCs w:val="28"/>
        </w:rPr>
        <w:t>21.</w:t>
      </w:r>
      <w:r w:rsidRPr="0072590A">
        <w:rPr>
          <w:i/>
          <w:iCs/>
          <w:sz w:val="28"/>
          <w:szCs w:val="28"/>
        </w:rPr>
        <w:tab/>
        <w:t>Оцените следующие суждения: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а)</w:t>
      </w:r>
      <w:r w:rsidRPr="0072590A">
        <w:rPr>
          <w:sz w:val="28"/>
          <w:szCs w:val="28"/>
        </w:rPr>
        <w:tab/>
        <w:t>пространство и время - способы, которыми мы воспринимаем вещи и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упорядочиваем их "одна подле другой', "одна вслед за другой";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б)</w:t>
      </w:r>
      <w:r w:rsidRPr="0072590A">
        <w:rPr>
          <w:sz w:val="28"/>
          <w:szCs w:val="28"/>
        </w:rPr>
        <w:tab/>
        <w:t>пространство и время - всеобщие формы бытия материи;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4"/>
          <w:sz w:val="28"/>
          <w:szCs w:val="28"/>
        </w:rPr>
        <w:t>в)</w:t>
      </w:r>
      <w:r w:rsidRPr="0072590A">
        <w:rPr>
          <w:sz w:val="28"/>
          <w:szCs w:val="28"/>
        </w:rPr>
        <w:tab/>
        <w:t>пространство и время - не простые формы бытия, а его коренные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условия;</w:t>
      </w:r>
    </w:p>
    <w:p w:rsidR="001D72E7" w:rsidRPr="0072590A" w:rsidRDefault="001D72E7" w:rsidP="008B3139">
      <w:pPr>
        <w:shd w:val="clear" w:color="auto" w:fill="FFFFFF"/>
        <w:tabs>
          <w:tab w:val="left" w:pos="54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г)</w:t>
      </w:r>
      <w:r w:rsidRPr="0072590A">
        <w:rPr>
          <w:sz w:val="28"/>
          <w:szCs w:val="28"/>
        </w:rPr>
        <w:tab/>
        <w:t>пространство   и   время   -   формы   социального   согласования   опыта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различных людей.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22.Можете ли вы обрисовать тот образ бесконечности, который сложится лично у вас? Что вам известно о т</w:t>
      </w:r>
      <w:r>
        <w:rPr>
          <w:i/>
          <w:iCs/>
          <w:sz w:val="28"/>
          <w:szCs w:val="28"/>
        </w:rPr>
        <w:t>ом, как этот образ представляют</w:t>
      </w:r>
      <w:r w:rsidRPr="0072590A">
        <w:rPr>
          <w:i/>
          <w:iCs/>
          <w:sz w:val="28"/>
          <w:szCs w:val="28"/>
        </w:rPr>
        <w:t>: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современный физик,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философ,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4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математик?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23.В чем заключается единство мира? Выберите правильный ответ:</w:t>
      </w:r>
    </w:p>
    <w:p w:rsidR="001D72E7" w:rsidRPr="0072590A" w:rsidRDefault="001D72E7" w:rsidP="008B3139">
      <w:pPr>
        <w:shd w:val="clear" w:color="auto" w:fill="FFFFFF"/>
        <w:tabs>
          <w:tab w:val="left" w:pos="5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8"/>
          <w:sz w:val="28"/>
          <w:szCs w:val="28"/>
        </w:rPr>
        <w:t>а)</w:t>
      </w:r>
      <w:r w:rsidRPr="0072590A">
        <w:rPr>
          <w:sz w:val="28"/>
          <w:szCs w:val="28"/>
        </w:rPr>
        <w:tab/>
        <w:t>единство мира заключается в его бытии;</w:t>
      </w:r>
    </w:p>
    <w:p w:rsidR="001D72E7" w:rsidRPr="0072590A" w:rsidRDefault="001D72E7" w:rsidP="008B3139">
      <w:pPr>
        <w:shd w:val="clear" w:color="auto" w:fill="FFFFFF"/>
        <w:tabs>
          <w:tab w:val="left" w:pos="5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  <w:t>единство мира заключается в его материальности;</w:t>
      </w:r>
    </w:p>
    <w:p w:rsidR="001D72E7" w:rsidRPr="0072590A" w:rsidRDefault="001D72E7" w:rsidP="008B3139">
      <w:pPr>
        <w:shd w:val="clear" w:color="auto" w:fill="FFFFFF"/>
        <w:tabs>
          <w:tab w:val="left" w:pos="5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  <w:t>единство мира заключается в единстве сознания;</w:t>
      </w:r>
    </w:p>
    <w:p w:rsidR="001D72E7" w:rsidRPr="0072590A" w:rsidRDefault="001D72E7" w:rsidP="008B3139">
      <w:pPr>
        <w:shd w:val="clear" w:color="auto" w:fill="FFFFFF"/>
        <w:tabs>
          <w:tab w:val="left" w:pos="5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г)</w:t>
      </w:r>
      <w:r w:rsidRPr="0072590A">
        <w:rPr>
          <w:sz w:val="28"/>
          <w:szCs w:val="28"/>
        </w:rPr>
        <w:tab/>
        <w:t>единство мира вносится в него объемлющей его единой мыслью;</w:t>
      </w:r>
    </w:p>
    <w:p w:rsidR="001D72E7" w:rsidRPr="0072590A" w:rsidRDefault="001D72E7" w:rsidP="008B3139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д)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мир как единое целое конструируется познающим сознанием.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24. Из чего вы выводите единство мира? Это: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8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возникновение из единой материальной элементарной первоосновы;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подчинение единым математическим законам и числам;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порождение вечных и неподвижных идей;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конструирование из материальных атомов;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д)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единое творение бога.</w:t>
      </w: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spacing w:val="-2"/>
          <w:sz w:val="28"/>
          <w:szCs w:val="28"/>
        </w:rPr>
        <w:t>Тем</w:t>
      </w:r>
      <w:r>
        <w:rPr>
          <w:b/>
          <w:bCs/>
          <w:spacing w:val="-2"/>
          <w:sz w:val="28"/>
          <w:szCs w:val="28"/>
        </w:rPr>
        <w:t xml:space="preserve">а </w:t>
      </w:r>
      <w:r>
        <w:rPr>
          <w:b/>
          <w:bCs/>
          <w:spacing w:val="-2"/>
          <w:sz w:val="28"/>
          <w:szCs w:val="28"/>
          <w:lang w:val="en-US"/>
        </w:rPr>
        <w:t>III</w:t>
      </w:r>
      <w:r w:rsidRPr="0072590A">
        <w:rPr>
          <w:b/>
          <w:bCs/>
          <w:spacing w:val="-2"/>
          <w:sz w:val="28"/>
          <w:szCs w:val="28"/>
        </w:rPr>
        <w:t>. КАТЕГОРИЯ СОЗНАНИЯ И ЕЕ ЗНАЧЕНИЕ ДЛЯ</w:t>
      </w: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2590A">
        <w:rPr>
          <w:b/>
          <w:bCs/>
          <w:sz w:val="28"/>
          <w:szCs w:val="28"/>
        </w:rPr>
        <w:t>ФИЛОСОФИИ</w:t>
      </w: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«Уже с того весьма отдаленного времени, - пишет Энгельс, -... люди, еще не имея никакого понятия о строении своего тела и не умея объяснить сновидений, пришли к тому представлению, что их мышление и ощущения есть деятельность не их тела, а какой-то особой души, обитающей в этом теле и покидающей его при смерти..."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Каковы причины возникновения у первобытного человека представлений о душе?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Можно ли поставить знак равенства между понятиями "душа" и "человеческое сознание"?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Что такое психофизически</w:t>
      </w:r>
      <w:r>
        <w:rPr>
          <w:i/>
          <w:iCs/>
          <w:sz w:val="28"/>
          <w:szCs w:val="28"/>
        </w:rPr>
        <w:t xml:space="preserve">й </w:t>
      </w:r>
      <w:r w:rsidRPr="0072590A">
        <w:rPr>
          <w:i/>
          <w:iCs/>
          <w:sz w:val="28"/>
          <w:szCs w:val="28"/>
        </w:rPr>
        <w:t>параллелиум? Покажите его несостоятельность с точки зрения современной науки.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Наше сознание, мышление, как бы ни казались они сверхчувствительными, являются продуктом вещественного, телесного организма - мозга.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Можно ли понять природу человеческого сознания, изучая только человеческий мозг?</w:t>
      </w:r>
    </w:p>
    <w:p w:rsidR="001D72E7" w:rsidRDefault="001D72E7" w:rsidP="008A1D6C">
      <w:pPr>
        <w:shd w:val="clear" w:color="auto" w:fill="FFFFFF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2590A">
        <w:rPr>
          <w:i/>
          <w:iCs/>
          <w:sz w:val="28"/>
          <w:szCs w:val="28"/>
        </w:rPr>
        <w:t xml:space="preserve">Что такое вульгарный материализм?   Как   он   решает   проблему психического? 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Может ли мыслить мозг, изолированный от внешнего мира?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На каком основании психофизический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параллелиум отрицает связь психики с мозгом?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pacing w:val="-2"/>
          <w:sz w:val="28"/>
          <w:szCs w:val="28"/>
        </w:rPr>
        <w:t>Согласны ли Вы с утверждением о том, что: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 xml:space="preserve">«Сознание никогда не может быть чем-либо иным, как осознанным бытием, а бытие людей есть реальный процесс их жизни». Если сознание не материя, </w:t>
      </w:r>
      <w:r w:rsidRPr="0072590A">
        <w:rPr>
          <w:i/>
          <w:iCs/>
          <w:sz w:val="28"/>
          <w:szCs w:val="28"/>
        </w:rPr>
        <w:t>не тело, то что же это такое? В чем с точки зрения материализма, проявляется зависимость (вторичностъ) сознания от материи?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 чему сводились упреки идеализма в адрес метафизического материализма в связи о его трактовкой сознания?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«Идеальное есть не что иное, как материальное, пересаженное в человеческую голову и преобразованное в ней». </w:t>
      </w:r>
      <w:r w:rsidRPr="0072590A">
        <w:rPr>
          <w:i/>
          <w:iCs/>
          <w:sz w:val="28"/>
          <w:szCs w:val="28"/>
        </w:rPr>
        <w:t>Является ли идеальное особой субстанцией? В чем сходство и в чем различие идеального образа и отображаемого материального предмета?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Каков характер преобразований материального в человеческой голове?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"... Существеннейшей и ближайшей основой человеческого мышления, -пишет Ф.Энгельс, - является ... изменение природы человеком, а не одна природа как таковая, и разум человека развивался соответственно тому, как человек научился изменять природу".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Чем отличается труд человека от целесообразной по форме деятельности животных и насекомых?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Назовите основную причину качественного отличия сознания людей от психики животных.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В каком смысле идеальное предшествует материальному процессу труда?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"Материя, действуя на наши органы чувств, производит ощущение. Ощущение зависит от мозга, нервов, сетчатки и т. д., т.е. от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 xml:space="preserve">определенным образом организованной материи. Существование материи не зависит от ощущения. Материя есть первичное. Ощущение, мысль, сознание есть </w:t>
      </w:r>
      <w:r w:rsidRPr="0072590A">
        <w:rPr>
          <w:spacing w:val="-1"/>
          <w:sz w:val="28"/>
          <w:szCs w:val="28"/>
        </w:rPr>
        <w:t>высший продукт особым образом организованной материи".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Как обосновывали материалисты первичность материи и вторичностъ сознания?</w:t>
      </w:r>
    </w:p>
    <w:p w:rsidR="001D72E7" w:rsidRPr="0072590A" w:rsidRDefault="001D72E7" w:rsidP="008A1D6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 xml:space="preserve">В каком смысле ощущение и мысль можно рассматривать как </w:t>
      </w:r>
      <w:r w:rsidRPr="0072590A">
        <w:rPr>
          <w:i/>
          <w:iCs/>
          <w:sz w:val="28"/>
          <w:szCs w:val="28"/>
        </w:rPr>
        <w:t>"продукт материи"? В каких формах существуют эти " продукты материи"?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"В фундаменте самого здания материя можно лишь предполагать существование способности, сходной с ощущением. Логично предположить, что вся материя обладает свойством по существу родственным с ощущением свойства отражения.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Что такое отражение как универсальное свойство материи? В чем сходство способности ощущения, присущей живым организмам, со свойством отра</w:t>
      </w:r>
      <w:r>
        <w:rPr>
          <w:i/>
          <w:iCs/>
          <w:sz w:val="28"/>
          <w:szCs w:val="28"/>
        </w:rPr>
        <w:t>ж</w:t>
      </w:r>
      <w:r w:rsidRPr="0072590A">
        <w:rPr>
          <w:i/>
          <w:iCs/>
          <w:sz w:val="28"/>
          <w:szCs w:val="28"/>
        </w:rPr>
        <w:t>ения, присущим всей материи?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Является ли общественное сознание отображением реального процесса жизни каждого отдельного человека или всей совокупности взаимоотношений людей в обществе?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Может ли сознание отдельного человека отобразить всю совокупность взаимоотношений людей в обществе?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Что такое общественное сознание и чем оно отличается от сознания отдельного индивида?</w:t>
      </w:r>
    </w:p>
    <w:p w:rsidR="001D72E7" w:rsidRDefault="001D72E7" w:rsidP="008A1D6C">
      <w:pPr>
        <w:shd w:val="clear" w:color="auto" w:fill="FFFFFF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2590A">
        <w:rPr>
          <w:i/>
          <w:iCs/>
          <w:sz w:val="28"/>
          <w:szCs w:val="28"/>
        </w:rPr>
        <w:t xml:space="preserve">Можно    ли    отождествлять    понятия    "общественное    мнение"    и "общественное сознание? </w:t>
      </w:r>
    </w:p>
    <w:p w:rsidR="001D72E7" w:rsidRPr="0072590A" w:rsidRDefault="001D72E7" w:rsidP="008A1D6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Верно ли следующее утверждение?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«Мысли экономически господствующего социального слоя являются в каждую эпоху господствующими мыслями. Это значит, что тот класс, который представляет собой господствующую материальную силу общества, есть в то же время и его господствующая духовная сила».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Означает ли это, что представители различных социальных слоев, групп и классов имеют не свое, а чужое иное сознание (сознание господствующего класса) 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Каким образом (каким путем) господствующий класс навязывает свое сознание обществу?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Почему не господствующий социальный слой общества принимает идеи господствующего социального слоя?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Каким образом становится возможной критика господствующего в обществе сознания?</w:t>
      </w: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2590A">
        <w:rPr>
          <w:b/>
          <w:bCs/>
          <w:sz w:val="28"/>
          <w:szCs w:val="28"/>
        </w:rPr>
        <w:t xml:space="preserve">Тема </w:t>
      </w:r>
      <w:r w:rsidRPr="0072590A">
        <w:rPr>
          <w:b/>
          <w:bCs/>
          <w:sz w:val="28"/>
          <w:szCs w:val="28"/>
          <w:lang w:val="en-US"/>
        </w:rPr>
        <w:t>IV</w:t>
      </w:r>
      <w:r w:rsidRPr="0072590A">
        <w:rPr>
          <w:b/>
          <w:bCs/>
          <w:sz w:val="28"/>
          <w:szCs w:val="28"/>
        </w:rPr>
        <w:t>. ЗАКОНЫ И КАТЕГОРИИ ДИАЛЕКТИКИ</w:t>
      </w: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1. Диалектика как система принципов, законов, категорий:</w:t>
      </w:r>
    </w:p>
    <w:p w:rsidR="001D72E7" w:rsidRDefault="001D72E7" w:rsidP="008A1D6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а)   дайте краткую характеристику системы материалистической диалектики;</w:t>
      </w:r>
    </w:p>
    <w:p w:rsidR="001D72E7" w:rsidRPr="0072590A" w:rsidRDefault="001D72E7" w:rsidP="008A1D6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  <w:t>докажите, в каком соотношении находятся понятия: объективная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диалектика, субъективная диалектика, стихийная диалектика, диалектика как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наука;</w:t>
      </w:r>
    </w:p>
    <w:p w:rsidR="001D72E7" w:rsidRPr="0072590A" w:rsidRDefault="001D72E7" w:rsidP="008B3139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в)</w:t>
      </w:r>
      <w:r w:rsidRPr="0072590A">
        <w:rPr>
          <w:sz w:val="28"/>
          <w:szCs w:val="28"/>
        </w:rPr>
        <w:tab/>
        <w:t>тождественны ли понятия " диалектический материализм» и"материалистическая диалектика"?</w:t>
      </w:r>
    </w:p>
    <w:p w:rsidR="001D72E7" w:rsidRPr="0072590A" w:rsidRDefault="001D72E7" w:rsidP="008B3139">
      <w:pPr>
        <w:shd w:val="clear" w:color="auto" w:fill="FFFFFF"/>
        <w:tabs>
          <w:tab w:val="left" w:pos="754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ab/>
      </w:r>
      <w:r w:rsidRPr="0072590A">
        <w:rPr>
          <w:i/>
          <w:iCs/>
          <w:spacing w:val="-29"/>
          <w:sz w:val="28"/>
          <w:szCs w:val="28"/>
        </w:rPr>
        <w:t>2.</w:t>
      </w:r>
      <w:r w:rsidRPr="0072590A">
        <w:rPr>
          <w:i/>
          <w:iCs/>
          <w:sz w:val="28"/>
          <w:szCs w:val="28"/>
        </w:rPr>
        <w:tab/>
        <w:t xml:space="preserve">Была ли диалектика Гегеля наукой о всеобщих законах </w:t>
      </w:r>
      <w:r>
        <w:rPr>
          <w:i/>
          <w:iCs/>
          <w:sz w:val="28"/>
          <w:szCs w:val="28"/>
        </w:rPr>
        <w:t xml:space="preserve">развитиия </w:t>
      </w:r>
      <w:r w:rsidRPr="0072590A">
        <w:rPr>
          <w:i/>
          <w:iCs/>
          <w:sz w:val="28"/>
          <w:szCs w:val="28"/>
        </w:rPr>
        <w:t>природы, общества и мышления?</w:t>
      </w:r>
    </w:p>
    <w:p w:rsidR="001D72E7" w:rsidRPr="0072590A" w:rsidRDefault="001D72E7" w:rsidP="008B3139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ab/>
      </w:r>
      <w:r w:rsidRPr="0072590A">
        <w:rPr>
          <w:i/>
          <w:iCs/>
          <w:spacing w:val="-29"/>
          <w:sz w:val="28"/>
          <w:szCs w:val="28"/>
        </w:rPr>
        <w:t>3.</w:t>
      </w:r>
      <w:r w:rsidRPr="0072590A">
        <w:rPr>
          <w:i/>
          <w:iCs/>
          <w:sz w:val="28"/>
          <w:szCs w:val="28"/>
        </w:rPr>
        <w:tab/>
        <w:t>Почему метафизика утратила свое положительное значение к концу</w:t>
      </w:r>
      <w:r w:rsidRPr="0072590A">
        <w:rPr>
          <w:i/>
          <w:iCs/>
          <w:sz w:val="28"/>
          <w:szCs w:val="28"/>
          <w:lang w:val="en-US"/>
        </w:rPr>
        <w:t>XVIII</w:t>
      </w:r>
      <w:r w:rsidRPr="0072590A">
        <w:rPr>
          <w:sz w:val="28"/>
          <w:szCs w:val="28"/>
        </w:rPr>
        <w:t xml:space="preserve">- </w:t>
      </w:r>
      <w:r w:rsidRPr="0072590A">
        <w:rPr>
          <w:i/>
          <w:iCs/>
          <w:sz w:val="28"/>
          <w:szCs w:val="28"/>
        </w:rPr>
        <w:t xml:space="preserve">началу </w:t>
      </w:r>
      <w:r w:rsidRPr="0072590A">
        <w:rPr>
          <w:i/>
          <w:iCs/>
          <w:sz w:val="28"/>
          <w:szCs w:val="28"/>
          <w:lang w:val="en-US"/>
        </w:rPr>
        <w:t>XI</w:t>
      </w:r>
      <w:r w:rsidRPr="0072590A">
        <w:rPr>
          <w:i/>
          <w:iCs/>
          <w:sz w:val="28"/>
          <w:szCs w:val="28"/>
        </w:rPr>
        <w:t xml:space="preserve"> в. ?</w:t>
      </w:r>
    </w:p>
    <w:p w:rsidR="001D72E7" w:rsidRPr="0072590A" w:rsidRDefault="001D72E7" w:rsidP="008B3139">
      <w:pPr>
        <w:shd w:val="clear" w:color="auto" w:fill="FFFFFF"/>
        <w:tabs>
          <w:tab w:val="left" w:pos="64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раскройте это положение на фактах современного научного познания и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покажите, что метафизический метод мышления приводит в современных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условиях к субъективизму и его разновидности - догматизму;</w:t>
      </w:r>
    </w:p>
    <w:p w:rsidR="001D72E7" w:rsidRPr="0072590A" w:rsidRDefault="001D72E7" w:rsidP="008B3139">
      <w:pPr>
        <w:shd w:val="clear" w:color="auto" w:fill="FFFFFF"/>
        <w:tabs>
          <w:tab w:val="left" w:pos="64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что общего и в чем отличие законов диалектики от законов других наук?</w:t>
      </w:r>
    </w:p>
    <w:p w:rsidR="001D72E7" w:rsidRPr="0072590A" w:rsidRDefault="001D72E7" w:rsidP="008B3139">
      <w:pPr>
        <w:shd w:val="clear" w:color="auto" w:fill="FFFFFF"/>
        <w:tabs>
          <w:tab w:val="left" w:pos="1018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4"/>
          <w:sz w:val="28"/>
          <w:szCs w:val="28"/>
        </w:rPr>
        <w:tab/>
      </w:r>
      <w:r w:rsidRPr="0072590A">
        <w:rPr>
          <w:i/>
          <w:iCs/>
          <w:spacing w:val="-24"/>
          <w:sz w:val="28"/>
          <w:szCs w:val="28"/>
        </w:rPr>
        <w:t>4.</w:t>
      </w:r>
      <w:r w:rsidRPr="0072590A">
        <w:rPr>
          <w:i/>
          <w:iCs/>
          <w:sz w:val="28"/>
          <w:szCs w:val="28"/>
        </w:rPr>
        <w:tab/>
        <w:t xml:space="preserve">Проанализируйте следующее суждение: </w:t>
      </w:r>
      <w:r w:rsidRPr="0072590A">
        <w:rPr>
          <w:sz w:val="28"/>
          <w:szCs w:val="28"/>
        </w:rPr>
        <w:t>«Материалистическая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диалектика есть учение о развитии в его наиболее полном, глубоком и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свободном от односторонности виде, учение об относительности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человеческого знания, дающего нам отражение вечно развивающейся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материй»,</w:t>
      </w:r>
    </w:p>
    <w:p w:rsidR="001D72E7" w:rsidRPr="0072590A" w:rsidRDefault="001D72E7" w:rsidP="008B3139">
      <w:pPr>
        <w:shd w:val="clear" w:color="auto" w:fill="FFFFFF"/>
        <w:tabs>
          <w:tab w:val="left" w:pos="6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если диалектика есть учение о развитии в его наиболее полном,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глубоком и свободном от односторонности виде, то какие есть еще учения о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развитии;</w:t>
      </w:r>
    </w:p>
    <w:p w:rsidR="001D72E7" w:rsidRPr="0072590A" w:rsidRDefault="001D72E7" w:rsidP="008B3139">
      <w:pPr>
        <w:shd w:val="clear" w:color="auto" w:fill="FFFFFF"/>
        <w:tabs>
          <w:tab w:val="left" w:pos="6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  <w:t>почему именно диалектике, а не какому-либо другому учению о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развитии, присущи названные признаки;</w:t>
      </w:r>
    </w:p>
    <w:p w:rsidR="001D72E7" w:rsidRPr="0072590A" w:rsidRDefault="001D72E7" w:rsidP="008B3139">
      <w:pPr>
        <w:shd w:val="clear" w:color="auto" w:fill="FFFFFF"/>
        <w:tabs>
          <w:tab w:val="left" w:pos="63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в)</w:t>
      </w:r>
      <w:r w:rsidRPr="0072590A">
        <w:rPr>
          <w:sz w:val="28"/>
          <w:szCs w:val="28"/>
        </w:rPr>
        <w:tab/>
        <w:t>раскройте единство диалектики и частных наук.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5. Какое место занимает закон взаимного перехода количественных в качественные изменения среди других законов диалектики?</w:t>
      </w:r>
    </w:p>
    <w:p w:rsidR="001D72E7" w:rsidRPr="0072590A" w:rsidRDefault="001D72E7" w:rsidP="008B3139">
      <w:pPr>
        <w:shd w:val="clear" w:color="auto" w:fill="FFFFFF"/>
        <w:tabs>
          <w:tab w:val="left" w:pos="30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6"/>
          <w:sz w:val="28"/>
          <w:szCs w:val="28"/>
        </w:rPr>
        <w:t>а)</w:t>
      </w:r>
      <w:r w:rsidRPr="0072590A">
        <w:rPr>
          <w:sz w:val="28"/>
          <w:szCs w:val="28"/>
        </w:rPr>
        <w:tab/>
        <w:t>с какой стороны он характеризует развитие;</w:t>
      </w:r>
    </w:p>
    <w:p w:rsidR="001D72E7" w:rsidRPr="0072590A" w:rsidRDefault="001D72E7" w:rsidP="008B3139">
      <w:pPr>
        <w:shd w:val="clear" w:color="auto" w:fill="FFFFFF"/>
        <w:tabs>
          <w:tab w:val="left" w:pos="30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  <w:t>чем отличается философское понятие качества от обыденного;</w:t>
      </w:r>
    </w:p>
    <w:p w:rsidR="001D72E7" w:rsidRPr="0072590A" w:rsidRDefault="001D72E7" w:rsidP="008B3139">
      <w:pPr>
        <w:shd w:val="clear" w:color="auto" w:fill="FFFFFF"/>
        <w:tabs>
          <w:tab w:val="left" w:pos="30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  <w:t>можно ли отождествлять качество и вещь;</w:t>
      </w:r>
    </w:p>
    <w:p w:rsidR="001D72E7" w:rsidRPr="0072590A" w:rsidRDefault="001D72E7" w:rsidP="008B3139">
      <w:pPr>
        <w:shd w:val="clear" w:color="auto" w:fill="FFFFFF"/>
        <w:tabs>
          <w:tab w:val="left" w:pos="41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поясните,   что   означает  вывод:   вещи   обладают   бесконечно   многими</w:t>
      </w:r>
      <w:r>
        <w:rPr>
          <w:spacing w:val="-2"/>
          <w:sz w:val="28"/>
          <w:szCs w:val="28"/>
        </w:rPr>
        <w:t xml:space="preserve"> </w:t>
      </w:r>
      <w:r w:rsidRPr="0072590A">
        <w:rPr>
          <w:sz w:val="28"/>
          <w:szCs w:val="28"/>
        </w:rPr>
        <w:t>качествами;</w:t>
      </w:r>
    </w:p>
    <w:p w:rsidR="001D72E7" w:rsidRPr="0072590A" w:rsidRDefault="001D72E7" w:rsidP="008B3139">
      <w:pPr>
        <w:shd w:val="clear" w:color="auto" w:fill="FFFFFF"/>
        <w:tabs>
          <w:tab w:val="left" w:pos="30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д)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сопоставьте понятия: "многокачественность вещей", "свойства вещей".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6.  Выделите правильные утверждения: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любое количественное изменение приводит к качественным изменениям;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скачок означает разрыв естественных связей вещей;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в)</w:t>
      </w:r>
      <w:r w:rsidRPr="0072590A">
        <w:rPr>
          <w:sz w:val="28"/>
          <w:szCs w:val="28"/>
        </w:rPr>
        <w:tab/>
        <w:t xml:space="preserve">скачок </w:t>
      </w:r>
      <w:r>
        <w:rPr>
          <w:sz w:val="28"/>
          <w:szCs w:val="28"/>
        </w:rPr>
        <w:t>–</w:t>
      </w:r>
      <w:r w:rsidRPr="0072590A">
        <w:rPr>
          <w:sz w:val="28"/>
          <w:szCs w:val="28"/>
        </w:rPr>
        <w:t xml:space="preserve"> это   общий   способ  перерыва  постепенности  качественных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изменений;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скачок - ансамбль в развитии;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д)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развитие всегда эволюционно.</w:t>
      </w:r>
    </w:p>
    <w:p w:rsidR="001D72E7" w:rsidRPr="0072590A" w:rsidRDefault="001D72E7" w:rsidP="008B3139">
      <w:p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8"/>
          <w:sz w:val="28"/>
          <w:szCs w:val="28"/>
        </w:rPr>
        <w:t>е)</w:t>
      </w:r>
      <w:r w:rsidRPr="0072590A">
        <w:rPr>
          <w:sz w:val="28"/>
          <w:szCs w:val="28"/>
        </w:rPr>
        <w:tab/>
        <w:t>переход    к   новому    качеству    происходит   на   определенном    этапе</w:t>
      </w:r>
      <w:r w:rsidRPr="0072590A">
        <w:rPr>
          <w:sz w:val="28"/>
          <w:szCs w:val="28"/>
        </w:rPr>
        <w:br/>
        <w:t>количественных изменений.</w:t>
      </w:r>
    </w:p>
    <w:p w:rsidR="001D72E7" w:rsidRPr="0072590A" w:rsidRDefault="001D72E7" w:rsidP="008B3139">
      <w:pPr>
        <w:shd w:val="clear" w:color="auto" w:fill="FFFFFF"/>
        <w:tabs>
          <w:tab w:val="left" w:pos="715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45"/>
          <w:sz w:val="28"/>
          <w:szCs w:val="28"/>
        </w:rPr>
        <w:tab/>
      </w:r>
      <w:r w:rsidRPr="0072590A">
        <w:rPr>
          <w:i/>
          <w:iCs/>
          <w:spacing w:val="-45"/>
          <w:sz w:val="28"/>
          <w:szCs w:val="28"/>
        </w:rPr>
        <w:t>7.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Покажите на примерах своей специальности, какое значение имеет</w:t>
      </w:r>
      <w:r>
        <w:rPr>
          <w:i/>
          <w:iCs/>
          <w:spacing w:val="-1"/>
          <w:sz w:val="28"/>
          <w:szCs w:val="28"/>
        </w:rPr>
        <w:t xml:space="preserve"> </w:t>
      </w:r>
      <w:r w:rsidRPr="0072590A">
        <w:rPr>
          <w:i/>
          <w:iCs/>
          <w:spacing w:val="-2"/>
          <w:sz w:val="28"/>
          <w:szCs w:val="28"/>
        </w:rPr>
        <w:t>категория "мера" для практической деятельности? В связи с этим поясните</w:t>
      </w:r>
      <w:r>
        <w:rPr>
          <w:i/>
          <w:iCs/>
          <w:spacing w:val="-2"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как вы понимаете путь познания меры: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непосредственная  мера (явление  как  отдельные  собственные  законы</w:t>
      </w:r>
      <w:r>
        <w:rPr>
          <w:sz w:val="28"/>
          <w:szCs w:val="28"/>
        </w:rPr>
        <w:t xml:space="preserve"> р</w:t>
      </w:r>
      <w:r w:rsidRPr="0072590A">
        <w:rPr>
          <w:sz w:val="28"/>
          <w:szCs w:val="28"/>
        </w:rPr>
        <w:t>азвития);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  <w:t>системная   мера   (явление   как   элементы   системы,   законы   родовой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сущности);</w:t>
      </w:r>
    </w:p>
    <w:p w:rsidR="001D72E7" w:rsidRPr="0072590A" w:rsidRDefault="001D72E7" w:rsidP="008B3139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  <w:t>реальная мера (единство собственных законов явления,  законов его</w:t>
      </w:r>
      <w:r>
        <w:rPr>
          <w:spacing w:val="-2"/>
          <w:sz w:val="28"/>
          <w:szCs w:val="28"/>
        </w:rPr>
        <w:t xml:space="preserve"> р</w:t>
      </w:r>
      <w:r w:rsidRPr="0072590A">
        <w:rPr>
          <w:spacing w:val="-2"/>
          <w:sz w:val="28"/>
          <w:szCs w:val="28"/>
        </w:rPr>
        <w:t>одовой сущности с конкретными условиями существования).</w:t>
      </w:r>
    </w:p>
    <w:p w:rsidR="001D72E7" w:rsidRPr="0072590A" w:rsidRDefault="001D72E7" w:rsidP="008B3139">
      <w:pPr>
        <w:shd w:val="clear" w:color="auto" w:fill="FFFFFF"/>
        <w:tabs>
          <w:tab w:val="left" w:pos="715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8"/>
          <w:sz w:val="28"/>
          <w:szCs w:val="28"/>
        </w:rPr>
        <w:tab/>
      </w:r>
      <w:r w:rsidRPr="0072590A">
        <w:rPr>
          <w:i/>
          <w:iCs/>
          <w:spacing w:val="-28"/>
          <w:sz w:val="28"/>
          <w:szCs w:val="28"/>
        </w:rPr>
        <w:t>8.</w:t>
      </w:r>
      <w:r w:rsidRPr="0072590A">
        <w:rPr>
          <w:i/>
          <w:iCs/>
          <w:sz w:val="28"/>
          <w:szCs w:val="28"/>
        </w:rPr>
        <w:tab/>
        <w:t>Говорят, тьма есть отсутствие света. Но в чистом свете можно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видеть столько же мало, как и в чистой тьме"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Действие какого закона диалектики отражает это высказывание?</w:t>
      </w:r>
    </w:p>
    <w:p w:rsidR="001D72E7" w:rsidRPr="0072590A" w:rsidRDefault="001D72E7" w:rsidP="008B3139">
      <w:pPr>
        <w:shd w:val="clear" w:color="auto" w:fill="FFFFFF"/>
        <w:tabs>
          <w:tab w:val="left" w:pos="715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6"/>
          <w:sz w:val="28"/>
          <w:szCs w:val="28"/>
        </w:rPr>
        <w:tab/>
      </w:r>
      <w:r w:rsidRPr="0072590A">
        <w:rPr>
          <w:i/>
          <w:iCs/>
          <w:spacing w:val="-36"/>
          <w:sz w:val="28"/>
          <w:szCs w:val="28"/>
        </w:rPr>
        <w:t>9.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3"/>
          <w:sz w:val="28"/>
          <w:szCs w:val="28"/>
        </w:rPr>
        <w:t>Укажите правильное определение: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противоречие - это отношение единства и борьбы;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противоречие - это взаимоисключение противоположностей;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противоречие - это отношение тождества и различия;</w:t>
      </w:r>
    </w:p>
    <w:p w:rsidR="001D72E7" w:rsidRPr="0072590A" w:rsidRDefault="001D72E7" w:rsidP="008B3139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противоречие - это недостатки, плохие явления и т.д.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10.Действует ли закон отрицания в следующих процессах:</w:t>
      </w:r>
    </w:p>
    <w:p w:rsidR="001D72E7" w:rsidRPr="0072590A" w:rsidRDefault="001D72E7" w:rsidP="008B3139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вода - пар - вода (в процессе дистилляции);</w:t>
      </w:r>
    </w:p>
    <w:p w:rsidR="001D72E7" w:rsidRPr="0072590A" w:rsidRDefault="001D72E7" w:rsidP="008B3139">
      <w:pPr>
        <w:shd w:val="clear" w:color="auto" w:fill="FFFFFF"/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соль - вода (в которой растворена соль);</w:t>
      </w:r>
    </w:p>
    <w:p w:rsidR="001D72E7" w:rsidRPr="0072590A" w:rsidRDefault="001D72E7" w:rsidP="008B3139">
      <w:pPr>
        <w:shd w:val="clear" w:color="auto" w:fill="FFFFFF"/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соль (после испарения воды).</w:t>
      </w:r>
    </w:p>
    <w:p w:rsidR="001D72E7" w:rsidRPr="0072590A" w:rsidRDefault="001D72E7" w:rsidP="008B3139">
      <w:pPr>
        <w:shd w:val="clear" w:color="auto" w:fill="FFFFFF"/>
        <w:tabs>
          <w:tab w:val="left" w:pos="1406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4"/>
          <w:sz w:val="28"/>
          <w:szCs w:val="28"/>
        </w:rPr>
        <w:tab/>
      </w:r>
      <w:r w:rsidRPr="0072590A">
        <w:rPr>
          <w:i/>
          <w:iCs/>
          <w:spacing w:val="-34"/>
          <w:sz w:val="28"/>
          <w:szCs w:val="28"/>
        </w:rPr>
        <w:t>11.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5"/>
          <w:sz w:val="28"/>
          <w:szCs w:val="28"/>
        </w:rPr>
        <w:t>Объясните:</w:t>
      </w:r>
    </w:p>
    <w:p w:rsidR="001D72E7" w:rsidRPr="0072590A" w:rsidRDefault="001D72E7" w:rsidP="008B3139">
      <w:pPr>
        <w:shd w:val="clear" w:color="auto" w:fill="FFFFFF"/>
        <w:tabs>
          <w:tab w:val="left" w:pos="70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  <w:t>что означает единство противоположностей и какова сущность борьбы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противоположностей;</w:t>
      </w:r>
    </w:p>
    <w:p w:rsidR="001D72E7" w:rsidRPr="0072590A" w:rsidRDefault="001D72E7" w:rsidP="008B3139">
      <w:pPr>
        <w:shd w:val="clear" w:color="auto" w:fill="FFFFFF"/>
        <w:tabs>
          <w:tab w:val="left" w:pos="70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в чем смысл  аналогии  абсолютности  борьбы  взаимоисключающих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противоположностей и абсолютности движения и развития материи;</w:t>
      </w:r>
    </w:p>
    <w:p w:rsidR="001D72E7" w:rsidRPr="0072590A" w:rsidRDefault="001D72E7" w:rsidP="008B3139">
      <w:pPr>
        <w:shd w:val="clear" w:color="auto" w:fill="FFFFFF"/>
        <w:tabs>
          <w:tab w:val="left" w:pos="70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одинаково ли значение сторон противоречия?</w:t>
      </w:r>
    </w:p>
    <w:p w:rsidR="001D72E7" w:rsidRDefault="001D72E7" w:rsidP="008B3139">
      <w:pPr>
        <w:shd w:val="clear" w:color="auto" w:fill="FFFFFF"/>
        <w:tabs>
          <w:tab w:val="left" w:pos="1406"/>
        </w:tabs>
        <w:spacing w:line="360" w:lineRule="auto"/>
        <w:jc w:val="both"/>
        <w:rPr>
          <w:i/>
          <w:iCs/>
          <w:spacing w:val="-1"/>
          <w:sz w:val="28"/>
          <w:szCs w:val="28"/>
        </w:rPr>
      </w:pPr>
      <w:r>
        <w:rPr>
          <w:i/>
          <w:iCs/>
          <w:spacing w:val="-30"/>
          <w:sz w:val="28"/>
          <w:szCs w:val="28"/>
        </w:rPr>
        <w:tab/>
      </w:r>
      <w:r w:rsidRPr="0072590A">
        <w:rPr>
          <w:i/>
          <w:iCs/>
          <w:spacing w:val="-30"/>
          <w:sz w:val="28"/>
          <w:szCs w:val="28"/>
        </w:rPr>
        <w:t>12.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Какие утверждения являются правильными?</w:t>
      </w:r>
    </w:p>
    <w:p w:rsidR="001D72E7" w:rsidRPr="0072590A" w:rsidRDefault="001D72E7" w:rsidP="008B3139">
      <w:pPr>
        <w:shd w:val="clear" w:color="auto" w:fill="FFFFFF"/>
        <w:tabs>
          <w:tab w:val="left" w:pos="1406"/>
        </w:tabs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Живая клетка:</w:t>
      </w:r>
    </w:p>
    <w:p w:rsidR="001D72E7" w:rsidRPr="0072590A" w:rsidRDefault="001D72E7" w:rsidP="008B3139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в каждое данное мгновение та же самая и одновременно - иная;</w:t>
      </w:r>
    </w:p>
    <w:p w:rsidR="001D72E7" w:rsidRPr="0072590A" w:rsidRDefault="001D72E7" w:rsidP="008B3139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  <w:t>в каждое данное мгновение та же самая, в другое мгновение - иная;</w:t>
      </w:r>
    </w:p>
    <w:p w:rsidR="001D72E7" w:rsidRPr="0072590A" w:rsidRDefault="001D72E7" w:rsidP="008B3139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в)</w:t>
      </w:r>
      <w:r w:rsidRPr="0072590A">
        <w:rPr>
          <w:sz w:val="28"/>
          <w:szCs w:val="28"/>
        </w:rPr>
        <w:tab/>
        <w:t>на протяжении всего своего существования обладает одним и тем же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качеством;</w:t>
      </w:r>
    </w:p>
    <w:p w:rsidR="001D72E7" w:rsidRPr="0072590A" w:rsidRDefault="001D72E7" w:rsidP="008B3139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г)</w:t>
      </w:r>
      <w:r w:rsidRPr="0072590A">
        <w:rPr>
          <w:sz w:val="28"/>
          <w:szCs w:val="28"/>
        </w:rPr>
        <w:tab/>
        <w:t>на протяжении всего своего существования не обладает одним в тем же</w:t>
      </w:r>
      <w:r>
        <w:rPr>
          <w:sz w:val="28"/>
          <w:szCs w:val="28"/>
        </w:rPr>
        <w:t xml:space="preserve"> к</w:t>
      </w:r>
      <w:r w:rsidRPr="0072590A">
        <w:rPr>
          <w:sz w:val="28"/>
          <w:szCs w:val="28"/>
        </w:rPr>
        <w:t>ачеством.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72E7" w:rsidRDefault="001D72E7" w:rsidP="008A1D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2590A">
        <w:rPr>
          <w:b/>
          <w:bCs/>
          <w:sz w:val="28"/>
          <w:szCs w:val="28"/>
        </w:rPr>
        <w:t xml:space="preserve">Тема </w:t>
      </w:r>
      <w:r w:rsidRPr="0072590A">
        <w:rPr>
          <w:b/>
          <w:bCs/>
          <w:sz w:val="28"/>
          <w:szCs w:val="28"/>
          <w:lang w:val="en-US"/>
        </w:rPr>
        <w:t>V</w:t>
      </w:r>
      <w:r w:rsidRPr="0072590A">
        <w:rPr>
          <w:b/>
          <w:bCs/>
          <w:sz w:val="28"/>
          <w:szCs w:val="28"/>
        </w:rPr>
        <w:t>. АКТУАЛЬНЫЕ ПРОБЛЕМЫ ТЕОРИИ ПОЗНАНИЯ</w:t>
      </w:r>
    </w:p>
    <w:p w:rsidR="001D72E7" w:rsidRPr="0072590A" w:rsidRDefault="001D72E7" w:rsidP="008A1D6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tabs>
          <w:tab w:val="left" w:pos="922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2"/>
          <w:sz w:val="28"/>
          <w:szCs w:val="28"/>
        </w:rPr>
        <w:tab/>
      </w:r>
      <w:r w:rsidRPr="0072590A">
        <w:rPr>
          <w:i/>
          <w:iCs/>
          <w:spacing w:val="-32"/>
          <w:sz w:val="28"/>
          <w:szCs w:val="28"/>
        </w:rPr>
        <w:t>1.</w:t>
      </w:r>
      <w:r w:rsidRPr="0072590A">
        <w:rPr>
          <w:i/>
          <w:iCs/>
          <w:sz w:val="28"/>
          <w:szCs w:val="28"/>
        </w:rPr>
        <w:tab/>
        <w:t>Являются   ли   гносеологическими   корнями   идеализма   следующи</w:t>
      </w:r>
      <w:r>
        <w:rPr>
          <w:i/>
          <w:iCs/>
          <w:sz w:val="28"/>
          <w:szCs w:val="28"/>
        </w:rPr>
        <w:t xml:space="preserve">е </w:t>
      </w:r>
      <w:r w:rsidRPr="0072590A">
        <w:rPr>
          <w:i/>
          <w:iCs/>
          <w:sz w:val="28"/>
          <w:szCs w:val="28"/>
        </w:rPr>
        <w:t>причины? Аргументируйте свой ответ: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5"/>
          <w:sz w:val="28"/>
          <w:szCs w:val="28"/>
        </w:rPr>
        <w:t>а)</w:t>
      </w:r>
      <w:r w:rsidRPr="0072590A">
        <w:rPr>
          <w:sz w:val="28"/>
          <w:szCs w:val="28"/>
        </w:rPr>
        <w:tab/>
        <w:t>преувеличение, абсолютизация той или иной стороны познания;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отрыв всеобщего от единичного и превращение понятия в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самостоятельную сущность;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в)</w:t>
      </w:r>
      <w:r w:rsidRPr="0072590A">
        <w:rPr>
          <w:sz w:val="28"/>
          <w:szCs w:val="28"/>
        </w:rPr>
        <w:tab/>
        <w:t>невозможность полного познания мира;</w:t>
      </w:r>
    </w:p>
    <w:p w:rsidR="001D72E7" w:rsidRPr="0072590A" w:rsidRDefault="001D72E7" w:rsidP="008B3139">
      <w:p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г)</w:t>
      </w:r>
      <w:r w:rsidRPr="0072590A">
        <w:rPr>
          <w:sz w:val="28"/>
          <w:szCs w:val="28"/>
        </w:rPr>
        <w:tab/>
        <w:t>способность человеческого сознания создавать произвольные,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фантастические образы.</w:t>
      </w:r>
    </w:p>
    <w:p w:rsidR="001D72E7" w:rsidRPr="0072590A" w:rsidRDefault="001D72E7" w:rsidP="008B3139">
      <w:pPr>
        <w:shd w:val="clear" w:color="auto" w:fill="FFFFFF"/>
        <w:tabs>
          <w:tab w:val="left" w:pos="845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2"/>
          <w:sz w:val="28"/>
          <w:szCs w:val="28"/>
        </w:rPr>
        <w:tab/>
      </w:r>
      <w:r w:rsidRPr="0072590A">
        <w:rPr>
          <w:i/>
          <w:iCs/>
          <w:spacing w:val="-22"/>
          <w:sz w:val="28"/>
          <w:szCs w:val="28"/>
        </w:rPr>
        <w:t>2.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2"/>
          <w:sz w:val="28"/>
          <w:szCs w:val="28"/>
        </w:rPr>
        <w:t>Согласны ли Вы со следующим взглядом: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>"Природы внутреннюю суть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Познать бессилен ум людской. Он счастлив, если видит путь К знакомству с внешней скорлупой"? </w:t>
      </w:r>
      <w:r w:rsidRPr="0072590A">
        <w:rPr>
          <w:i/>
          <w:iCs/>
          <w:sz w:val="28"/>
          <w:szCs w:val="28"/>
        </w:rPr>
        <w:t xml:space="preserve">(Гете) </w:t>
      </w:r>
      <w:r w:rsidRPr="0072590A">
        <w:rPr>
          <w:sz w:val="28"/>
          <w:szCs w:val="28"/>
        </w:rPr>
        <w:t>Аргументируйте свой ответ,</w:t>
      </w:r>
    </w:p>
    <w:p w:rsidR="001D72E7" w:rsidRPr="0072590A" w:rsidRDefault="001D72E7" w:rsidP="008B3139">
      <w:pPr>
        <w:shd w:val="clear" w:color="auto" w:fill="FFFFFF"/>
        <w:tabs>
          <w:tab w:val="left" w:pos="105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7"/>
          <w:sz w:val="28"/>
          <w:szCs w:val="28"/>
        </w:rPr>
        <w:tab/>
      </w:r>
      <w:r w:rsidRPr="0072590A">
        <w:rPr>
          <w:i/>
          <w:iCs/>
          <w:spacing w:val="-27"/>
          <w:sz w:val="28"/>
          <w:szCs w:val="28"/>
        </w:rPr>
        <w:t>3.</w:t>
      </w:r>
      <w:r w:rsidRPr="0072590A">
        <w:rPr>
          <w:i/>
          <w:iCs/>
          <w:sz w:val="28"/>
          <w:szCs w:val="28"/>
        </w:rPr>
        <w:tab/>
        <w:t>К какому философскому направлению относится следующее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высказывание: " Целью всякой науки, будь то естествознание или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 xml:space="preserve">психология, является согласование между собой наших ощущений и </w:t>
      </w:r>
      <w:r>
        <w:rPr>
          <w:i/>
          <w:iCs/>
          <w:sz w:val="28"/>
          <w:szCs w:val="28"/>
        </w:rPr>
        <w:t xml:space="preserve">сведении </w:t>
      </w:r>
      <w:r w:rsidRPr="0072590A">
        <w:rPr>
          <w:i/>
          <w:iCs/>
          <w:sz w:val="28"/>
          <w:szCs w:val="28"/>
        </w:rPr>
        <w:t>их в логическую систему".</w:t>
      </w:r>
    </w:p>
    <w:p w:rsidR="001D72E7" w:rsidRPr="0072590A" w:rsidRDefault="001D72E7" w:rsidP="008B3139">
      <w:pPr>
        <w:shd w:val="clear" w:color="auto" w:fill="FFFFFF"/>
        <w:tabs>
          <w:tab w:val="left" w:pos="81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2"/>
          <w:sz w:val="28"/>
          <w:szCs w:val="28"/>
        </w:rPr>
        <w:tab/>
      </w:r>
      <w:r w:rsidRPr="0072590A">
        <w:rPr>
          <w:i/>
          <w:iCs/>
          <w:spacing w:val="-32"/>
          <w:sz w:val="28"/>
          <w:szCs w:val="28"/>
        </w:rPr>
        <w:t>4.</w:t>
      </w:r>
      <w:r w:rsidRPr="0072590A">
        <w:rPr>
          <w:i/>
          <w:iCs/>
          <w:sz w:val="28"/>
          <w:szCs w:val="28"/>
        </w:rPr>
        <w:tab/>
        <w:t>Какое из этих высказываний является правильным?</w:t>
      </w:r>
    </w:p>
    <w:p w:rsidR="001D72E7" w:rsidRPr="0072590A" w:rsidRDefault="001D72E7" w:rsidP="008B3139">
      <w:pPr>
        <w:shd w:val="clear" w:color="auto" w:fill="FFFFFF"/>
        <w:tabs>
          <w:tab w:val="left" w:pos="61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а)</w:t>
      </w:r>
      <w:r w:rsidRPr="0072590A">
        <w:rPr>
          <w:sz w:val="28"/>
          <w:szCs w:val="28"/>
        </w:rPr>
        <w:tab/>
        <w:t xml:space="preserve">Опыт </w:t>
      </w:r>
      <w:r>
        <w:rPr>
          <w:sz w:val="28"/>
          <w:szCs w:val="28"/>
        </w:rPr>
        <w:t>–</w:t>
      </w:r>
      <w:r w:rsidRPr="0072590A">
        <w:rPr>
          <w:sz w:val="28"/>
          <w:szCs w:val="28"/>
        </w:rPr>
        <w:t xml:space="preserve"> результат воздействия предметов и явлений внешнего мира на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органы чувств человека,</w:t>
      </w:r>
    </w:p>
    <w:p w:rsidR="001D72E7" w:rsidRPr="0072590A" w:rsidRDefault="001D72E7" w:rsidP="008B3139">
      <w:pPr>
        <w:shd w:val="clear" w:color="auto" w:fill="FFFFFF"/>
        <w:tabs>
          <w:tab w:val="left" w:pos="61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  <w:t>человек  в  своем   опыте  не  выходит  за  пределы  внутреннего  мира(ощущений, переживаний и т.д.).</w:t>
      </w:r>
    </w:p>
    <w:p w:rsidR="001D72E7" w:rsidRPr="0072590A" w:rsidRDefault="001D72E7" w:rsidP="008B3139">
      <w:pPr>
        <w:shd w:val="clear" w:color="auto" w:fill="FFFFFF"/>
        <w:tabs>
          <w:tab w:val="left" w:pos="81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1"/>
          <w:sz w:val="28"/>
          <w:szCs w:val="28"/>
        </w:rPr>
        <w:tab/>
      </w:r>
      <w:r w:rsidRPr="0072590A">
        <w:rPr>
          <w:i/>
          <w:iCs/>
          <w:spacing w:val="-31"/>
          <w:sz w:val="28"/>
          <w:szCs w:val="28"/>
        </w:rPr>
        <w:t>5.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Верна ли применительно к науке следующая формула:</w:t>
      </w: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i/>
          <w:iCs/>
          <w:spacing w:val="-1"/>
          <w:sz w:val="28"/>
          <w:szCs w:val="28"/>
        </w:rPr>
        <w:t xml:space="preserve">практика </w:t>
      </w:r>
      <w:r w:rsidRPr="0072590A">
        <w:rPr>
          <w:b/>
          <w:bCs/>
          <w:spacing w:val="-1"/>
          <w:sz w:val="28"/>
          <w:szCs w:val="28"/>
        </w:rPr>
        <w:t xml:space="preserve">= </w:t>
      </w:r>
      <w:r w:rsidRPr="0072590A">
        <w:rPr>
          <w:b/>
          <w:bCs/>
          <w:i/>
          <w:iCs/>
          <w:spacing w:val="-1"/>
          <w:sz w:val="28"/>
          <w:szCs w:val="28"/>
        </w:rPr>
        <w:t>эксперимент?</w:t>
      </w:r>
    </w:p>
    <w:p w:rsidR="001D72E7" w:rsidRPr="0072590A" w:rsidRDefault="001D72E7" w:rsidP="008B3139">
      <w:pPr>
        <w:shd w:val="clear" w:color="auto" w:fill="FFFFFF"/>
        <w:tabs>
          <w:tab w:val="left" w:pos="81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5"/>
          <w:sz w:val="28"/>
          <w:szCs w:val="28"/>
        </w:rPr>
        <w:tab/>
      </w:r>
      <w:r w:rsidRPr="0072590A">
        <w:rPr>
          <w:i/>
          <w:iCs/>
          <w:spacing w:val="-35"/>
          <w:sz w:val="28"/>
          <w:szCs w:val="28"/>
        </w:rPr>
        <w:t>6.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Относится ли к практике научный эксперимент?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7. </w:t>
      </w:r>
      <w:r w:rsidRPr="0072590A">
        <w:rPr>
          <w:i/>
          <w:iCs/>
          <w:sz w:val="28"/>
          <w:szCs w:val="28"/>
        </w:rPr>
        <w:t>Чем отличается марксистское понимание практики от прагматического?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8.Дайте оценку и анализ следующему высказыванию: "Практика без теории слепа, теория без практики безжизненна".</w:t>
      </w:r>
    </w:p>
    <w:p w:rsidR="001D72E7" w:rsidRDefault="001D72E7" w:rsidP="008A1D6C">
      <w:pPr>
        <w:shd w:val="clear" w:color="auto" w:fill="FFFFFF"/>
        <w:spacing w:line="360" w:lineRule="auto"/>
        <w:ind w:firstLine="708"/>
        <w:jc w:val="both"/>
        <w:rPr>
          <w:i/>
          <w:iCs/>
          <w:spacing w:val="-1"/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 xml:space="preserve">9.Любое ли взаимодействие включает в себя отражение? 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Pr="0072590A">
        <w:rPr>
          <w:i/>
          <w:iCs/>
          <w:sz w:val="28"/>
          <w:szCs w:val="28"/>
        </w:rPr>
        <w:t>.Может ли метафизическое мышление правильно отражать объективную реальность?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11. </w:t>
      </w:r>
      <w:r w:rsidRPr="0072590A">
        <w:rPr>
          <w:i/>
          <w:iCs/>
          <w:sz w:val="28"/>
          <w:szCs w:val="28"/>
        </w:rPr>
        <w:t>Является ли информацией любой результат отражения?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 xml:space="preserve">12.Как понять положение В.И.Ленина о том, что критерий практики никогда не может по самой сути дела подтвердить или опровергнуть </w:t>
      </w:r>
      <w:r w:rsidRPr="0072590A">
        <w:rPr>
          <w:i/>
          <w:iCs/>
          <w:spacing w:val="-1"/>
          <w:sz w:val="28"/>
          <w:szCs w:val="28"/>
        </w:rPr>
        <w:t xml:space="preserve">полностью какое бы то ни было человеческое представление, в чем же тогда </w:t>
      </w:r>
      <w:r w:rsidRPr="0072590A">
        <w:rPr>
          <w:i/>
          <w:iCs/>
          <w:sz w:val="28"/>
          <w:szCs w:val="28"/>
        </w:rPr>
        <w:t>состоит роль практики в качестве критерия объективной истины?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13</w:t>
      </w:r>
      <w:r w:rsidRPr="0072590A">
        <w:rPr>
          <w:i/>
          <w:iCs/>
          <w:spacing w:val="-1"/>
          <w:sz w:val="28"/>
          <w:szCs w:val="28"/>
        </w:rPr>
        <w:t>.Чем определяется познавательная деятельность человека?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2"/>
          <w:sz w:val="28"/>
          <w:szCs w:val="28"/>
        </w:rPr>
        <w:t>14.В чем состоит противоречивость процесса познания?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2"/>
          <w:sz w:val="28"/>
          <w:szCs w:val="28"/>
        </w:rPr>
        <w:tab/>
      </w:r>
      <w:r w:rsidRPr="0072590A">
        <w:rPr>
          <w:i/>
          <w:iCs/>
          <w:spacing w:val="-22"/>
          <w:sz w:val="28"/>
          <w:szCs w:val="28"/>
        </w:rPr>
        <w:t>15.</w:t>
      </w:r>
      <w:r w:rsidRPr="0072590A">
        <w:rPr>
          <w:i/>
          <w:iCs/>
          <w:sz w:val="28"/>
          <w:szCs w:val="28"/>
        </w:rPr>
        <w:tab/>
        <w:t>Какова природа познания и существуют ли пределы познания?</w:t>
      </w:r>
    </w:p>
    <w:p w:rsidR="001D72E7" w:rsidRPr="0072590A" w:rsidRDefault="001D72E7" w:rsidP="008A1D6C">
      <w:pPr>
        <w:widowControl w:val="0"/>
        <w:numPr>
          <w:ilvl w:val="0"/>
          <w:numId w:val="9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pacing w:val="-28"/>
          <w:sz w:val="28"/>
          <w:szCs w:val="28"/>
        </w:rPr>
      </w:pPr>
      <w:r w:rsidRPr="0072590A">
        <w:rPr>
          <w:i/>
          <w:iCs/>
          <w:sz w:val="28"/>
          <w:szCs w:val="28"/>
        </w:rPr>
        <w:t>Как Вы понимаете следующее положение: «всему познанию человека вообще свойственна диалектика»?</w:t>
      </w:r>
    </w:p>
    <w:p w:rsidR="001D72E7" w:rsidRPr="0072590A" w:rsidRDefault="001D72E7" w:rsidP="008A1D6C">
      <w:pPr>
        <w:widowControl w:val="0"/>
        <w:numPr>
          <w:ilvl w:val="0"/>
          <w:numId w:val="9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pacing w:val="-30"/>
          <w:sz w:val="28"/>
          <w:szCs w:val="28"/>
        </w:rPr>
      </w:pPr>
      <w:r w:rsidRPr="0072590A">
        <w:rPr>
          <w:i/>
          <w:iCs/>
          <w:sz w:val="28"/>
          <w:szCs w:val="28"/>
        </w:rPr>
        <w:t>Почему логика  совпадает  с теорией познания  и  почему теория познания выступает как диалектический процесс?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18.Является ли практика единственным критерием истины?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 xml:space="preserve">19.Представитель какого философского направления </w:t>
      </w:r>
      <w:r w:rsidRPr="0072590A">
        <w:rPr>
          <w:b/>
          <w:bCs/>
          <w:i/>
          <w:iCs/>
          <w:sz w:val="28"/>
          <w:szCs w:val="28"/>
        </w:rPr>
        <w:t xml:space="preserve">дает </w:t>
      </w:r>
      <w:r w:rsidRPr="0072590A">
        <w:rPr>
          <w:i/>
          <w:iCs/>
          <w:sz w:val="28"/>
          <w:szCs w:val="28"/>
        </w:rPr>
        <w:t xml:space="preserve">следующее определение истины: "Истина есть идеологическая </w:t>
      </w:r>
      <w:r w:rsidRPr="0072590A">
        <w:rPr>
          <w:b/>
          <w:bCs/>
          <w:i/>
          <w:iCs/>
          <w:sz w:val="28"/>
          <w:szCs w:val="28"/>
        </w:rPr>
        <w:t xml:space="preserve">форма </w:t>
      </w:r>
      <w:r w:rsidRPr="0072590A">
        <w:rPr>
          <w:i/>
          <w:iCs/>
          <w:sz w:val="28"/>
          <w:szCs w:val="28"/>
        </w:rPr>
        <w:t>человеческого опыта"?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20. Выберите правильное высказывание: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метафизического материализма;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диалектического материализма;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объективного идеализма;</w:t>
      </w:r>
    </w:p>
    <w:p w:rsidR="001D72E7" w:rsidRPr="0072590A" w:rsidRDefault="001D72E7" w:rsidP="008B3139">
      <w:pPr>
        <w:shd w:val="clear" w:color="auto" w:fill="FFFFFF"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7"/>
          <w:sz w:val="28"/>
          <w:szCs w:val="28"/>
        </w:rPr>
        <w:t>г)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субъективного идеализма.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pacing w:val="-1"/>
          <w:sz w:val="28"/>
          <w:szCs w:val="28"/>
        </w:rPr>
        <w:t>21.На чем основан агностицизм Юма и Канта?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22.Как Вы понимаете следующее высказывание: "У кого не уяснены принципы во всей логической полноте и последовательности, у того не только в голове сумбур, но и в делах чепуха".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23.Какой метод мышления критикует Гегель: "Противоречие - вот что на самом деле движет миром, и смешно говорить, что противоречие нельзя мыслить... Все где-либо существующее есть некое конкретное и, следовательно, некое внутри самого себя различное и противоположное "?</w:t>
      </w:r>
    </w:p>
    <w:p w:rsidR="001D72E7" w:rsidRPr="0072590A" w:rsidRDefault="001D72E7" w:rsidP="008A1D6C">
      <w:pPr>
        <w:shd w:val="clear" w:color="auto" w:fill="FFFFFF"/>
        <w:tabs>
          <w:tab w:val="left" w:pos="709"/>
          <w:tab w:val="left" w:pos="98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14"/>
          <w:sz w:val="28"/>
          <w:szCs w:val="28"/>
        </w:rPr>
        <w:tab/>
      </w:r>
      <w:r w:rsidRPr="0072590A">
        <w:rPr>
          <w:i/>
          <w:iCs/>
          <w:spacing w:val="-14"/>
          <w:sz w:val="28"/>
          <w:szCs w:val="28"/>
        </w:rPr>
        <w:t>24.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Выберите правильное высказывание: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абстракция есть мысленное сосредоточение внимания на чем-либо;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5"/>
          <w:sz w:val="28"/>
          <w:szCs w:val="28"/>
        </w:rPr>
        <w:t>б)</w:t>
      </w:r>
      <w:r w:rsidRPr="0072590A">
        <w:rPr>
          <w:sz w:val="28"/>
          <w:szCs w:val="28"/>
        </w:rPr>
        <w:tab/>
        <w:t>абстракция есть отражение предмета как объективно независимого от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определенных, явлений;</w:t>
      </w:r>
    </w:p>
    <w:p w:rsidR="001D72E7" w:rsidRPr="0072590A" w:rsidRDefault="001D72E7" w:rsidP="008B3139">
      <w:pPr>
        <w:shd w:val="clear" w:color="auto" w:fill="FFFFFF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3"/>
          <w:sz w:val="28"/>
          <w:szCs w:val="28"/>
        </w:rPr>
        <w:t>абстракция есть мысленное отвлечение от того, от чего удобно отвлечься.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16"/>
          <w:sz w:val="28"/>
          <w:szCs w:val="28"/>
        </w:rPr>
        <w:tab/>
      </w:r>
      <w:r w:rsidRPr="0072590A">
        <w:rPr>
          <w:i/>
          <w:iCs/>
          <w:spacing w:val="-16"/>
          <w:sz w:val="28"/>
          <w:szCs w:val="28"/>
        </w:rPr>
        <w:t>25.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2"/>
          <w:sz w:val="28"/>
          <w:szCs w:val="28"/>
        </w:rPr>
        <w:t>Укажите правильный ответ и обоснуйте его:</w:t>
      </w:r>
    </w:p>
    <w:p w:rsidR="001D72E7" w:rsidRPr="0072590A" w:rsidRDefault="001D72E7" w:rsidP="008B3139">
      <w:pPr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восхождение от абстрактного к конкретному   является   методом</w:t>
      </w:r>
      <w:r>
        <w:rPr>
          <w:spacing w:val="-1"/>
          <w:sz w:val="28"/>
          <w:szCs w:val="28"/>
        </w:rPr>
        <w:t xml:space="preserve"> </w:t>
      </w:r>
      <w:r w:rsidRPr="0072590A">
        <w:rPr>
          <w:sz w:val="28"/>
          <w:szCs w:val="28"/>
        </w:rPr>
        <w:t>решения частных проблем;</w:t>
      </w:r>
    </w:p>
    <w:p w:rsidR="001D72E7" w:rsidRPr="0072590A" w:rsidRDefault="001D72E7" w:rsidP="008B3139">
      <w:pPr>
        <w:shd w:val="clear" w:color="auto" w:fill="FFFFFF"/>
        <w:tabs>
          <w:tab w:val="left" w:pos="970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4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восхождение от абстрактного   к   конкретному   является   способом</w:t>
      </w:r>
      <w:r>
        <w:rPr>
          <w:spacing w:val="-2"/>
          <w:sz w:val="28"/>
          <w:szCs w:val="28"/>
        </w:rPr>
        <w:t xml:space="preserve"> </w:t>
      </w:r>
      <w:r w:rsidRPr="0072590A">
        <w:rPr>
          <w:sz w:val="28"/>
          <w:szCs w:val="28"/>
        </w:rPr>
        <w:t>построения научной теории.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26.  Можно ли  в научном  познании пользоваться  только логическими методами?</w:t>
      </w:r>
    </w:p>
    <w:p w:rsidR="001D72E7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i/>
          <w:iCs/>
          <w:spacing w:val="-5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ab/>
      </w:r>
      <w:r w:rsidRPr="0072590A">
        <w:rPr>
          <w:i/>
          <w:iCs/>
          <w:spacing w:val="-20"/>
          <w:sz w:val="28"/>
          <w:szCs w:val="28"/>
        </w:rPr>
        <w:t>27.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5"/>
          <w:sz w:val="28"/>
          <w:szCs w:val="28"/>
        </w:rPr>
        <w:t>Выберите правильный ответ на вопрос:</w:t>
      </w:r>
    </w:p>
    <w:p w:rsidR="001D72E7" w:rsidRPr="0072590A" w:rsidRDefault="001D72E7" w:rsidP="008B3139">
      <w:pPr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"Что такое научный метод? ":</w:t>
      </w:r>
    </w:p>
    <w:p w:rsidR="001D72E7" w:rsidRPr="0072590A" w:rsidRDefault="001D72E7" w:rsidP="008B3139">
      <w:pPr>
        <w:shd w:val="clear" w:color="auto" w:fill="FFFFFF"/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практическое применение знаний;</w:t>
      </w:r>
    </w:p>
    <w:p w:rsidR="001D72E7" w:rsidRPr="0072590A" w:rsidRDefault="001D72E7" w:rsidP="008B3139">
      <w:pPr>
        <w:shd w:val="clear" w:color="auto" w:fill="FFFFFF"/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вообще любое научное положение;</w:t>
      </w:r>
    </w:p>
    <w:p w:rsidR="001D72E7" w:rsidRPr="0072590A" w:rsidRDefault="001D72E7" w:rsidP="008B3139">
      <w:pPr>
        <w:shd w:val="clear" w:color="auto" w:fill="FFFFFF"/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9"/>
          <w:sz w:val="28"/>
          <w:szCs w:val="28"/>
        </w:rPr>
        <w:t>в)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совокупность приемов и способов практического и теоретического</w:t>
      </w:r>
      <w:r>
        <w:rPr>
          <w:spacing w:val="-1"/>
          <w:sz w:val="28"/>
          <w:szCs w:val="28"/>
        </w:rPr>
        <w:t xml:space="preserve"> </w:t>
      </w:r>
      <w:r w:rsidRPr="0072590A">
        <w:rPr>
          <w:sz w:val="28"/>
          <w:szCs w:val="28"/>
        </w:rPr>
        <w:t>освоения действительности.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ab/>
      </w:r>
      <w:r w:rsidRPr="0072590A">
        <w:rPr>
          <w:i/>
          <w:iCs/>
          <w:spacing w:val="-20"/>
          <w:sz w:val="28"/>
          <w:szCs w:val="28"/>
        </w:rPr>
        <w:t>28.</w:t>
      </w:r>
      <w:r w:rsidRPr="0072590A">
        <w:rPr>
          <w:i/>
          <w:iCs/>
          <w:sz w:val="28"/>
          <w:szCs w:val="28"/>
        </w:rPr>
        <w:tab/>
        <w:t>Дайте философский анализ и оценку следующих высказываний о</w:t>
      </w:r>
      <w:r>
        <w:rPr>
          <w:i/>
          <w:iCs/>
          <w:sz w:val="28"/>
          <w:szCs w:val="28"/>
        </w:rPr>
        <w:t xml:space="preserve"> </w:t>
      </w:r>
      <w:r w:rsidRPr="0072590A">
        <w:rPr>
          <w:i/>
          <w:iCs/>
          <w:sz w:val="28"/>
          <w:szCs w:val="28"/>
        </w:rPr>
        <w:t>диалектике как всеобщем методе:</w:t>
      </w:r>
    </w:p>
    <w:p w:rsidR="001D72E7" w:rsidRPr="0072590A" w:rsidRDefault="001D72E7" w:rsidP="008B3139">
      <w:pPr>
        <w:shd w:val="clear" w:color="auto" w:fill="FFFFFF"/>
        <w:tabs>
          <w:tab w:val="left" w:pos="50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диалектика как всеобщий метод познания подменяет собой специальные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методы исследования;</w:t>
      </w:r>
    </w:p>
    <w:p w:rsidR="001D72E7" w:rsidRPr="0072590A" w:rsidRDefault="001D72E7" w:rsidP="008B3139">
      <w:pPr>
        <w:shd w:val="clear" w:color="auto" w:fill="FFFFFF"/>
        <w:tabs>
          <w:tab w:val="left" w:pos="509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б)</w:t>
      </w:r>
      <w:r w:rsidRPr="0072590A">
        <w:rPr>
          <w:sz w:val="28"/>
          <w:szCs w:val="28"/>
        </w:rPr>
        <w:tab/>
        <w:t>диалектика не подменяет собой специальные методы исследования, она в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каждой науке выявляет всеобщие принципы и дает знание о целом, знание о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всеобщих законах развития природы, общества и мышления, которые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являются в то же время и законами познания мира.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ab/>
      </w:r>
      <w:r w:rsidRPr="0072590A">
        <w:rPr>
          <w:i/>
          <w:iCs/>
          <w:spacing w:val="-20"/>
          <w:sz w:val="28"/>
          <w:szCs w:val="28"/>
        </w:rPr>
        <w:t>29.</w:t>
      </w:r>
      <w:r w:rsidRPr="0072590A">
        <w:rPr>
          <w:i/>
          <w:iCs/>
          <w:sz w:val="28"/>
          <w:szCs w:val="28"/>
        </w:rPr>
        <w:tab/>
        <w:t>Какие из следующих методов познания являются общими?</w:t>
      </w:r>
    </w:p>
    <w:p w:rsidR="001D72E7" w:rsidRPr="0072590A" w:rsidRDefault="001D72E7" w:rsidP="008B3139">
      <w:pPr>
        <w:shd w:val="clear" w:color="auto" w:fill="FFFFFF"/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а)</w:t>
      </w:r>
      <w:r w:rsidRPr="0072590A">
        <w:rPr>
          <w:sz w:val="28"/>
          <w:szCs w:val="28"/>
        </w:rPr>
        <w:tab/>
        <w:t>Сравнительный анализ в языкознании, метод электронной</w:t>
      </w:r>
      <w:r>
        <w:rPr>
          <w:sz w:val="28"/>
          <w:szCs w:val="28"/>
        </w:rPr>
        <w:t xml:space="preserve"> </w:t>
      </w:r>
      <w:r w:rsidRPr="0072590A">
        <w:rPr>
          <w:spacing w:val="-1"/>
          <w:sz w:val="28"/>
          <w:szCs w:val="28"/>
        </w:rPr>
        <w:t>микроскопии, описательные и генетические методы в геологии.</w:t>
      </w:r>
    </w:p>
    <w:p w:rsidR="001D72E7" w:rsidRPr="0072590A" w:rsidRDefault="001D72E7" w:rsidP="008B3139">
      <w:pPr>
        <w:shd w:val="clear" w:color="auto" w:fill="FFFFFF"/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б)</w:t>
      </w:r>
      <w:r w:rsidRPr="0072590A">
        <w:rPr>
          <w:sz w:val="28"/>
          <w:szCs w:val="28"/>
        </w:rPr>
        <w:tab/>
      </w:r>
      <w:r w:rsidRPr="0072590A">
        <w:rPr>
          <w:spacing w:val="-1"/>
          <w:sz w:val="28"/>
          <w:szCs w:val="28"/>
        </w:rPr>
        <w:t>Метод дедукции, индуктивно-вероятностный, анализ и синтез, метод</w:t>
      </w:r>
      <w:r>
        <w:rPr>
          <w:spacing w:val="-1"/>
          <w:sz w:val="28"/>
          <w:szCs w:val="28"/>
        </w:rPr>
        <w:t xml:space="preserve"> </w:t>
      </w:r>
      <w:r w:rsidRPr="0072590A">
        <w:rPr>
          <w:sz w:val="28"/>
          <w:szCs w:val="28"/>
        </w:rPr>
        <w:t>моделирования, наблюдения, эксперимента.</w:t>
      </w:r>
    </w:p>
    <w:p w:rsidR="001D72E7" w:rsidRPr="0072590A" w:rsidRDefault="001D72E7" w:rsidP="008A1D6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22"/>
          <w:sz w:val="28"/>
          <w:szCs w:val="28"/>
        </w:rPr>
        <w:tab/>
      </w:r>
      <w:r w:rsidRPr="0072590A">
        <w:rPr>
          <w:i/>
          <w:iCs/>
          <w:spacing w:val="-22"/>
          <w:sz w:val="28"/>
          <w:szCs w:val="28"/>
        </w:rPr>
        <w:t>30.</w:t>
      </w:r>
      <w:r w:rsidRPr="0072590A">
        <w:rPr>
          <w:i/>
          <w:iCs/>
          <w:sz w:val="28"/>
          <w:szCs w:val="28"/>
        </w:rPr>
        <w:tab/>
      </w:r>
      <w:r w:rsidRPr="0072590A">
        <w:rPr>
          <w:i/>
          <w:iCs/>
          <w:spacing w:val="-1"/>
          <w:sz w:val="28"/>
          <w:szCs w:val="28"/>
        </w:rPr>
        <w:t>Выберите верное суждение:</w:t>
      </w:r>
    </w:p>
    <w:p w:rsidR="001D72E7" w:rsidRPr="0072590A" w:rsidRDefault="001D72E7" w:rsidP="008B3139">
      <w:pPr>
        <w:shd w:val="clear" w:color="auto" w:fill="FFFFFF"/>
        <w:tabs>
          <w:tab w:val="left" w:pos="79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3"/>
          <w:sz w:val="28"/>
          <w:szCs w:val="28"/>
        </w:rPr>
        <w:t>а)</w:t>
      </w:r>
      <w:r w:rsidRPr="0072590A">
        <w:rPr>
          <w:sz w:val="28"/>
          <w:szCs w:val="28"/>
        </w:rPr>
        <w:tab/>
        <w:t>в процессе построения научных знаний всеобщий, общий и частные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методы не взаимодействуют и не образуют единое целое;</w:t>
      </w:r>
    </w:p>
    <w:p w:rsidR="001D72E7" w:rsidRPr="0072590A" w:rsidRDefault="001D72E7" w:rsidP="008B3139">
      <w:pPr>
        <w:shd w:val="clear" w:color="auto" w:fill="FFFFFF"/>
        <w:tabs>
          <w:tab w:val="left" w:pos="797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2"/>
          <w:sz w:val="28"/>
          <w:szCs w:val="28"/>
        </w:rPr>
        <w:t>б)</w:t>
      </w:r>
      <w:r w:rsidRPr="0072590A">
        <w:rPr>
          <w:sz w:val="28"/>
          <w:szCs w:val="28"/>
        </w:rPr>
        <w:tab/>
        <w:t>функционирование в любой науке методов различного уровня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общности выражает диалектику всеобщего, особенного и отдельного.</w:t>
      </w:r>
    </w:p>
    <w:p w:rsidR="001D72E7" w:rsidRPr="0072590A" w:rsidRDefault="001D72E7" w:rsidP="008A1D6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590A">
        <w:rPr>
          <w:i/>
          <w:iCs/>
          <w:sz w:val="28"/>
          <w:szCs w:val="28"/>
        </w:rPr>
        <w:t>31. Проанализируйте эти   положения   с   точки   зрения   сущностно</w:t>
      </w:r>
      <w:r>
        <w:rPr>
          <w:i/>
          <w:iCs/>
          <w:sz w:val="28"/>
          <w:szCs w:val="28"/>
        </w:rPr>
        <w:t xml:space="preserve">й </w:t>
      </w:r>
      <w:r w:rsidRPr="0072590A">
        <w:rPr>
          <w:i/>
          <w:iCs/>
          <w:spacing w:val="-1"/>
          <w:sz w:val="28"/>
          <w:szCs w:val="28"/>
        </w:rPr>
        <w:t>природы мышления и выберите правильное:</w:t>
      </w:r>
    </w:p>
    <w:p w:rsidR="001D72E7" w:rsidRPr="0072590A" w:rsidRDefault="001D72E7" w:rsidP="008B3139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1"/>
          <w:sz w:val="28"/>
          <w:szCs w:val="28"/>
        </w:rPr>
        <w:t>а)</w:t>
      </w:r>
      <w:r w:rsidRPr="0072590A">
        <w:rPr>
          <w:sz w:val="28"/>
          <w:szCs w:val="28"/>
        </w:rPr>
        <w:tab/>
      </w:r>
      <w:r w:rsidRPr="0072590A">
        <w:rPr>
          <w:spacing w:val="-2"/>
          <w:sz w:val="28"/>
          <w:szCs w:val="28"/>
        </w:rPr>
        <w:t>диалектически мыслит только тот ученый, который изучил диалектику;</w:t>
      </w:r>
    </w:p>
    <w:p w:rsidR="001D72E7" w:rsidRPr="0072590A" w:rsidRDefault="001D72E7" w:rsidP="008B3139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 w:rsidRPr="0072590A">
        <w:rPr>
          <w:spacing w:val="-10"/>
          <w:sz w:val="28"/>
          <w:szCs w:val="28"/>
        </w:rPr>
        <w:t>б)</w:t>
      </w:r>
      <w:r w:rsidRPr="0072590A">
        <w:rPr>
          <w:sz w:val="28"/>
          <w:szCs w:val="28"/>
        </w:rPr>
        <w:tab/>
        <w:t>диалектика - это неотъемлемое свойство всякого творческого мышления,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хотя и проявляющееся у людей в разной степени.</w:t>
      </w:r>
    </w:p>
    <w:p w:rsidR="001D72E7" w:rsidRDefault="001D72E7" w:rsidP="008B3139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spacing w:val="-3"/>
          <w:sz w:val="28"/>
          <w:szCs w:val="28"/>
        </w:rPr>
        <w:t>ОРГАНИЗАЦИЯ И КОНТРОЛЬ</w:t>
      </w: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spacing w:val="-3"/>
          <w:sz w:val="28"/>
          <w:szCs w:val="28"/>
        </w:rPr>
        <w:t>САМОСТОЯТЕЛЬНОЙ РАБОТЫ СТУДЕНТОВ</w:t>
      </w:r>
    </w:p>
    <w:p w:rsidR="001D72E7" w:rsidRPr="0072590A" w:rsidRDefault="001D72E7" w:rsidP="008B31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ПРИ ПОДГОТОВКЕ К СЕМИНАРУ И НА СЕМИНАРЕ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Семинары проводятся по основным и наиболее сложным темам (разделам) дисциплин. Они имеют цель углубить и закрепить знания студентов, полученные на лекциях и в процессе самостоятельной работы над учебной и научной литературой, а также привить навыки в поиске, обобщении и изложении учебного материала. Семинары развивают творческую самостоятельность студентов, способствуют формированию у них научных и профессиональных интересов, навыков и умений.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На семинаре знания, приобретенные на лекциях и при самостоятельном изучении темы, шлифуются, приобретают большую точность за счет дополнительных данных и новых аргументов, приводимых в выступлениях </w:t>
      </w:r>
      <w:r w:rsidRPr="0072590A">
        <w:rPr>
          <w:spacing w:val="-1"/>
          <w:sz w:val="28"/>
          <w:szCs w:val="28"/>
        </w:rPr>
        <w:t xml:space="preserve">студентов и в разборе преподавателя. Выработанные на семинаре в результате </w:t>
      </w:r>
      <w:r w:rsidRPr="0072590A">
        <w:rPr>
          <w:sz w:val="28"/>
          <w:szCs w:val="28"/>
        </w:rPr>
        <w:t xml:space="preserve">творческой дискуссии и обмена мнениями выводы закрепляются как личное убеждение каждого студента, а сам процесс обсуждения вопросов </w:t>
      </w:r>
      <w:r w:rsidRPr="0072590A">
        <w:rPr>
          <w:spacing w:val="-1"/>
          <w:sz w:val="28"/>
          <w:szCs w:val="28"/>
        </w:rPr>
        <w:t xml:space="preserve">способствует выработке у них потребности в самостоятельном творческом </w:t>
      </w:r>
      <w:r w:rsidRPr="0072590A">
        <w:rPr>
          <w:sz w:val="28"/>
          <w:szCs w:val="28"/>
        </w:rPr>
        <w:t>решении задач.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На семинарах в большой степени реализуются требования «формировать, </w:t>
      </w:r>
      <w:r w:rsidRPr="0072590A">
        <w:rPr>
          <w:sz w:val="28"/>
          <w:szCs w:val="28"/>
        </w:rPr>
        <w:t>воспитывать, культивировать способность молодежи мыслить самостоятельно, творчески». При подготовке к семинару и в ходе дискуссии у студентов вырабатываются такие качества, как настойчивость в добывании знаний, способность критически оценивать выступления товарищей, вести научный диспут, обосновывать и отстаивать свои взгляды и убеждения. Семинарские занятия способствуют и выработке у студентов мировоззрения, убежденности, становлению их как будущих    воспитателей подчиненных.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Эффективность семинара, развертывание творческой дискуссии и глубина раскрытия вопросов на нем во многом зависят от качества подготовки студентов к семинару.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Подготовка к семинару ведется на основе задания, в котором определяют темы и цели семинара, вопросы, подлежащие изучению и рассмотрению на нем, время, отводимое для этого, перечень обязательной и дополнительной литературы к семинару. Ее целесообразно начинать с доработки записей, проведенных на лекциях по теме семинара. Доработка конспектов лекций позволит осмыслить содержание семинара и все то новое, что появилось в последнее время в теории и практике по рассматриваемым вопросам и с учетом этого вести более целенаправленную подготовку к семинару, лучше ориентироваться в рекомендованной для изучения литературе.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Подготовка к семинару включает изучение рекомендованной литературы, </w:t>
      </w:r>
      <w:r w:rsidRPr="0072590A">
        <w:rPr>
          <w:sz w:val="28"/>
          <w:szCs w:val="28"/>
        </w:rPr>
        <w:t>разработку конспекта и тезисов выступления на нем. Работу эту целесообразно вести по вопросам семинара в той последовательности, в которой они изложены в задании. Но, прежде всего, необходимо ознакомиться с содержанием рекомендованной литературы. К решению этой задачи студенты подходят по-разному. Одни, приступая к изучению каждого вопроса семинара, просматривают всю рекомендованную литературу и определяют в каких источниках и что относится к его содержанию. Другие предпочитают сразу же определить где и что в рекомендованной литературе относится к тому или иному вопросу семинара. Оба эти приема вполне правомерны. Но более целесообразным, по нашему мнению, является первый из них, так как позволяет более целенаправленно знакомиться с имеющейся литературой.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Можно рекомендовать и несколько иной подход к ознакомлению с </w:t>
      </w:r>
      <w:r w:rsidRPr="0072590A">
        <w:rPr>
          <w:spacing w:val="-1"/>
          <w:sz w:val="28"/>
          <w:szCs w:val="28"/>
        </w:rPr>
        <w:t xml:space="preserve">рекомендованной литературой, наиболее приемлемый для студентов вторых и </w:t>
      </w:r>
      <w:r w:rsidRPr="0072590A">
        <w:rPr>
          <w:sz w:val="28"/>
          <w:szCs w:val="28"/>
        </w:rPr>
        <w:t>третьих курсов. Суть его в том, что первоначально по каждому вопросу семинара составляется примерный план его рассмотрения. Такой план в последующем  может  быть  использован  для  доклада  этого  вопроса  на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семинаре, а в ходе подготовки к нему позволит точнее сгруппировать всю имеющуюся литературу и значительно облегчит последующее ее изучение и конспектирование.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Часть студентов при подготовке к семинару ограничивается обычно перечнем обязательной литературы. Это не совсем целесообразно и идти на такой шаг можно лишь при остром недостатке времени. В рекомендованной </w:t>
      </w:r>
      <w:r w:rsidRPr="0072590A">
        <w:rPr>
          <w:spacing w:val="-1"/>
          <w:sz w:val="28"/>
          <w:szCs w:val="28"/>
        </w:rPr>
        <w:t xml:space="preserve">дополнительной литературе часто содержатся хорошие оригинальные мысли, </w:t>
      </w:r>
      <w:r w:rsidRPr="0072590A">
        <w:rPr>
          <w:sz w:val="28"/>
          <w:szCs w:val="28"/>
        </w:rPr>
        <w:t>отражающие мнение авторов по тем или иным вопросам. Ознакомление с ними расширяет кругозор студентов, позволяет им критически оценивать различные подходы к решению тех или иных вопросов, формировать свое мнение по ним. Особенно полезным является изучение дополнительной литературы по проблемным вопросам.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При подготовке к семинару студенты порой увлекаются конспектированием литературных источников в ущерб их изучению. В результате составляются пространные конспекты, в которые переписываются учебники и учебные пособия, создается видимость тщательной подготовки к семинару, а на самом деле - отсутствие глубоких знаний вопросов семинара. Такие студенты обычно выступают на семинаре, не отрываясь от конспекта, затрудняются сформулировать свое мнение по рассматриваемым вопросам, не проявляют активности в развертывающейся на семинаре дискуссии. Семинар приносит им мало пользы.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Наблюдается и другая крайность, когда студенты, полагаясь на свою память, все внимание уделяют изучению рекомендованной литературы, пренебрегая составлением конспекта. Но изученный материал со временем </w:t>
      </w:r>
      <w:r w:rsidRPr="0072590A">
        <w:rPr>
          <w:spacing w:val="-1"/>
          <w:sz w:val="28"/>
          <w:szCs w:val="28"/>
        </w:rPr>
        <w:t xml:space="preserve">забывается, и восстановить его в памяти без соответствующих записей весьма </w:t>
      </w:r>
      <w:r w:rsidRPr="0072590A">
        <w:rPr>
          <w:sz w:val="28"/>
          <w:szCs w:val="28"/>
        </w:rPr>
        <w:t>трудно. К тому же конспектирование в значительной мере способствует более углубленному усвоению учебного материала, помогает студенту четко формулировать свои мысли, привести их в логически стройную систему, служит хорошим подспорьем при подготовке к зачетам и экзаменам.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Для качественной подготовки к семинару изучение рекомендованной </w:t>
      </w:r>
      <w:r w:rsidRPr="0072590A">
        <w:rPr>
          <w:spacing w:val="-2"/>
          <w:sz w:val="28"/>
          <w:szCs w:val="28"/>
        </w:rPr>
        <w:t xml:space="preserve">литературы и разработку конспекта целесообразно вести по каждому вопросу </w:t>
      </w:r>
      <w:r w:rsidRPr="0072590A">
        <w:rPr>
          <w:sz w:val="28"/>
          <w:szCs w:val="28"/>
        </w:rPr>
        <w:t xml:space="preserve">семинара. В первую очередь необходимо ознакомиться с требованиями руководящих документов, относящихся к содержанию рассматриваемого </w:t>
      </w:r>
      <w:r w:rsidRPr="0072590A">
        <w:rPr>
          <w:spacing w:val="-1"/>
          <w:sz w:val="28"/>
          <w:szCs w:val="28"/>
        </w:rPr>
        <w:t xml:space="preserve">вопроса, сделать выписки из этих документов и глубоко их осмыслить. Затем, </w:t>
      </w:r>
      <w:r w:rsidRPr="0072590A">
        <w:rPr>
          <w:sz w:val="28"/>
          <w:szCs w:val="28"/>
        </w:rPr>
        <w:t>используя материалы учебника и учебных пособий, следует установить, как в них раскрывается существо вопроса, и обосновываются его положения. И, наконец, для выявления имеющихся точек зрения по рассматриваемому вопросу, накопленного опыта нужно ознакомиться с периодической литературой: сборниками примеров, журнальными статьями и другими материалами. И только хорошо во всем этом разобравшись, можно приступить к составлению конспекта.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Изучение литературы предполагает самое внимательное ее чтение, направленное на то, чтобы хорошо уяснить изложенный материал, проанализировать и понять его содержание, разобраться в доказательствах, расчетах, примерах, подтверждающих истинность рассматриваемых положений, выявить и оценить различные взгляды, иногда встречающиеся в разных источниках, при необходимости провести собственные расчеты и, в конце концов, разобраться не только в том, как трактуется то или иное положение, но и почему оно трактуется именно так, а не иначе. В процессе изучения литературы следует фиксировать (для конспекта), в каком источнике дано наиболее удачное определение, где наиболее удачно изложены доказательства, имеются лучшие схемы и т.п.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Конспект по каждому вопросу семинара должен быть лаконичным, строго последовательным и содержать главным образом краткие тезисы, заимствованные из руководящих документов и пособий или </w:t>
      </w:r>
      <w:r w:rsidRPr="0072590A">
        <w:rPr>
          <w:spacing w:val="-1"/>
          <w:sz w:val="28"/>
          <w:szCs w:val="28"/>
        </w:rPr>
        <w:t>сформулированные своими словами с обоснованиями, расчетами и схемами.</w:t>
      </w:r>
    </w:p>
    <w:p w:rsidR="001D72E7" w:rsidRPr="0072590A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Составленный таким образом по каждому вопросу семинара конспект целесообразно внимательно прочитать с тем, чтобы определить полноту и логичность изложения в нем материала, еще раз глубоко его осмыслить. Что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касается тех вопросов семинара, которые подробно рассматривались на читаемых лекциях и уже законспектированы, то запись их в конспекты следует еще раз просмотреть, при необходимости дополнить и использовать в семинаре. В ходе подготовки к семинару могут встретиться не совсем понятные вопросы, которые необходимо уточнить на консультации или семинаре. Их следует пометить на полях конспекта.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Для составления конспекта целесообразно использовать только одну сторону листа рабочей тетради, а другую - оставить для внесения дополнений в ходе обсуждения вопросов семинара и при последующем изучении учебного материала. Для наглядности и удобства в пользовании конспектом заголовки, важные определения, выводы нужно выделять размером букв, шрифтом, подчеркивать цветными фломастерами.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3"/>
          <w:sz w:val="28"/>
          <w:szCs w:val="28"/>
        </w:rPr>
        <w:t xml:space="preserve">Семинар только в том случае принесет пользу и позволит глубоко усвоить </w:t>
      </w:r>
      <w:r w:rsidRPr="0072590A">
        <w:rPr>
          <w:sz w:val="28"/>
          <w:szCs w:val="28"/>
        </w:rPr>
        <w:t>все рассматриваемые на нем вопросы, если каждый студент, хорошо подготовившись во время самостоятельной работы, будет активно участвовать в его проведении. Эта активность должна проявляться не только в выступлениях при обсуждении вопросов семинара, но и во внимательном отношении к докладам и выступлениям товарищей, творческом их осмысливании, оценке и определении своего отношения к ним. Слушая товарищей, нужно анализировать содержание и форму их выступления, выявлять достоинства и недостатки, записывать интересные мысли, а также уточнять при необходимости план и содержание своего предстоящего выступления.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Завершается семинар заключительным словом преподавателя, в котором определяется степень достижения поставленных учебных и воспитательных целей семинара, разъясняются наиболее сложные теоретические положения, устанавливается единое толкование тех вопросом, по которым были высказаны различные мнения, вскрываются положительные моменты и недостатки в подготовке студентов к семинару, определяется направление их</w:t>
      </w:r>
      <w:r>
        <w:rPr>
          <w:sz w:val="28"/>
          <w:szCs w:val="28"/>
        </w:rPr>
        <w:t xml:space="preserve"> </w:t>
      </w:r>
      <w:r w:rsidRPr="0072590A">
        <w:rPr>
          <w:sz w:val="28"/>
          <w:szCs w:val="28"/>
        </w:rPr>
        <w:t>дальнейшей самостоятельной работы студентов и объясняется оценка каждому за семинар.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 xml:space="preserve">После окончания семинара каждому студенту следует самокритично </w:t>
      </w:r>
      <w:r w:rsidRPr="0072590A">
        <w:rPr>
          <w:spacing w:val="-1"/>
          <w:sz w:val="28"/>
          <w:szCs w:val="28"/>
        </w:rPr>
        <w:t xml:space="preserve">оценить свою работу на нем, определить чего удалось достигнуть, какие были </w:t>
      </w:r>
      <w:r w:rsidRPr="0072590A">
        <w:rPr>
          <w:sz w:val="28"/>
          <w:szCs w:val="28"/>
        </w:rPr>
        <w:t>допущены ошибки и недоработки, и установить, что нужно сделать для их устранения, а также внести уточнения и дополнения в разработанный к семинару конспект.</w:t>
      </w:r>
    </w:p>
    <w:p w:rsidR="001D72E7" w:rsidRPr="0072590A" w:rsidRDefault="001D72E7" w:rsidP="008B31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Таковы основные положения по самостоятельной работе студентов при подготовке к семинару и на семинаре.</w:t>
      </w: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72E7" w:rsidRDefault="001D72E7" w:rsidP="008B3139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D72E7" w:rsidSect="00A75E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E7" w:rsidRDefault="001D72E7" w:rsidP="00CA7584">
      <w:r>
        <w:separator/>
      </w:r>
    </w:p>
  </w:endnote>
  <w:endnote w:type="continuationSeparator" w:id="1">
    <w:p w:rsidR="001D72E7" w:rsidRDefault="001D72E7" w:rsidP="00CA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E7" w:rsidRDefault="001D72E7" w:rsidP="00CA7584">
      <w:r>
        <w:separator/>
      </w:r>
    </w:p>
  </w:footnote>
  <w:footnote w:type="continuationSeparator" w:id="1">
    <w:p w:rsidR="001D72E7" w:rsidRDefault="001D72E7" w:rsidP="00CA7584">
      <w:r>
        <w:continuationSeparator/>
      </w:r>
    </w:p>
  </w:footnote>
  <w:footnote w:id="2">
    <w:p w:rsidR="001D72E7" w:rsidRDefault="001D72E7" w:rsidP="00CA7584">
      <w:pPr>
        <w:spacing w:line="360" w:lineRule="auto"/>
        <w:jc w:val="both"/>
        <w:rPr>
          <w:sz w:val="28"/>
          <w:szCs w:val="28"/>
        </w:rPr>
      </w:pPr>
      <w:r w:rsidRPr="00187047">
        <w:rPr>
          <w:rStyle w:val="FootnoteReference"/>
        </w:rPr>
        <w:footnoteRef/>
      </w:r>
      <w:r>
        <w:rPr>
          <w:sz w:val="28"/>
          <w:szCs w:val="28"/>
        </w:rPr>
        <w:t xml:space="preserve">Дидактические единицы, отмеченные значком ,* изучаются самостоятельно      </w:t>
      </w:r>
    </w:p>
    <w:p w:rsidR="001D72E7" w:rsidRDefault="001D72E7" w:rsidP="00CA7584">
      <w:pPr>
        <w:spacing w:line="36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299D2"/>
    <w:lvl w:ilvl="0">
      <w:numFmt w:val="bullet"/>
      <w:lvlText w:val="*"/>
      <w:lvlJc w:val="left"/>
    </w:lvl>
  </w:abstractNum>
  <w:abstractNum w:abstractNumId="1">
    <w:nsid w:val="00613A48"/>
    <w:multiLevelType w:val="hybridMultilevel"/>
    <w:tmpl w:val="B7C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015E"/>
    <w:multiLevelType w:val="hybridMultilevel"/>
    <w:tmpl w:val="AA74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817A1"/>
    <w:multiLevelType w:val="singleLevel"/>
    <w:tmpl w:val="DF2650B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4">
    <w:nsid w:val="033411E5"/>
    <w:multiLevelType w:val="hybridMultilevel"/>
    <w:tmpl w:val="893C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4B15"/>
    <w:multiLevelType w:val="hybridMultilevel"/>
    <w:tmpl w:val="72F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159C5"/>
    <w:multiLevelType w:val="singleLevel"/>
    <w:tmpl w:val="DF2650B4"/>
    <w:lvl w:ilvl="0">
      <w:start w:val="10"/>
      <w:numFmt w:val="decimal"/>
      <w:lvlText w:val="%1."/>
      <w:legacy w:legacy="1" w:legacySpace="0" w:legacyIndent="441"/>
      <w:lvlJc w:val="left"/>
      <w:rPr>
        <w:rFonts w:ascii="Times New Roman" w:hAnsi="Times New Roman" w:hint="default"/>
      </w:rPr>
    </w:lvl>
  </w:abstractNum>
  <w:abstractNum w:abstractNumId="7">
    <w:nsid w:val="09EA0171"/>
    <w:multiLevelType w:val="hybridMultilevel"/>
    <w:tmpl w:val="E350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C67F1B"/>
    <w:multiLevelType w:val="hybridMultilevel"/>
    <w:tmpl w:val="FD1E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03A40"/>
    <w:multiLevelType w:val="hybridMultilevel"/>
    <w:tmpl w:val="4E6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8698D"/>
    <w:multiLevelType w:val="hybridMultilevel"/>
    <w:tmpl w:val="5CF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52228"/>
    <w:multiLevelType w:val="hybridMultilevel"/>
    <w:tmpl w:val="70BC4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88700B"/>
    <w:multiLevelType w:val="singleLevel"/>
    <w:tmpl w:val="FC085D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3">
    <w:nsid w:val="0EDC3501"/>
    <w:multiLevelType w:val="hybridMultilevel"/>
    <w:tmpl w:val="E2DE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2C30CA"/>
    <w:multiLevelType w:val="hybridMultilevel"/>
    <w:tmpl w:val="56F6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762D15"/>
    <w:multiLevelType w:val="hybridMultilevel"/>
    <w:tmpl w:val="FE8C06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28A7738"/>
    <w:multiLevelType w:val="hybridMultilevel"/>
    <w:tmpl w:val="B1D4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D1486"/>
    <w:multiLevelType w:val="singleLevel"/>
    <w:tmpl w:val="DF2650B4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154C3120"/>
    <w:multiLevelType w:val="hybridMultilevel"/>
    <w:tmpl w:val="4F643196"/>
    <w:lvl w:ilvl="0" w:tplc="8982A6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576F6A"/>
    <w:multiLevelType w:val="hybridMultilevel"/>
    <w:tmpl w:val="EDDE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0B400C"/>
    <w:multiLevelType w:val="hybridMultilevel"/>
    <w:tmpl w:val="B1187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A613E9"/>
    <w:multiLevelType w:val="hybridMultilevel"/>
    <w:tmpl w:val="75B0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61B55"/>
    <w:multiLevelType w:val="hybridMultilevel"/>
    <w:tmpl w:val="A5541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0C1D5D"/>
    <w:multiLevelType w:val="hybridMultilevel"/>
    <w:tmpl w:val="A97A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E0C85"/>
    <w:multiLevelType w:val="singleLevel"/>
    <w:tmpl w:val="19BEE112"/>
    <w:lvl w:ilvl="0">
      <w:start w:val="1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1CCB5933"/>
    <w:multiLevelType w:val="singleLevel"/>
    <w:tmpl w:val="A3B0212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25630070"/>
    <w:multiLevelType w:val="singleLevel"/>
    <w:tmpl w:val="F38E16C0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7">
    <w:nsid w:val="25AB3F15"/>
    <w:multiLevelType w:val="singleLevel"/>
    <w:tmpl w:val="9CB2E6F8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27C61EAF"/>
    <w:multiLevelType w:val="hybridMultilevel"/>
    <w:tmpl w:val="9978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BC7440"/>
    <w:multiLevelType w:val="hybridMultilevel"/>
    <w:tmpl w:val="A72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166AE0"/>
    <w:multiLevelType w:val="hybridMultilevel"/>
    <w:tmpl w:val="721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FD6433"/>
    <w:multiLevelType w:val="hybridMultilevel"/>
    <w:tmpl w:val="0EAA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425BC7"/>
    <w:multiLevelType w:val="hybridMultilevel"/>
    <w:tmpl w:val="7FB4B852"/>
    <w:lvl w:ilvl="0" w:tplc="4852D6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1A2549"/>
    <w:multiLevelType w:val="hybridMultilevel"/>
    <w:tmpl w:val="9634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612E00"/>
    <w:multiLevelType w:val="hybridMultilevel"/>
    <w:tmpl w:val="F9C45E0E"/>
    <w:lvl w:ilvl="0" w:tplc="83861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35C46806"/>
    <w:multiLevelType w:val="hybridMultilevel"/>
    <w:tmpl w:val="DFD4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89321D"/>
    <w:multiLevelType w:val="hybridMultilevel"/>
    <w:tmpl w:val="196C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AD2C71"/>
    <w:multiLevelType w:val="hybridMultilevel"/>
    <w:tmpl w:val="DA5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35CD6"/>
    <w:multiLevelType w:val="hybridMultilevel"/>
    <w:tmpl w:val="A7F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0D670E"/>
    <w:multiLevelType w:val="hybridMultilevel"/>
    <w:tmpl w:val="6BA4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6E610C"/>
    <w:multiLevelType w:val="hybridMultilevel"/>
    <w:tmpl w:val="9B1A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51F24"/>
    <w:multiLevelType w:val="hybridMultilevel"/>
    <w:tmpl w:val="3ED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A67AE"/>
    <w:multiLevelType w:val="hybridMultilevel"/>
    <w:tmpl w:val="3744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D46E0E"/>
    <w:multiLevelType w:val="hybridMultilevel"/>
    <w:tmpl w:val="191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C87F77"/>
    <w:multiLevelType w:val="singleLevel"/>
    <w:tmpl w:val="AA12F164"/>
    <w:lvl w:ilvl="0">
      <w:start w:val="69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5">
    <w:nsid w:val="45981F54"/>
    <w:multiLevelType w:val="hybridMultilevel"/>
    <w:tmpl w:val="B144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10F08"/>
    <w:multiLevelType w:val="hybridMultilevel"/>
    <w:tmpl w:val="29F27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1F6913"/>
    <w:multiLevelType w:val="hybridMultilevel"/>
    <w:tmpl w:val="7A88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3E7226"/>
    <w:multiLevelType w:val="hybridMultilevel"/>
    <w:tmpl w:val="9402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665582F"/>
    <w:multiLevelType w:val="hybridMultilevel"/>
    <w:tmpl w:val="1642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9D19CD"/>
    <w:multiLevelType w:val="hybridMultilevel"/>
    <w:tmpl w:val="2E609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065D75"/>
    <w:multiLevelType w:val="hybridMultilevel"/>
    <w:tmpl w:val="5698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440691"/>
    <w:multiLevelType w:val="hybridMultilevel"/>
    <w:tmpl w:val="F20A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572541"/>
    <w:multiLevelType w:val="hybridMultilevel"/>
    <w:tmpl w:val="541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D92FBD"/>
    <w:multiLevelType w:val="hybridMultilevel"/>
    <w:tmpl w:val="979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856FD9"/>
    <w:multiLevelType w:val="hybridMultilevel"/>
    <w:tmpl w:val="447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AD4AB2"/>
    <w:multiLevelType w:val="singleLevel"/>
    <w:tmpl w:val="C49AEFB0"/>
    <w:lvl w:ilvl="0">
      <w:start w:val="5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7">
    <w:nsid w:val="4D306352"/>
    <w:multiLevelType w:val="hybridMultilevel"/>
    <w:tmpl w:val="2010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E2536A5"/>
    <w:multiLevelType w:val="hybridMultilevel"/>
    <w:tmpl w:val="7A1A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E67F11"/>
    <w:multiLevelType w:val="hybridMultilevel"/>
    <w:tmpl w:val="A686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123904"/>
    <w:multiLevelType w:val="hybridMultilevel"/>
    <w:tmpl w:val="75D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400DBF"/>
    <w:multiLevelType w:val="hybridMultilevel"/>
    <w:tmpl w:val="D0B4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C11905"/>
    <w:multiLevelType w:val="hybridMultilevel"/>
    <w:tmpl w:val="2138B13A"/>
    <w:lvl w:ilvl="0" w:tplc="35508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88F20CF"/>
    <w:multiLevelType w:val="singleLevel"/>
    <w:tmpl w:val="7A9AE91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4">
    <w:nsid w:val="58F02A13"/>
    <w:multiLevelType w:val="hybridMultilevel"/>
    <w:tmpl w:val="E8465934"/>
    <w:lvl w:ilvl="0" w:tplc="BA9EB8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868A2"/>
    <w:multiLevelType w:val="hybridMultilevel"/>
    <w:tmpl w:val="5FF8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6A662D"/>
    <w:multiLevelType w:val="hybridMultilevel"/>
    <w:tmpl w:val="ED44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D170FD1"/>
    <w:multiLevelType w:val="hybridMultilevel"/>
    <w:tmpl w:val="FE687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A51C61"/>
    <w:multiLevelType w:val="hybridMultilevel"/>
    <w:tmpl w:val="DB8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30C10"/>
    <w:multiLevelType w:val="hybridMultilevel"/>
    <w:tmpl w:val="BB5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3058BE"/>
    <w:multiLevelType w:val="hybridMultilevel"/>
    <w:tmpl w:val="481E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172F4B"/>
    <w:multiLevelType w:val="hybridMultilevel"/>
    <w:tmpl w:val="4BF2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DB20C54"/>
    <w:multiLevelType w:val="hybridMultilevel"/>
    <w:tmpl w:val="B630C5DE"/>
    <w:lvl w:ilvl="0" w:tplc="8C622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7F4">
      <w:numFmt w:val="none"/>
      <w:lvlText w:val=""/>
      <w:lvlJc w:val="left"/>
      <w:pPr>
        <w:tabs>
          <w:tab w:val="num" w:pos="360"/>
        </w:tabs>
      </w:pPr>
    </w:lvl>
    <w:lvl w:ilvl="2" w:tplc="EE6416D0">
      <w:numFmt w:val="none"/>
      <w:lvlText w:val=""/>
      <w:lvlJc w:val="left"/>
      <w:pPr>
        <w:tabs>
          <w:tab w:val="num" w:pos="360"/>
        </w:tabs>
      </w:pPr>
    </w:lvl>
    <w:lvl w:ilvl="3" w:tplc="B17A0994">
      <w:numFmt w:val="none"/>
      <w:lvlText w:val=""/>
      <w:lvlJc w:val="left"/>
      <w:pPr>
        <w:tabs>
          <w:tab w:val="num" w:pos="360"/>
        </w:tabs>
      </w:pPr>
    </w:lvl>
    <w:lvl w:ilvl="4" w:tplc="AFE46BB0">
      <w:numFmt w:val="none"/>
      <w:lvlText w:val=""/>
      <w:lvlJc w:val="left"/>
      <w:pPr>
        <w:tabs>
          <w:tab w:val="num" w:pos="360"/>
        </w:tabs>
      </w:pPr>
    </w:lvl>
    <w:lvl w:ilvl="5" w:tplc="9B520FAC">
      <w:numFmt w:val="none"/>
      <w:lvlText w:val=""/>
      <w:lvlJc w:val="left"/>
      <w:pPr>
        <w:tabs>
          <w:tab w:val="num" w:pos="360"/>
        </w:tabs>
      </w:pPr>
    </w:lvl>
    <w:lvl w:ilvl="6" w:tplc="AB4E4DA4">
      <w:numFmt w:val="none"/>
      <w:lvlText w:val=""/>
      <w:lvlJc w:val="left"/>
      <w:pPr>
        <w:tabs>
          <w:tab w:val="num" w:pos="360"/>
        </w:tabs>
      </w:pPr>
    </w:lvl>
    <w:lvl w:ilvl="7" w:tplc="2112F630">
      <w:numFmt w:val="none"/>
      <w:lvlText w:val=""/>
      <w:lvlJc w:val="left"/>
      <w:pPr>
        <w:tabs>
          <w:tab w:val="num" w:pos="360"/>
        </w:tabs>
      </w:pPr>
    </w:lvl>
    <w:lvl w:ilvl="8" w:tplc="26981018">
      <w:numFmt w:val="none"/>
      <w:lvlText w:val=""/>
      <w:lvlJc w:val="left"/>
      <w:pPr>
        <w:tabs>
          <w:tab w:val="num" w:pos="360"/>
        </w:tabs>
      </w:pPr>
    </w:lvl>
  </w:abstractNum>
  <w:abstractNum w:abstractNumId="73">
    <w:nsid w:val="6DDB4441"/>
    <w:multiLevelType w:val="hybridMultilevel"/>
    <w:tmpl w:val="A8264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1433F6"/>
    <w:multiLevelType w:val="hybridMultilevel"/>
    <w:tmpl w:val="8C5E5BD2"/>
    <w:lvl w:ilvl="0" w:tplc="490836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0B2381"/>
    <w:multiLevelType w:val="hybridMultilevel"/>
    <w:tmpl w:val="04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A65A2C"/>
    <w:multiLevelType w:val="hybridMultilevel"/>
    <w:tmpl w:val="A776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002FA5"/>
    <w:multiLevelType w:val="hybridMultilevel"/>
    <w:tmpl w:val="32B4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645F8"/>
    <w:multiLevelType w:val="hybridMultilevel"/>
    <w:tmpl w:val="3360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B87093"/>
    <w:multiLevelType w:val="hybridMultilevel"/>
    <w:tmpl w:val="6E40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1F3A93"/>
    <w:multiLevelType w:val="hybridMultilevel"/>
    <w:tmpl w:val="17BA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79D0B2E"/>
    <w:multiLevelType w:val="hybridMultilevel"/>
    <w:tmpl w:val="CAEE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A3E717F"/>
    <w:multiLevelType w:val="singleLevel"/>
    <w:tmpl w:val="DF2650B4"/>
    <w:lvl w:ilvl="0">
      <w:start w:val="32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3">
    <w:nsid w:val="7C047059"/>
    <w:multiLevelType w:val="hybridMultilevel"/>
    <w:tmpl w:val="891C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26186C"/>
    <w:multiLevelType w:val="hybridMultilevel"/>
    <w:tmpl w:val="7CA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E33D6"/>
    <w:multiLevelType w:val="hybridMultilevel"/>
    <w:tmpl w:val="093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E76474"/>
    <w:multiLevelType w:val="singleLevel"/>
    <w:tmpl w:val="11843850"/>
    <w:lvl w:ilvl="0">
      <w:start w:val="69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7">
    <w:nsid w:val="7FB81226"/>
    <w:multiLevelType w:val="hybridMultilevel"/>
    <w:tmpl w:val="D55C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0"/>
  </w:num>
  <w:num w:numId="3">
    <w:abstractNumId w:val="22"/>
  </w:num>
  <w:num w:numId="4">
    <w:abstractNumId w:val="67"/>
  </w:num>
  <w:num w:numId="5">
    <w:abstractNumId w:val="81"/>
  </w:num>
  <w:num w:numId="6">
    <w:abstractNumId w:val="50"/>
  </w:num>
  <w:num w:numId="7">
    <w:abstractNumId w:val="46"/>
  </w:num>
  <w:num w:numId="8">
    <w:abstractNumId w:val="7"/>
  </w:num>
  <w:num w:numId="9">
    <w:abstractNumId w:val="48"/>
  </w:num>
  <w:num w:numId="10">
    <w:abstractNumId w:val="18"/>
  </w:num>
  <w:num w:numId="11">
    <w:abstractNumId w:val="80"/>
  </w:num>
  <w:num w:numId="12">
    <w:abstractNumId w:val="47"/>
  </w:num>
  <w:num w:numId="13">
    <w:abstractNumId w:val="29"/>
  </w:num>
  <w:num w:numId="14">
    <w:abstractNumId w:val="23"/>
  </w:num>
  <w:num w:numId="15">
    <w:abstractNumId w:val="41"/>
  </w:num>
  <w:num w:numId="16">
    <w:abstractNumId w:val="51"/>
  </w:num>
  <w:num w:numId="17">
    <w:abstractNumId w:val="37"/>
  </w:num>
  <w:num w:numId="18">
    <w:abstractNumId w:val="64"/>
  </w:num>
  <w:num w:numId="19">
    <w:abstractNumId w:val="21"/>
  </w:num>
  <w:num w:numId="20">
    <w:abstractNumId w:val="78"/>
  </w:num>
  <w:num w:numId="21">
    <w:abstractNumId w:val="66"/>
  </w:num>
  <w:num w:numId="22">
    <w:abstractNumId w:val="11"/>
  </w:num>
  <w:num w:numId="23">
    <w:abstractNumId w:val="65"/>
  </w:num>
  <w:num w:numId="24">
    <w:abstractNumId w:val="32"/>
  </w:num>
  <w:num w:numId="25">
    <w:abstractNumId w:val="70"/>
  </w:num>
  <w:num w:numId="26">
    <w:abstractNumId w:val="74"/>
  </w:num>
  <w:num w:numId="27">
    <w:abstractNumId w:val="57"/>
  </w:num>
  <w:num w:numId="28">
    <w:abstractNumId w:val="73"/>
  </w:num>
  <w:num w:numId="29">
    <w:abstractNumId w:val="71"/>
  </w:num>
  <w:num w:numId="30">
    <w:abstractNumId w:val="19"/>
  </w:num>
  <w:num w:numId="31">
    <w:abstractNumId w:val="13"/>
  </w:num>
  <w:num w:numId="32">
    <w:abstractNumId w:val="62"/>
  </w:num>
  <w:num w:numId="33">
    <w:abstractNumId w:val="63"/>
    <w:lvlOverride w:ilvl="0">
      <w:startOverride w:val="1"/>
    </w:lvlOverride>
  </w:num>
  <w:num w:numId="34">
    <w:abstractNumId w:val="56"/>
    <w:lvlOverride w:ilvl="0">
      <w:startOverride w:val="52"/>
    </w:lvlOverride>
  </w:num>
  <w:num w:numId="35">
    <w:abstractNumId w:val="86"/>
    <w:lvlOverride w:ilvl="0">
      <w:startOverride w:val="69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68"/>
  </w:num>
  <w:num w:numId="39">
    <w:abstractNumId w:val="5"/>
  </w:num>
  <w:num w:numId="40">
    <w:abstractNumId w:val="75"/>
  </w:num>
  <w:num w:numId="41">
    <w:abstractNumId w:val="53"/>
  </w:num>
  <w:num w:numId="42">
    <w:abstractNumId w:val="1"/>
  </w:num>
  <w:num w:numId="43">
    <w:abstractNumId w:val="10"/>
  </w:num>
  <w:num w:numId="44">
    <w:abstractNumId w:val="85"/>
  </w:num>
  <w:num w:numId="45">
    <w:abstractNumId w:val="36"/>
  </w:num>
  <w:num w:numId="46">
    <w:abstractNumId w:val="28"/>
  </w:num>
  <w:num w:numId="47">
    <w:abstractNumId w:val="54"/>
  </w:num>
  <w:num w:numId="48">
    <w:abstractNumId w:val="61"/>
  </w:num>
  <w:num w:numId="49">
    <w:abstractNumId w:val="49"/>
  </w:num>
  <w:num w:numId="50">
    <w:abstractNumId w:val="16"/>
  </w:num>
  <w:num w:numId="51">
    <w:abstractNumId w:val="79"/>
  </w:num>
  <w:num w:numId="52">
    <w:abstractNumId w:val="59"/>
  </w:num>
  <w:num w:numId="53">
    <w:abstractNumId w:val="87"/>
  </w:num>
  <w:num w:numId="54">
    <w:abstractNumId w:val="8"/>
  </w:num>
  <w:num w:numId="55">
    <w:abstractNumId w:val="84"/>
  </w:num>
  <w:num w:numId="56">
    <w:abstractNumId w:val="38"/>
  </w:num>
  <w:num w:numId="57">
    <w:abstractNumId w:val="40"/>
  </w:num>
  <w:num w:numId="58">
    <w:abstractNumId w:val="31"/>
  </w:num>
  <w:num w:numId="59">
    <w:abstractNumId w:val="83"/>
  </w:num>
  <w:num w:numId="60">
    <w:abstractNumId w:val="43"/>
  </w:num>
  <w:num w:numId="61">
    <w:abstractNumId w:val="9"/>
  </w:num>
  <w:num w:numId="62">
    <w:abstractNumId w:val="30"/>
  </w:num>
  <w:num w:numId="63">
    <w:abstractNumId w:val="58"/>
  </w:num>
  <w:num w:numId="64">
    <w:abstractNumId w:val="2"/>
  </w:num>
  <w:num w:numId="65">
    <w:abstractNumId w:val="35"/>
  </w:num>
  <w:num w:numId="66">
    <w:abstractNumId w:val="69"/>
  </w:num>
  <w:num w:numId="67">
    <w:abstractNumId w:val="60"/>
  </w:num>
  <w:num w:numId="68">
    <w:abstractNumId w:val="4"/>
  </w:num>
  <w:num w:numId="69">
    <w:abstractNumId w:val="76"/>
  </w:num>
  <w:num w:numId="70">
    <w:abstractNumId w:val="42"/>
  </w:num>
  <w:num w:numId="71">
    <w:abstractNumId w:val="39"/>
  </w:num>
  <w:num w:numId="72">
    <w:abstractNumId w:val="77"/>
  </w:num>
  <w:num w:numId="73">
    <w:abstractNumId w:val="33"/>
  </w:num>
  <w:num w:numId="74">
    <w:abstractNumId w:val="52"/>
  </w:num>
  <w:num w:numId="75">
    <w:abstractNumId w:val="45"/>
  </w:num>
  <w:num w:numId="76">
    <w:abstractNumId w:val="3"/>
    <w:lvlOverride w:ilvl="0">
      <w:startOverride w:val="1"/>
    </w:lvlOverride>
  </w:num>
  <w:num w:numId="77">
    <w:abstractNumId w:val="6"/>
    <w:lvlOverride w:ilvl="0">
      <w:startOverride w:val="10"/>
    </w:lvlOverride>
  </w:num>
  <w:num w:numId="78">
    <w:abstractNumId w:val="17"/>
    <w:lvlOverride w:ilvl="0">
      <w:startOverride w:val="13"/>
    </w:lvlOverride>
  </w:num>
  <w:num w:numId="79">
    <w:abstractNumId w:val="82"/>
    <w:lvlOverride w:ilvl="0">
      <w:startOverride w:val="32"/>
    </w:lvlOverride>
  </w:num>
  <w:num w:numId="80">
    <w:abstractNumId w:val="82"/>
    <w:lvlOverride w:ilvl="0">
      <w:lvl w:ilvl="0">
        <w:start w:val="32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34"/>
  </w:num>
  <w:num w:numId="82">
    <w:abstractNumId w:val="15"/>
  </w:num>
  <w:num w:numId="83">
    <w:abstractNumId w:val="12"/>
  </w:num>
  <w:num w:numId="8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44"/>
  </w:num>
  <w:num w:numId="86">
    <w:abstractNumId w:val="44"/>
    <w:lvlOverride w:ilvl="0">
      <w:lvl w:ilvl="0">
        <w:start w:val="69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25"/>
  </w:num>
  <w:num w:numId="88">
    <w:abstractNumId w:val="27"/>
  </w:num>
  <w:num w:numId="89">
    <w:abstractNumId w:val="26"/>
  </w:num>
  <w:num w:numId="9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50"/>
    <w:rsid w:val="00020356"/>
    <w:rsid w:val="000354C4"/>
    <w:rsid w:val="00070607"/>
    <w:rsid w:val="000A053D"/>
    <w:rsid w:val="000D719B"/>
    <w:rsid w:val="000E1636"/>
    <w:rsid w:val="000E6F24"/>
    <w:rsid w:val="001103E7"/>
    <w:rsid w:val="00132B01"/>
    <w:rsid w:val="0014034F"/>
    <w:rsid w:val="00162174"/>
    <w:rsid w:val="001713F4"/>
    <w:rsid w:val="00172C7A"/>
    <w:rsid w:val="00187047"/>
    <w:rsid w:val="00196DB8"/>
    <w:rsid w:val="001A2BF3"/>
    <w:rsid w:val="001B1D50"/>
    <w:rsid w:val="001B7C9D"/>
    <w:rsid w:val="001C27AF"/>
    <w:rsid w:val="001C3A46"/>
    <w:rsid w:val="001D72E7"/>
    <w:rsid w:val="001E063F"/>
    <w:rsid w:val="001E2869"/>
    <w:rsid w:val="001E5506"/>
    <w:rsid w:val="001E769D"/>
    <w:rsid w:val="00217CD9"/>
    <w:rsid w:val="00232CAF"/>
    <w:rsid w:val="00237B59"/>
    <w:rsid w:val="00273C2F"/>
    <w:rsid w:val="002B0510"/>
    <w:rsid w:val="002C6C0E"/>
    <w:rsid w:val="002D29AF"/>
    <w:rsid w:val="002D4056"/>
    <w:rsid w:val="002F49BB"/>
    <w:rsid w:val="00300CD6"/>
    <w:rsid w:val="00301E7B"/>
    <w:rsid w:val="003079F1"/>
    <w:rsid w:val="003104B2"/>
    <w:rsid w:val="0031648B"/>
    <w:rsid w:val="003174A4"/>
    <w:rsid w:val="0033312D"/>
    <w:rsid w:val="00361409"/>
    <w:rsid w:val="003D170C"/>
    <w:rsid w:val="00403CA6"/>
    <w:rsid w:val="004B15AE"/>
    <w:rsid w:val="004B5846"/>
    <w:rsid w:val="004B5E51"/>
    <w:rsid w:val="004F498A"/>
    <w:rsid w:val="005462C5"/>
    <w:rsid w:val="00583E5E"/>
    <w:rsid w:val="00591099"/>
    <w:rsid w:val="005D6F5E"/>
    <w:rsid w:val="005E3556"/>
    <w:rsid w:val="005F6DA7"/>
    <w:rsid w:val="00632785"/>
    <w:rsid w:val="00640973"/>
    <w:rsid w:val="00660867"/>
    <w:rsid w:val="006F1ABF"/>
    <w:rsid w:val="006F27AA"/>
    <w:rsid w:val="00717D40"/>
    <w:rsid w:val="0072590A"/>
    <w:rsid w:val="00726FF5"/>
    <w:rsid w:val="00742711"/>
    <w:rsid w:val="0075754C"/>
    <w:rsid w:val="00771D7C"/>
    <w:rsid w:val="00792C97"/>
    <w:rsid w:val="007974F9"/>
    <w:rsid w:val="007B2256"/>
    <w:rsid w:val="007C485E"/>
    <w:rsid w:val="007C4960"/>
    <w:rsid w:val="008076EA"/>
    <w:rsid w:val="008129C1"/>
    <w:rsid w:val="00836586"/>
    <w:rsid w:val="0086325D"/>
    <w:rsid w:val="00895CC6"/>
    <w:rsid w:val="008A1D6C"/>
    <w:rsid w:val="008A3278"/>
    <w:rsid w:val="008A79D5"/>
    <w:rsid w:val="008B3139"/>
    <w:rsid w:val="008F35DE"/>
    <w:rsid w:val="00935CCF"/>
    <w:rsid w:val="009366A1"/>
    <w:rsid w:val="00941C22"/>
    <w:rsid w:val="00973F5D"/>
    <w:rsid w:val="00995605"/>
    <w:rsid w:val="009D1E2E"/>
    <w:rsid w:val="00A00129"/>
    <w:rsid w:val="00A139F3"/>
    <w:rsid w:val="00A15655"/>
    <w:rsid w:val="00A200A5"/>
    <w:rsid w:val="00A45F66"/>
    <w:rsid w:val="00A46491"/>
    <w:rsid w:val="00A75E2B"/>
    <w:rsid w:val="00A87FB2"/>
    <w:rsid w:val="00AD156C"/>
    <w:rsid w:val="00B16C57"/>
    <w:rsid w:val="00B21868"/>
    <w:rsid w:val="00B41225"/>
    <w:rsid w:val="00B63D3C"/>
    <w:rsid w:val="00B817BA"/>
    <w:rsid w:val="00B8536B"/>
    <w:rsid w:val="00B85B29"/>
    <w:rsid w:val="00B867F3"/>
    <w:rsid w:val="00B91BF4"/>
    <w:rsid w:val="00BA10C2"/>
    <w:rsid w:val="00BA42EF"/>
    <w:rsid w:val="00BC0FC2"/>
    <w:rsid w:val="00BE6344"/>
    <w:rsid w:val="00C26971"/>
    <w:rsid w:val="00C32FA2"/>
    <w:rsid w:val="00C80E50"/>
    <w:rsid w:val="00CA2925"/>
    <w:rsid w:val="00CA7584"/>
    <w:rsid w:val="00CB4FFA"/>
    <w:rsid w:val="00CD45F3"/>
    <w:rsid w:val="00CE29CA"/>
    <w:rsid w:val="00CF1F57"/>
    <w:rsid w:val="00D02589"/>
    <w:rsid w:val="00D21FAD"/>
    <w:rsid w:val="00D24F4D"/>
    <w:rsid w:val="00D312AC"/>
    <w:rsid w:val="00D31B9E"/>
    <w:rsid w:val="00D45600"/>
    <w:rsid w:val="00D577BB"/>
    <w:rsid w:val="00D83398"/>
    <w:rsid w:val="00D8536C"/>
    <w:rsid w:val="00DA1B18"/>
    <w:rsid w:val="00E21DDC"/>
    <w:rsid w:val="00E30C04"/>
    <w:rsid w:val="00E51B83"/>
    <w:rsid w:val="00E57E33"/>
    <w:rsid w:val="00E63435"/>
    <w:rsid w:val="00E85BB7"/>
    <w:rsid w:val="00EE6365"/>
    <w:rsid w:val="00EF45A7"/>
    <w:rsid w:val="00F449CC"/>
    <w:rsid w:val="00F75ED8"/>
    <w:rsid w:val="00FA4EEC"/>
    <w:rsid w:val="00FA6EC5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D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A7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8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A758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139F3"/>
    <w:pPr>
      <w:ind w:left="720"/>
    </w:pPr>
  </w:style>
  <w:style w:type="character" w:styleId="EndnoteReference">
    <w:name w:val="endnote reference"/>
    <w:basedOn w:val="DefaultParagraphFont"/>
    <w:uiPriority w:val="99"/>
    <w:semiHidden/>
    <w:rsid w:val="00187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90</Pages>
  <Words>18604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РИО</cp:lastModifiedBy>
  <cp:revision>19</cp:revision>
  <dcterms:created xsi:type="dcterms:W3CDTF">2012-05-04T06:53:00Z</dcterms:created>
  <dcterms:modified xsi:type="dcterms:W3CDTF">2014-12-15T11:26:00Z</dcterms:modified>
</cp:coreProperties>
</file>