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высшего образования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«Омский государственный педагогический университет»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Факультет психологии и педагогики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Кафедра общей и педагогической психологии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Отчет по практике в колледже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sz w:val="28"/>
          <w:szCs w:val="28"/>
          <w:lang w:val="ru-RU"/>
        </w:rPr>
      </w:pPr>
    </w:p>
    <w:p w:rsidR="00521718" w:rsidRDefault="00521718" w:rsidP="008F4C64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Выполнил:</w:t>
      </w:r>
      <w:r w:rsidRPr="00532348">
        <w:rPr>
          <w:sz w:val="28"/>
          <w:szCs w:val="28"/>
          <w:lang w:val="ru-RU"/>
        </w:rPr>
        <w:t xml:space="preserve"> студент </w:t>
      </w:r>
    </w:p>
    <w:p w:rsidR="0052171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очного отделения,</w:t>
      </w:r>
    </w:p>
    <w:p w:rsidR="0052171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532348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>, 51 группа</w:t>
      </w:r>
      <w:r w:rsidRPr="00532348">
        <w:rPr>
          <w:sz w:val="28"/>
          <w:szCs w:val="28"/>
          <w:lang w:val="ru-RU"/>
        </w:rPr>
        <w:t xml:space="preserve"> </w:t>
      </w:r>
    </w:p>
    <w:p w:rsidR="0052171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Педагогика и психология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Иванов Петр Степанович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_______________________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  <w:lang w:val="ru-RU"/>
        </w:rPr>
        <w:t>(подпись)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Научный руководитель: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                                                  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Оценка  ________________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«___» _______________ 20___г.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_______________________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  <w:lang w:val="ru-RU"/>
        </w:rPr>
        <w:t>(подпись)</w:t>
      </w:r>
    </w:p>
    <w:p w:rsidR="0052171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Омск, 2015</w:t>
      </w: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Содержание</w:t>
      </w:r>
    </w:p>
    <w:p w:rsidR="00521718" w:rsidRPr="00532348" w:rsidRDefault="00521718" w:rsidP="00532348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532348">
        <w:rPr>
          <w:b/>
          <w:bCs/>
          <w:color w:val="FF0000"/>
          <w:sz w:val="28"/>
          <w:szCs w:val="28"/>
          <w:lang w:val="ru-RU"/>
        </w:rPr>
        <w:t>Уважаемые студенты, просьба ознакомится и удалить из отчета весь текст выделенный красным цветом. Представленные формы отчета являются обязательными.</w:t>
      </w:r>
    </w:p>
    <w:p w:rsidR="00521718" w:rsidRPr="00532348" w:rsidRDefault="00521718" w:rsidP="00532348">
      <w:pPr>
        <w:pStyle w:val="BodyText"/>
        <w:spacing w:line="360" w:lineRule="auto"/>
        <w:rPr>
          <w:color w:val="FF0000"/>
        </w:rPr>
      </w:pPr>
      <w:r w:rsidRPr="00532348">
        <w:rPr>
          <w:b/>
          <w:bCs/>
          <w:color w:val="FF0000"/>
        </w:rPr>
        <w:t>Цель практики:</w:t>
      </w:r>
      <w:r w:rsidRPr="00532348">
        <w:rPr>
          <w:color w:val="FF0000"/>
        </w:rPr>
        <w:t xml:space="preserve"> </w:t>
      </w:r>
    </w:p>
    <w:p w:rsidR="00521718" w:rsidRPr="00532348" w:rsidRDefault="00521718" w:rsidP="00532348">
      <w:pPr>
        <w:pStyle w:val="BodyText"/>
        <w:spacing w:line="360" w:lineRule="auto"/>
        <w:jc w:val="left"/>
        <w:rPr>
          <w:color w:val="FF0000"/>
        </w:rPr>
      </w:pPr>
      <w:r w:rsidRPr="00532348">
        <w:rPr>
          <w:color w:val="FF0000"/>
        </w:rPr>
        <w:t>формирование у студентов умений и навыков преподавательской деятельности, профессионально значимых качеств личности преподавателя.</w:t>
      </w:r>
    </w:p>
    <w:p w:rsidR="00521718" w:rsidRPr="00532348" w:rsidRDefault="00521718" w:rsidP="00532348">
      <w:pPr>
        <w:pStyle w:val="BodyText"/>
        <w:spacing w:line="360" w:lineRule="auto"/>
        <w:rPr>
          <w:b/>
          <w:bCs/>
          <w:color w:val="FF0000"/>
        </w:rPr>
      </w:pPr>
    </w:p>
    <w:p w:rsidR="00521718" w:rsidRPr="00532348" w:rsidRDefault="00521718" w:rsidP="00532348">
      <w:pPr>
        <w:pStyle w:val="BodyText"/>
        <w:spacing w:line="360" w:lineRule="auto"/>
        <w:rPr>
          <w:b/>
          <w:bCs/>
          <w:color w:val="FF0000"/>
        </w:rPr>
      </w:pPr>
      <w:r w:rsidRPr="00532348">
        <w:rPr>
          <w:b/>
          <w:bCs/>
          <w:color w:val="FF0000"/>
        </w:rPr>
        <w:t>Задачи практики:</w:t>
      </w:r>
    </w:p>
    <w:p w:rsidR="00521718" w:rsidRPr="00532348" w:rsidRDefault="00521718" w:rsidP="00532348">
      <w:pPr>
        <w:pStyle w:val="BodyText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Закрепить теоретические знания студентов, научить творчески применять их в учебно-воспитательном процессе.</w:t>
      </w:r>
    </w:p>
    <w:p w:rsidR="00521718" w:rsidRPr="00532348" w:rsidRDefault="00521718" w:rsidP="00532348">
      <w:pPr>
        <w:pStyle w:val="BodyText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Сформировать у студентов представления и реалии об основных психолого-педагогических проблемах учащихся педучилищ и колледжей.</w:t>
      </w:r>
    </w:p>
    <w:p w:rsidR="00521718" w:rsidRPr="00532348" w:rsidRDefault="00521718" w:rsidP="00532348">
      <w:pPr>
        <w:pStyle w:val="BodyText"/>
        <w:numPr>
          <w:ilvl w:val="0"/>
          <w:numId w:val="1"/>
        </w:numPr>
        <w:spacing w:line="360" w:lineRule="auto"/>
        <w:jc w:val="both"/>
        <w:rPr>
          <w:color w:val="FF0000"/>
          <w:spacing w:val="4"/>
        </w:rPr>
      </w:pPr>
      <w:r w:rsidRPr="00532348">
        <w:rPr>
          <w:color w:val="FF0000"/>
          <w:spacing w:val="4"/>
        </w:rPr>
        <w:t>Способствовать формированию профессиональной позиции у студентов в процессе разрешения ими психологических проблем, ситуаций в ходе практики.</w:t>
      </w:r>
    </w:p>
    <w:p w:rsidR="00521718" w:rsidRPr="00532348" w:rsidRDefault="00521718" w:rsidP="00532348">
      <w:pPr>
        <w:pStyle w:val="BodyText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Сформировать навыки преподавательской деятельности (подготовка и проведение лекции, семинарского, практического занятия).</w:t>
      </w:r>
    </w:p>
    <w:p w:rsidR="00521718" w:rsidRPr="00532348" w:rsidRDefault="00521718" w:rsidP="00532348">
      <w:pPr>
        <w:pStyle w:val="BodyText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Способствовать формированию профессионально значимых качеств личности: целеустремленности, сдержанности, организованности, ответственности, доброжелательности, эмпатии.</w:t>
      </w:r>
    </w:p>
    <w:p w:rsidR="00521718" w:rsidRPr="00532348" w:rsidRDefault="00521718" w:rsidP="00532348">
      <w:pPr>
        <w:pStyle w:val="BodyText"/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В содержание педагогической практики входит:</w:t>
      </w:r>
    </w:p>
    <w:p w:rsidR="00521718" w:rsidRPr="00532348" w:rsidRDefault="00521718" w:rsidP="00532348">
      <w:pPr>
        <w:pStyle w:val="BodyText"/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- учебная работа (разработка, проведение и анализ занятий по психологическим дисциплинам);</w:t>
      </w:r>
    </w:p>
    <w:p w:rsidR="00521718" w:rsidRPr="00532348" w:rsidRDefault="00521718" w:rsidP="00532348">
      <w:pPr>
        <w:pStyle w:val="BodyText"/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- воспитательная работа (организация внеклассного мероприятия с опорой на знания из области психологии);</w:t>
      </w:r>
    </w:p>
    <w:p w:rsidR="00521718" w:rsidRPr="00532348" w:rsidRDefault="00521718" w:rsidP="00532348">
      <w:pPr>
        <w:pStyle w:val="BodyText"/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- методическая работа.</w:t>
      </w:r>
    </w:p>
    <w:p w:rsidR="00521718" w:rsidRPr="00532348" w:rsidRDefault="00521718" w:rsidP="00532348">
      <w:pPr>
        <w:pStyle w:val="BodyText"/>
        <w:spacing w:line="360" w:lineRule="auto"/>
        <w:jc w:val="both"/>
        <w:rPr>
          <w:color w:val="FF0000"/>
        </w:rPr>
      </w:pPr>
      <w:r w:rsidRPr="00532348">
        <w:rPr>
          <w:color w:val="FF0000"/>
        </w:rPr>
        <w:t>В рамках вышеперечисленного студенту-практиканту необходимо обеспечить взаимодействие со всеми участниками учебного процесса (учащимися, преподавателями, администрацией педучилища, колледжа).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i/>
          <w:iCs/>
          <w:color w:val="FF0000"/>
          <w:sz w:val="28"/>
          <w:szCs w:val="28"/>
          <w:lang w:val="ru-RU"/>
        </w:rPr>
        <w:t>Учебная работа</w:t>
      </w:r>
      <w:r w:rsidRPr="00532348">
        <w:rPr>
          <w:color w:val="FF0000"/>
          <w:sz w:val="28"/>
          <w:szCs w:val="28"/>
          <w:lang w:val="ru-RU"/>
        </w:rPr>
        <w:t xml:space="preserve"> предполагает освоение студентом-практикантом роли преподавателя-предметника и выполнение следующих видов деятельности: 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изучение учебно-программной документации;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наблюдение и анализ уроков, проводимых преподавателем колледжа: лекции, семинары (практические) – не менее 4 часов;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планирование урока;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проведение урока студентом-практикантом – лекции, семинара (практического занятия) – 4 часа;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i/>
          <w:iCs/>
          <w:color w:val="FF0000"/>
          <w:sz w:val="28"/>
          <w:szCs w:val="28"/>
          <w:lang w:val="ru-RU"/>
        </w:rPr>
        <w:t>Воспитательная работа</w:t>
      </w:r>
      <w:r w:rsidRPr="00532348">
        <w:rPr>
          <w:color w:val="FF0000"/>
          <w:sz w:val="28"/>
          <w:szCs w:val="28"/>
          <w:lang w:val="ru-RU"/>
        </w:rPr>
        <w:t xml:space="preserve"> организуется со студентами одной из учебных групп и предназначена для освоения студентом-практикантом роли организатора воспитательной работы, а также для реализации психологических знаний, умений и навыков.  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pacing w:val="-4"/>
          <w:sz w:val="28"/>
          <w:szCs w:val="28"/>
          <w:lang w:val="ru-RU"/>
        </w:rPr>
      </w:pPr>
      <w:r w:rsidRPr="00532348">
        <w:rPr>
          <w:color w:val="FF0000"/>
          <w:spacing w:val="-4"/>
          <w:sz w:val="28"/>
          <w:szCs w:val="28"/>
          <w:lang w:val="ru-RU"/>
        </w:rPr>
        <w:t xml:space="preserve">  Ознакомление студента-практиканта с воспитательной работой как отдельным направлением в деятельности преподавателя осуществляется через: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беседу с заместителем директора по воспитательной работе;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изучение планов воспитательной работы;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наблюдение и анализ одного воспитательного мероприятия, проводимого преподавателем;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-подготовку и проведение студентом-практикантом одного  воспитательного мероприятия психологической направленности.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наблюдение и анализ одного воспитательного мероприятия, проводимого другим студентом-практикантом.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i/>
          <w:iCs/>
          <w:color w:val="FF0000"/>
          <w:sz w:val="28"/>
          <w:szCs w:val="28"/>
          <w:lang w:val="ru-RU"/>
        </w:rPr>
        <w:t>Методическая работа</w:t>
      </w:r>
      <w:r w:rsidRPr="00532348">
        <w:rPr>
          <w:color w:val="FF0000"/>
          <w:sz w:val="28"/>
          <w:szCs w:val="28"/>
          <w:lang w:val="ru-RU"/>
        </w:rPr>
        <w:t xml:space="preserve"> предусматривает: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участие студента-практиканта в одной из форм методической работы в колледже (училище) – заседание предметно-цикловой комиссии, педагогический совет; методическое объединение педагогов; методический семинар;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ознакомление с работой методического кабинета, знакомство с новинками психологической литературы, опытом работы преподавателей-психологов;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выполнение поручений методиста по оснащению методического кабинета – не менее 4 часов.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 xml:space="preserve">В ходе практики студенты-практиканты получают </w:t>
      </w:r>
      <w:r w:rsidRPr="00532348">
        <w:rPr>
          <w:b/>
          <w:bCs/>
          <w:i/>
          <w:iCs/>
          <w:color w:val="FF0000"/>
          <w:sz w:val="28"/>
          <w:szCs w:val="28"/>
          <w:lang w:val="ru-RU"/>
        </w:rPr>
        <w:t>консультации</w:t>
      </w:r>
      <w:r w:rsidRPr="00532348">
        <w:rPr>
          <w:color w:val="FF0000"/>
          <w:sz w:val="28"/>
          <w:szCs w:val="28"/>
          <w:lang w:val="ru-RU"/>
        </w:rPr>
        <w:t>: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консультация преподавателя колледжа (училища) проводится после написания студентом-практикантом конспекта первого пробного урока с целью внесения необходимых корректив, не позднее, чем за 3 дня до проведения урока;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- консультация преподавателя ОмГПУ проводится по мере необходимости.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При подготовке к занятию, студент-практикант посещает предыдущий урок с целью обеспечения опоры на полученные знания.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Конспект должен быть заверен преподавателем колледжа (училища) не позднее, чем за 2 дня до проведения студентом-практикантом урока.</w:t>
      </w:r>
    </w:p>
    <w:p w:rsidR="00521718" w:rsidRPr="00532348" w:rsidRDefault="00521718" w:rsidP="00532348">
      <w:pPr>
        <w:pStyle w:val="BodyTextIndent2"/>
        <w:spacing w:after="0" w:line="360" w:lineRule="auto"/>
        <w:ind w:left="0"/>
        <w:jc w:val="both"/>
        <w:rPr>
          <w:color w:val="FF0000"/>
          <w:sz w:val="28"/>
          <w:szCs w:val="28"/>
        </w:rPr>
      </w:pPr>
      <w:r w:rsidRPr="00532348">
        <w:rPr>
          <w:color w:val="FF0000"/>
          <w:sz w:val="28"/>
          <w:szCs w:val="28"/>
        </w:rPr>
        <w:t>Студент-практикант должен хорошо знать содержание проводимого им урока, оптимально использовать наглядные материалы, задания для активизации познавательной деятельности и организации самостоятельной работы учащихся.</w:t>
      </w:r>
    </w:p>
    <w:p w:rsidR="00521718" w:rsidRPr="00532348" w:rsidRDefault="00521718" w:rsidP="00532348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После проведения урока студент-практикант посещает последующий урок с целью уточнения усвоения учащимися учебного материала.</w:t>
      </w:r>
    </w:p>
    <w:p w:rsidR="00521718" w:rsidRPr="00532348" w:rsidRDefault="00521718" w:rsidP="00532348">
      <w:pPr>
        <w:spacing w:line="360" w:lineRule="auto"/>
        <w:ind w:firstLine="567"/>
        <w:jc w:val="both"/>
        <w:rPr>
          <w:color w:val="FF0000"/>
          <w:sz w:val="28"/>
          <w:szCs w:val="28"/>
          <w:lang w:val="ru-RU"/>
        </w:rPr>
      </w:pPr>
      <w:r w:rsidRPr="00532348">
        <w:rPr>
          <w:b/>
          <w:bCs/>
          <w:i/>
          <w:iCs/>
          <w:color w:val="FF0000"/>
          <w:sz w:val="28"/>
          <w:szCs w:val="28"/>
          <w:lang w:val="ru-RU"/>
        </w:rPr>
        <w:t>Заключительный этап</w:t>
      </w:r>
      <w:r w:rsidRPr="00532348">
        <w:rPr>
          <w:color w:val="FF0000"/>
          <w:sz w:val="28"/>
          <w:szCs w:val="28"/>
          <w:lang w:val="ru-RU"/>
        </w:rPr>
        <w:t xml:space="preserve"> предполагает оформление отчетной документации по практике, проведение итоговой конференции.</w:t>
      </w:r>
    </w:p>
    <w:p w:rsidR="00521718" w:rsidRPr="00532348" w:rsidRDefault="00521718" w:rsidP="00532348">
      <w:pPr>
        <w:spacing w:line="360" w:lineRule="auto"/>
        <w:ind w:firstLine="540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Отчетная документация сдается руководителю практики не позднее 3-х дней после окончания практики.</w:t>
      </w:r>
    </w:p>
    <w:p w:rsidR="00521718" w:rsidRPr="00532348" w:rsidRDefault="00521718" w:rsidP="00532348">
      <w:pPr>
        <w:spacing w:line="360" w:lineRule="auto"/>
        <w:ind w:firstLine="540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>Участие в итоговой конференции является обязательным и предполагает обсуждение результатов практики, типичных затруднений и способов их преодоления в ходе практики.</w:t>
      </w:r>
    </w:p>
    <w:p w:rsidR="00521718" w:rsidRDefault="00521718" w:rsidP="00532348">
      <w:pPr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высшего профессионального образования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«Омский государственный педагогический университет»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Факультет психологии и педагогики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Кафедра общей и педагогической психологии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Дневник по практике в колледже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Выполнил:</w:t>
      </w:r>
      <w:r w:rsidRPr="00532348">
        <w:rPr>
          <w:sz w:val="28"/>
          <w:szCs w:val="28"/>
          <w:lang w:val="ru-RU"/>
        </w:rPr>
        <w:t xml:space="preserve"> студент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очного отделения, </w:t>
      </w:r>
      <w:r>
        <w:rPr>
          <w:sz w:val="28"/>
          <w:szCs w:val="28"/>
          <w:lang w:val="ru-RU"/>
        </w:rPr>
        <w:t>5</w:t>
      </w:r>
      <w:r w:rsidRPr="00532348">
        <w:rPr>
          <w:sz w:val="28"/>
          <w:szCs w:val="28"/>
          <w:lang w:val="ru-RU"/>
        </w:rPr>
        <w:t xml:space="preserve"> курс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Иванов Петр Степанович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_______________________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  <w:lang w:val="ru-RU"/>
        </w:rPr>
        <w:t>(подпись)</w:t>
      </w: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Омск, 2014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Руководитель практики: </w:t>
      </w:r>
      <w:r>
        <w:rPr>
          <w:sz w:val="28"/>
          <w:szCs w:val="28"/>
          <w:lang w:val="ru-RU"/>
        </w:rPr>
        <w:t>Романенко Ирина Геннадьевна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Научный руководитель практики: Зарипова Татьяна Васильевна</w:t>
      </w: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Сведения о средне-специальном учебном заведении</w:t>
      </w:r>
    </w:p>
    <w:p w:rsidR="00521718" w:rsidRPr="00532348" w:rsidRDefault="00521718" w:rsidP="00532348">
      <w:pPr>
        <w:spacing w:line="360" w:lineRule="auto"/>
        <w:rPr>
          <w:color w:val="FF0000"/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Адрес колледжа: </w:t>
      </w:r>
      <w:r w:rsidRPr="00532348">
        <w:rPr>
          <w:color w:val="FF0000"/>
          <w:sz w:val="28"/>
          <w:szCs w:val="28"/>
          <w:lang w:val="ru-RU"/>
        </w:rPr>
        <w:t>Г. Омск, ул.</w:t>
      </w:r>
    </w:p>
    <w:p w:rsidR="00521718" w:rsidRPr="00532348" w:rsidRDefault="00521718" w:rsidP="00532348">
      <w:pPr>
        <w:spacing w:line="360" w:lineRule="auto"/>
        <w:rPr>
          <w:color w:val="FF0000"/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Директор колледжа: </w:t>
      </w:r>
      <w:r w:rsidRPr="00532348">
        <w:rPr>
          <w:color w:val="FF0000"/>
          <w:sz w:val="28"/>
          <w:szCs w:val="28"/>
          <w:lang w:val="ru-RU"/>
        </w:rPr>
        <w:t>ФИО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Заместители директора: </w:t>
      </w:r>
      <w:r w:rsidRPr="00532348">
        <w:rPr>
          <w:color w:val="FF0000"/>
          <w:sz w:val="28"/>
          <w:szCs w:val="28"/>
          <w:lang w:val="ru-RU"/>
        </w:rPr>
        <w:t>ФИО, ФИО</w:t>
      </w:r>
    </w:p>
    <w:p w:rsidR="00521718" w:rsidRPr="00532348" w:rsidRDefault="00521718" w:rsidP="00532348">
      <w:pPr>
        <w:spacing w:line="360" w:lineRule="auto"/>
        <w:rPr>
          <w:color w:val="FF0000"/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Классный руководитель группы: </w:t>
      </w:r>
      <w:r w:rsidRPr="00532348">
        <w:rPr>
          <w:color w:val="FF0000"/>
          <w:sz w:val="28"/>
          <w:szCs w:val="28"/>
          <w:lang w:val="ru-RU"/>
        </w:rPr>
        <w:t>ФИО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Расписание звонков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Название группы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b/>
          <w:bCs/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br w:type="page"/>
      </w:r>
      <w:r w:rsidRPr="00532348">
        <w:rPr>
          <w:b/>
          <w:bCs/>
          <w:i/>
          <w:iCs/>
          <w:sz w:val="28"/>
          <w:szCs w:val="28"/>
          <w:lang w:val="ru-RU"/>
        </w:rPr>
        <w:t>Знакомство с образовательным учреждением</w:t>
      </w:r>
      <w:r w:rsidRPr="00532348">
        <w:rPr>
          <w:b/>
          <w:bCs/>
          <w:sz w:val="28"/>
          <w:szCs w:val="28"/>
          <w:lang w:val="ru-RU"/>
        </w:rPr>
        <w:t>: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Вид учебного заведения___________________________________________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Количество и контингент обучающихся______________________________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Количество педагогов_____________________________________________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Режим работы учебного заведения__________________________________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Материальная база_______________________________________________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Традиции_______________________________________________________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Знакомство с учебной группой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Особенности учебной группы и учащихся  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b/>
          <w:bCs/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Основные направления в работе классного руководителя  _____________</w:t>
      </w:r>
    </w:p>
    <w:p w:rsidR="00521718" w:rsidRPr="00532348" w:rsidRDefault="00521718" w:rsidP="00532348">
      <w:pPr>
        <w:spacing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532348">
        <w:rPr>
          <w:b/>
          <w:bCs/>
          <w:sz w:val="28"/>
          <w:szCs w:val="28"/>
        </w:rPr>
        <w:t>Расписание уроков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803"/>
        <w:gridCol w:w="1241"/>
        <w:gridCol w:w="1083"/>
        <w:gridCol w:w="1194"/>
        <w:gridCol w:w="1244"/>
        <w:gridCol w:w="1223"/>
        <w:gridCol w:w="1148"/>
      </w:tblGrid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№ п/п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Понедельник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Вторник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Среда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Четверг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Пятница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Суббота</w:t>
            </w: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Звонки</w:t>
            </w: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7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1718" w:rsidRPr="00532348">
        <w:tc>
          <w:tcPr>
            <w:tcW w:w="675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8</w:t>
            </w:r>
          </w:p>
        </w:tc>
        <w:tc>
          <w:tcPr>
            <w:tcW w:w="1787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</w:rPr>
      </w:pP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</w:rPr>
        <w:br w:type="page"/>
      </w:r>
    </w:p>
    <w:p w:rsidR="00521718" w:rsidRPr="00532348" w:rsidRDefault="00521718" w:rsidP="00532348">
      <w:pPr>
        <w:pStyle w:val="Heading5"/>
        <w:spacing w:before="0" w:after="0" w:line="360" w:lineRule="auto"/>
        <w:jc w:val="center"/>
        <w:rPr>
          <w:i w:val="0"/>
          <w:iCs w:val="0"/>
          <w:sz w:val="28"/>
          <w:szCs w:val="28"/>
        </w:rPr>
      </w:pPr>
      <w:r w:rsidRPr="00532348">
        <w:rPr>
          <w:i w:val="0"/>
          <w:iCs w:val="0"/>
          <w:sz w:val="28"/>
          <w:szCs w:val="28"/>
        </w:rPr>
        <w:t>Индивидуальный календарный план работы</w:t>
      </w:r>
    </w:p>
    <w:p w:rsidR="00521718" w:rsidRPr="00532348" w:rsidRDefault="00521718" w:rsidP="00532348">
      <w:pPr>
        <w:spacing w:line="360" w:lineRule="auto"/>
        <w:jc w:val="both"/>
        <w:rPr>
          <w:sz w:val="28"/>
          <w:szCs w:val="28"/>
        </w:rPr>
      </w:pPr>
    </w:p>
    <w:tbl>
      <w:tblPr>
        <w:tblW w:w="92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2"/>
        <w:gridCol w:w="2027"/>
      </w:tblGrid>
      <w:tr w:rsidR="00521718" w:rsidRPr="00532348">
        <w:trPr>
          <w:trHeight w:val="143"/>
        </w:trPr>
        <w:tc>
          <w:tcPr>
            <w:tcW w:w="7192" w:type="dxa"/>
          </w:tcPr>
          <w:p w:rsidR="00521718" w:rsidRPr="00532348" w:rsidRDefault="00521718" w:rsidP="00532348">
            <w:pPr>
              <w:pStyle w:val="Heading5"/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32348">
              <w:rPr>
                <w:b w:val="0"/>
                <w:bCs w:val="0"/>
                <w:i w:val="0"/>
                <w:iCs w:val="0"/>
                <w:sz w:val="28"/>
                <w:szCs w:val="28"/>
              </w:rPr>
              <w:t>Содержание работы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48">
              <w:rPr>
                <w:sz w:val="28"/>
                <w:szCs w:val="28"/>
              </w:rPr>
              <w:t xml:space="preserve">Сроки </w:t>
            </w:r>
          </w:p>
          <w:p w:rsidR="00521718" w:rsidRPr="00532348" w:rsidRDefault="00521718" w:rsidP="005323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48">
              <w:rPr>
                <w:sz w:val="28"/>
                <w:szCs w:val="28"/>
              </w:rPr>
              <w:t>практики</w:t>
            </w:r>
          </w:p>
        </w:tc>
      </w:tr>
      <w:tr w:rsidR="00521718" w:rsidRPr="00532348">
        <w:trPr>
          <w:trHeight w:val="143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1. Знакомство с базой практики, педагогическим коллективом, основными направлениями работы. Распределение по учебным группам, составление индивидуального календарного плана педагогической практики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1-ая неделя</w:t>
            </w:r>
          </w:p>
        </w:tc>
      </w:tr>
      <w:tr w:rsidR="00521718" w:rsidRPr="00532348">
        <w:trPr>
          <w:trHeight w:val="667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2. Проведения лекции, беседы для родителей или педагогов (психологическое просвещение)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1-ая неделя</w:t>
            </w:r>
          </w:p>
        </w:tc>
      </w:tr>
      <w:tr w:rsidR="00521718" w:rsidRPr="00532348">
        <w:trPr>
          <w:trHeight w:val="143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3. Наблюдение и анализ учебных занятий, проводимых преподавателем колледжа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1-ая неделя</w:t>
            </w:r>
          </w:p>
        </w:tc>
      </w:tr>
      <w:tr w:rsidR="00521718" w:rsidRPr="00532348">
        <w:trPr>
          <w:trHeight w:val="143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4. Изучение документации (календарных и поурочных планов), освоение методического и материально-технического оснащения учебных кабинетов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1-ая неделя</w:t>
            </w:r>
          </w:p>
        </w:tc>
      </w:tr>
      <w:tr w:rsidR="00521718" w:rsidRPr="00532348">
        <w:trPr>
          <w:trHeight w:val="143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 xml:space="preserve">5. </w:t>
            </w:r>
            <w:r w:rsidRPr="00532348">
              <w:rPr>
                <w:color w:val="FF0000"/>
                <w:spacing w:val="-6"/>
                <w:sz w:val="28"/>
                <w:szCs w:val="28"/>
                <w:lang w:val="ru-RU"/>
              </w:rPr>
              <w:t xml:space="preserve">Определение темы, вида учебного занятия. Подготовка к проведению урока: изучение литературы, консультация у преподавателя колледжа (училища), преподавателя вуза. </w:t>
            </w:r>
            <w:r w:rsidRPr="00532348">
              <w:rPr>
                <w:color w:val="FF0000"/>
                <w:spacing w:val="-6"/>
                <w:sz w:val="28"/>
                <w:szCs w:val="28"/>
              </w:rPr>
              <w:t>Составление плана учебного занятия, оформление конспекта</w:t>
            </w:r>
            <w:r w:rsidRPr="0053234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1-ая неделя</w:t>
            </w:r>
          </w:p>
        </w:tc>
      </w:tr>
      <w:tr w:rsidR="00521718" w:rsidRPr="00532348">
        <w:trPr>
          <w:trHeight w:val="319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 xml:space="preserve">5. Проведение учебных занятий по психологии 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2-ая – 3 -я недели</w:t>
            </w:r>
          </w:p>
        </w:tc>
      </w:tr>
      <w:tr w:rsidR="00521718" w:rsidRPr="00532348">
        <w:trPr>
          <w:trHeight w:val="2569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 xml:space="preserve">6. Организация и проведение внеклассной работы со студентами колледжа. Беседа с классным руководителем. Изучение документации классного руководителя. Наблюдение внеклассного мероприятия и его анализ. Планирование внеклассной работы совместно с классным руководителем и активом группы (определение вида мероприятия, его цели, формы проведения, оборудования, содержания). </w:t>
            </w:r>
            <w:r w:rsidRPr="00532348">
              <w:rPr>
                <w:color w:val="FF0000"/>
                <w:sz w:val="28"/>
                <w:szCs w:val="28"/>
              </w:rPr>
              <w:t>Проведение внеклассного мероприятия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 xml:space="preserve">3-я – 4-ая </w:t>
            </w:r>
          </w:p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недели</w:t>
            </w:r>
          </w:p>
        </w:tc>
      </w:tr>
      <w:tr w:rsidR="00521718" w:rsidRPr="00532348">
        <w:trPr>
          <w:trHeight w:val="745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7. Проведение психолого-педагогических консультаций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pacing w:val="-4"/>
                <w:sz w:val="28"/>
                <w:szCs w:val="28"/>
              </w:rPr>
            </w:pPr>
            <w:r w:rsidRPr="00532348">
              <w:rPr>
                <w:color w:val="FF0000"/>
                <w:spacing w:val="-4"/>
                <w:sz w:val="28"/>
                <w:szCs w:val="28"/>
              </w:rPr>
              <w:t xml:space="preserve">В течение всей практики </w:t>
            </w:r>
          </w:p>
        </w:tc>
      </w:tr>
      <w:tr w:rsidR="00521718" w:rsidRPr="00532348">
        <w:trPr>
          <w:trHeight w:val="2390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 xml:space="preserve">8. Методическая работа. Знакомство с работой методического кабинета, изучение планов работы методического кабинета, материалов, наглядных пособий, находящихся в методическом кабинете. Беседа с методистом колледжа. Изучение планов предметно-цикловых комиссий. Наблюдение одного из заседаний ПЦК. </w:t>
            </w:r>
            <w:r w:rsidRPr="00532348">
              <w:rPr>
                <w:color w:val="FF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532348">
              <w:rPr>
                <w:color w:val="FF0000"/>
                <w:sz w:val="28"/>
                <w:szCs w:val="28"/>
              </w:rPr>
              <w:t>4-ая неделя</w:t>
            </w:r>
          </w:p>
        </w:tc>
      </w:tr>
      <w:tr w:rsidR="00521718" w:rsidRPr="002304CA">
        <w:trPr>
          <w:trHeight w:val="1275"/>
        </w:trPr>
        <w:tc>
          <w:tcPr>
            <w:tcW w:w="7192" w:type="dxa"/>
          </w:tcPr>
          <w:p w:rsidR="00521718" w:rsidRPr="00532348" w:rsidRDefault="00521718" w:rsidP="00532348">
            <w:pPr>
              <w:spacing w:line="360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9. Оформление отчетной документации по практике, индивидуального дневника, самоанализ своей преподавательской деятельности, анализ различных форм деятельности преподавателей колледжа</w:t>
            </w:r>
          </w:p>
        </w:tc>
        <w:tc>
          <w:tcPr>
            <w:tcW w:w="2027" w:type="dxa"/>
          </w:tcPr>
          <w:p w:rsidR="00521718" w:rsidRPr="00532348" w:rsidRDefault="00521718" w:rsidP="00532348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532348">
              <w:rPr>
                <w:color w:val="FF0000"/>
                <w:sz w:val="28"/>
                <w:szCs w:val="28"/>
                <w:lang w:val="ru-RU"/>
              </w:rPr>
              <w:t>4-ая неделя, в течение всей практики</w:t>
            </w:r>
          </w:p>
        </w:tc>
      </w:tr>
    </w:tbl>
    <w:p w:rsidR="00521718" w:rsidRPr="00532348" w:rsidRDefault="00521718" w:rsidP="00532348">
      <w:pPr>
        <w:pStyle w:val="Heading7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532348">
        <w:rPr>
          <w:b/>
          <w:bCs/>
          <w:sz w:val="28"/>
          <w:szCs w:val="28"/>
        </w:rPr>
        <w:t>Знакомство с базой практики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10" w:right="24" w:firstLine="566"/>
        <w:jc w:val="both"/>
        <w:rPr>
          <w:sz w:val="28"/>
          <w:szCs w:val="28"/>
          <w:lang w:val="ru-RU"/>
        </w:rPr>
      </w:pPr>
      <w:r w:rsidRPr="00532348">
        <w:rPr>
          <w:b/>
          <w:bCs/>
          <w:color w:val="000000"/>
          <w:sz w:val="28"/>
          <w:szCs w:val="28"/>
          <w:lang w:val="ru-RU"/>
        </w:rPr>
        <w:t xml:space="preserve">Цель: </w:t>
      </w:r>
      <w:r w:rsidRPr="00532348">
        <w:rPr>
          <w:color w:val="000000"/>
          <w:sz w:val="28"/>
          <w:szCs w:val="28"/>
          <w:lang w:val="ru-RU"/>
        </w:rPr>
        <w:t xml:space="preserve">ознакомление студентов-практикантов с особенностями структуры, </w:t>
      </w:r>
      <w:r w:rsidRPr="00532348">
        <w:rPr>
          <w:color w:val="000000"/>
          <w:spacing w:val="5"/>
          <w:sz w:val="28"/>
          <w:szCs w:val="28"/>
          <w:lang w:val="ru-RU"/>
        </w:rPr>
        <w:t>режимом работы, традициями,  материальной базой среднего специального учебного заведения</w:t>
      </w:r>
      <w:r w:rsidRPr="00532348">
        <w:rPr>
          <w:color w:val="000000"/>
          <w:sz w:val="28"/>
          <w:szCs w:val="28"/>
          <w:lang w:val="ru-RU"/>
        </w:rPr>
        <w:t>.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b/>
          <w:bCs/>
          <w:color w:val="000000"/>
          <w:spacing w:val="-1"/>
          <w:sz w:val="28"/>
          <w:szCs w:val="28"/>
          <w:lang w:val="ru-RU"/>
        </w:rPr>
      </w:pPr>
      <w:r w:rsidRPr="00532348">
        <w:rPr>
          <w:b/>
          <w:bCs/>
          <w:color w:val="000000"/>
          <w:spacing w:val="-1"/>
          <w:sz w:val="28"/>
          <w:szCs w:val="28"/>
          <w:lang w:val="ru-RU"/>
        </w:rPr>
        <w:t xml:space="preserve">Содержание: 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color w:val="000000"/>
          <w:spacing w:val="-1"/>
          <w:sz w:val="28"/>
          <w:szCs w:val="28"/>
          <w:lang w:val="ru-RU"/>
        </w:rPr>
      </w:pPr>
      <w:r w:rsidRPr="00532348">
        <w:rPr>
          <w:b/>
          <w:bCs/>
          <w:color w:val="000000"/>
          <w:spacing w:val="-1"/>
          <w:sz w:val="28"/>
          <w:szCs w:val="28"/>
          <w:lang w:val="ru-RU"/>
        </w:rPr>
        <w:t xml:space="preserve">- </w:t>
      </w:r>
      <w:r w:rsidRPr="00532348">
        <w:rPr>
          <w:color w:val="000000"/>
          <w:spacing w:val="-1"/>
          <w:sz w:val="28"/>
          <w:szCs w:val="28"/>
          <w:lang w:val="ru-RU"/>
        </w:rPr>
        <w:t xml:space="preserve">информация руководителя (заместителя) учебного заведения об образовательном учреждении, экскурсия по колледжу (училищу); 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color w:val="000000"/>
          <w:spacing w:val="2"/>
          <w:sz w:val="28"/>
          <w:szCs w:val="28"/>
          <w:lang w:val="ru-RU"/>
        </w:rPr>
      </w:pPr>
      <w:r w:rsidRPr="00532348">
        <w:rPr>
          <w:color w:val="000000"/>
          <w:spacing w:val="-1"/>
          <w:sz w:val="28"/>
          <w:szCs w:val="28"/>
          <w:lang w:val="ru-RU"/>
        </w:rPr>
        <w:t xml:space="preserve">- изучение демонстрационных материалов (учебная информация, наглядные средства, </w:t>
      </w:r>
      <w:r w:rsidRPr="00532348">
        <w:rPr>
          <w:color w:val="000000"/>
          <w:spacing w:val="2"/>
          <w:sz w:val="28"/>
          <w:szCs w:val="28"/>
          <w:lang w:val="ru-RU"/>
        </w:rPr>
        <w:t xml:space="preserve">выставки, оформление); 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color w:val="000000"/>
          <w:spacing w:val="-4"/>
          <w:sz w:val="28"/>
          <w:szCs w:val="28"/>
          <w:lang w:val="ru-RU"/>
        </w:rPr>
      </w:pPr>
      <w:r w:rsidRPr="00532348">
        <w:rPr>
          <w:color w:val="000000"/>
          <w:spacing w:val="2"/>
          <w:sz w:val="28"/>
          <w:szCs w:val="28"/>
          <w:lang w:val="ru-RU"/>
        </w:rPr>
        <w:t xml:space="preserve">- беседа с </w:t>
      </w:r>
      <w:r w:rsidRPr="00532348">
        <w:rPr>
          <w:color w:val="000000"/>
          <w:spacing w:val="-4"/>
          <w:sz w:val="28"/>
          <w:szCs w:val="28"/>
          <w:lang w:val="ru-RU"/>
        </w:rPr>
        <w:t>заместителем директора по учебной и воспитательной работе, с заведующим практикой и зав. методическим кабинетом</w:t>
      </w:r>
      <w:r w:rsidRPr="00532348">
        <w:rPr>
          <w:color w:val="000000"/>
          <w:spacing w:val="2"/>
          <w:sz w:val="28"/>
          <w:szCs w:val="28"/>
          <w:lang w:val="ru-RU"/>
        </w:rPr>
        <w:t xml:space="preserve"> об особенностях организации учебно-воспитательного </w:t>
      </w:r>
      <w:r w:rsidRPr="00532348">
        <w:rPr>
          <w:color w:val="000000"/>
          <w:spacing w:val="-4"/>
          <w:sz w:val="28"/>
          <w:szCs w:val="28"/>
          <w:lang w:val="ru-RU"/>
        </w:rPr>
        <w:t>процесса в колледже;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color w:val="000000"/>
          <w:spacing w:val="-4"/>
          <w:sz w:val="28"/>
          <w:szCs w:val="28"/>
          <w:lang w:val="ru-RU"/>
        </w:rPr>
      </w:pPr>
      <w:r w:rsidRPr="00532348">
        <w:rPr>
          <w:color w:val="000000"/>
          <w:spacing w:val="-4"/>
          <w:sz w:val="28"/>
          <w:szCs w:val="28"/>
          <w:lang w:val="ru-RU"/>
        </w:rPr>
        <w:t xml:space="preserve">- знакомство с работой библиотеки (режим работы, библиотечный фонд, условия для самостоятельной работа студентов с научно-методической литературой); </w:t>
      </w:r>
    </w:p>
    <w:p w:rsidR="00521718" w:rsidRPr="00532348" w:rsidRDefault="00521718" w:rsidP="00532348">
      <w:pPr>
        <w:shd w:val="clear" w:color="auto" w:fill="FFFFFF"/>
        <w:spacing w:line="360" w:lineRule="auto"/>
        <w:ind w:right="19" w:firstLine="566"/>
        <w:jc w:val="both"/>
        <w:rPr>
          <w:spacing w:val="-4"/>
          <w:sz w:val="28"/>
          <w:szCs w:val="28"/>
          <w:lang w:val="ru-RU"/>
        </w:rPr>
      </w:pPr>
      <w:r w:rsidRPr="00532348">
        <w:rPr>
          <w:color w:val="000000"/>
          <w:spacing w:val="-4"/>
          <w:sz w:val="28"/>
          <w:szCs w:val="28"/>
          <w:lang w:val="ru-RU"/>
        </w:rPr>
        <w:t>- служебные помещения: их размещение, назначение, оформление.</w:t>
      </w:r>
    </w:p>
    <w:p w:rsidR="00521718" w:rsidRPr="00532348" w:rsidRDefault="00521718" w:rsidP="00532348">
      <w:pPr>
        <w:shd w:val="clear" w:color="auto" w:fill="FFFFFF"/>
        <w:spacing w:line="360" w:lineRule="auto"/>
        <w:ind w:left="590"/>
        <w:rPr>
          <w:b/>
          <w:bCs/>
          <w:color w:val="000000"/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590"/>
        <w:jc w:val="both"/>
        <w:rPr>
          <w:sz w:val="28"/>
          <w:szCs w:val="28"/>
          <w:lang w:val="ru-RU"/>
        </w:rPr>
      </w:pPr>
      <w:r w:rsidRPr="00532348">
        <w:rPr>
          <w:b/>
          <w:bCs/>
          <w:color w:val="000000"/>
          <w:sz w:val="28"/>
          <w:szCs w:val="28"/>
          <w:lang w:val="ru-RU"/>
        </w:rPr>
        <w:t>Вопросы для беседы с заместителем директора по учебной работе:</w:t>
      </w:r>
    </w:p>
    <w:p w:rsidR="00521718" w:rsidRPr="00532348" w:rsidRDefault="00521718" w:rsidP="0053234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color w:val="000000"/>
          <w:spacing w:val="7"/>
          <w:sz w:val="28"/>
          <w:szCs w:val="28"/>
          <w:lang w:val="ru-RU"/>
        </w:rPr>
        <w:t xml:space="preserve">По каким специальностям осуществляет подготовку Ваш колледж </w:t>
      </w:r>
      <w:r w:rsidRPr="00532348">
        <w:rPr>
          <w:color w:val="000000"/>
          <w:spacing w:val="-2"/>
          <w:sz w:val="28"/>
          <w:szCs w:val="28"/>
          <w:lang w:val="ru-RU"/>
        </w:rPr>
        <w:t>(училище)?</w:t>
      </w:r>
    </w:p>
    <w:p w:rsidR="00521718" w:rsidRPr="00532348" w:rsidRDefault="00521718" w:rsidP="0053234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color w:val="000000"/>
          <w:spacing w:val="3"/>
          <w:sz w:val="28"/>
          <w:szCs w:val="28"/>
          <w:lang w:val="ru-RU"/>
        </w:rPr>
        <w:t xml:space="preserve">Какие учебные планы, программы, расписание занятий у студентов разных </w:t>
      </w:r>
      <w:r w:rsidRPr="00532348">
        <w:rPr>
          <w:color w:val="000000"/>
          <w:spacing w:val="-4"/>
          <w:sz w:val="28"/>
          <w:szCs w:val="28"/>
          <w:lang w:val="ru-RU"/>
        </w:rPr>
        <w:t>курсов?</w:t>
      </w:r>
    </w:p>
    <w:p w:rsidR="00521718" w:rsidRPr="00532348" w:rsidRDefault="00521718" w:rsidP="00532348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Какую учебную документацию ведут преподаватели, где она хранится, как</w:t>
      </w:r>
      <w:r w:rsidRPr="00532348">
        <w:rPr>
          <w:sz w:val="28"/>
          <w:szCs w:val="28"/>
          <w:lang w:val="ru-RU"/>
        </w:rPr>
        <w:t xml:space="preserve"> </w:t>
      </w:r>
      <w:r w:rsidRPr="00532348">
        <w:rPr>
          <w:color w:val="000000"/>
          <w:sz w:val="28"/>
          <w:szCs w:val="28"/>
          <w:lang w:val="ru-RU"/>
        </w:rPr>
        <w:t>контролируется работа преподавателя?</w:t>
      </w:r>
    </w:p>
    <w:p w:rsidR="00521718" w:rsidRPr="00532348" w:rsidRDefault="00521718" w:rsidP="00532348">
      <w:pPr>
        <w:pStyle w:val="BodyTex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2348">
        <w:t xml:space="preserve">Как и в каких формах повышают свое мастерство преподаватели? </w:t>
      </w:r>
    </w:p>
    <w:p w:rsidR="00521718" w:rsidRPr="00532348" w:rsidRDefault="00521718" w:rsidP="00532348">
      <w:pPr>
        <w:pStyle w:val="BodyTex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2348">
        <w:t>Каковы функции, объем работы заведующих отделением?</w:t>
      </w:r>
    </w:p>
    <w:p w:rsidR="00521718" w:rsidRPr="00532348" w:rsidRDefault="00521718" w:rsidP="00532348">
      <w:pPr>
        <w:shd w:val="clear" w:color="auto" w:fill="FFFFFF"/>
        <w:spacing w:line="360" w:lineRule="auto"/>
        <w:jc w:val="both"/>
        <w:rPr>
          <w:b/>
          <w:bCs/>
          <w:color w:val="000000"/>
          <w:spacing w:val="9"/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532348">
        <w:rPr>
          <w:b/>
          <w:bCs/>
          <w:color w:val="000000"/>
          <w:spacing w:val="-6"/>
          <w:sz w:val="28"/>
          <w:szCs w:val="28"/>
          <w:lang w:val="ru-RU"/>
        </w:rPr>
        <w:t>Вопросы для беседы с заместителем директора по воспитательной работе:</w:t>
      </w:r>
    </w:p>
    <w:p w:rsidR="00521718" w:rsidRPr="00532348" w:rsidRDefault="00521718" w:rsidP="0053234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pacing w:val="1"/>
          <w:sz w:val="28"/>
          <w:szCs w:val="28"/>
          <w:lang w:val="ru-RU"/>
        </w:rPr>
        <w:t>Цель, задачи, содержание воспитательной работы в колледже.</w:t>
      </w:r>
    </w:p>
    <w:p w:rsidR="00521718" w:rsidRPr="00532348" w:rsidRDefault="00521718" w:rsidP="0053234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pacing w:val="1"/>
          <w:sz w:val="28"/>
          <w:szCs w:val="28"/>
          <w:lang w:val="ru-RU"/>
        </w:rPr>
        <w:t>Как происходит назначение классных руководителей?</w:t>
      </w:r>
    </w:p>
    <w:p w:rsidR="00521718" w:rsidRPr="00532348" w:rsidRDefault="00521718" w:rsidP="0053234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 xml:space="preserve">С какой регулярностью проводятся методические объединения классных </w:t>
      </w:r>
      <w:r w:rsidRPr="00532348">
        <w:rPr>
          <w:color w:val="000000"/>
          <w:spacing w:val="1"/>
          <w:sz w:val="28"/>
          <w:szCs w:val="28"/>
          <w:lang w:val="ru-RU"/>
        </w:rPr>
        <w:t>руководителей; их тематика; степень участия в них преподавателей?</w:t>
      </w:r>
    </w:p>
    <w:p w:rsidR="00521718" w:rsidRPr="00532348" w:rsidRDefault="00521718" w:rsidP="0053234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Как осуществляется работа с органами студенческого самоуправления?</w:t>
      </w:r>
    </w:p>
    <w:p w:rsidR="00521718" w:rsidRPr="00532348" w:rsidRDefault="00521718" w:rsidP="0053234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Какую документацию ведет классный руководитель и как осуществляется контроль над их оформлением?</w:t>
      </w:r>
    </w:p>
    <w:p w:rsidR="00521718" w:rsidRPr="00532348" w:rsidRDefault="00521718" w:rsidP="00532348">
      <w:pPr>
        <w:shd w:val="clear" w:color="auto" w:fill="FFFFFF"/>
        <w:spacing w:line="360" w:lineRule="auto"/>
        <w:ind w:left="922"/>
        <w:jc w:val="both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922"/>
        <w:jc w:val="both"/>
        <w:rPr>
          <w:sz w:val="28"/>
          <w:szCs w:val="28"/>
          <w:lang w:val="ru-RU"/>
        </w:rPr>
      </w:pPr>
      <w:r w:rsidRPr="00532348">
        <w:rPr>
          <w:b/>
          <w:bCs/>
          <w:color w:val="000000"/>
          <w:spacing w:val="1"/>
          <w:sz w:val="28"/>
          <w:szCs w:val="28"/>
          <w:lang w:val="ru-RU"/>
        </w:rPr>
        <w:t>Вопросы для беседы с зав. методическим кабинетом: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Сущность методической работы в данном колледже (училище).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Цели, задачи и принципы методической работы.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</w:rPr>
      </w:pPr>
      <w:r w:rsidRPr="00532348">
        <w:rPr>
          <w:color w:val="000000"/>
          <w:sz w:val="28"/>
          <w:szCs w:val="28"/>
        </w:rPr>
        <w:t>Основные формы методической работы.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pacing w:val="2"/>
          <w:sz w:val="28"/>
          <w:szCs w:val="28"/>
          <w:lang w:val="ru-RU"/>
        </w:rPr>
        <w:t xml:space="preserve">Как осуществляется планирование методической работы с педагогическим </w:t>
      </w:r>
      <w:r w:rsidRPr="00532348">
        <w:rPr>
          <w:color w:val="000000"/>
          <w:sz w:val="28"/>
          <w:szCs w:val="28"/>
          <w:lang w:val="ru-RU"/>
        </w:rPr>
        <w:t>коллективом и конкретно с каждым преподавателем?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right="-365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Основные направления методической работы с молодыми специалистами.</w:t>
      </w:r>
    </w:p>
    <w:p w:rsidR="00521718" w:rsidRPr="00532348" w:rsidRDefault="00521718" w:rsidP="00532348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right="-365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pacing w:val="13"/>
          <w:sz w:val="28"/>
          <w:szCs w:val="28"/>
          <w:lang w:val="ru-RU"/>
        </w:rPr>
        <w:t xml:space="preserve">Какие проблемы возникают при организации методической работы с </w:t>
      </w:r>
      <w:r w:rsidRPr="00532348">
        <w:rPr>
          <w:color w:val="000000"/>
          <w:spacing w:val="3"/>
          <w:sz w:val="28"/>
          <w:szCs w:val="28"/>
          <w:lang w:val="ru-RU"/>
        </w:rPr>
        <w:t>кадрами и как они решаются?</w:t>
      </w:r>
    </w:p>
    <w:p w:rsidR="00521718" w:rsidRPr="00532348" w:rsidRDefault="00521718" w:rsidP="00532348">
      <w:pPr>
        <w:shd w:val="clear" w:color="auto" w:fill="FFFFFF"/>
        <w:tabs>
          <w:tab w:val="left" w:pos="754"/>
        </w:tabs>
        <w:spacing w:line="360" w:lineRule="auto"/>
        <w:ind w:left="336" w:right="-365"/>
        <w:jc w:val="both"/>
        <w:rPr>
          <w:color w:val="000000"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left="429"/>
        <w:jc w:val="both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Вопросы для беседы с преподавателями психологии</w:t>
      </w:r>
    </w:p>
    <w:p w:rsidR="00521718" w:rsidRPr="00532348" w:rsidRDefault="00521718" w:rsidP="005323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32348">
        <w:rPr>
          <w:sz w:val="28"/>
          <w:szCs w:val="28"/>
        </w:rPr>
        <w:t>Каков штат преподавателей психологии?</w:t>
      </w:r>
    </w:p>
    <w:p w:rsidR="00521718" w:rsidRPr="00532348" w:rsidRDefault="00521718" w:rsidP="005323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Какие учебные и воспитательные задачи решают преподаватели-психологи?</w:t>
      </w:r>
    </w:p>
    <w:p w:rsidR="00521718" w:rsidRPr="00532348" w:rsidRDefault="00521718" w:rsidP="005323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Осуществляют ли они консультационную и коррекционную работу с учащимися и коллегами?</w:t>
      </w:r>
    </w:p>
    <w:p w:rsidR="00521718" w:rsidRPr="00532348" w:rsidRDefault="00521718" w:rsidP="005323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Проводятся ли внеклассные мероприятия психологической направленности (викторины, олимпиады, Дни психологии и т.п.)?</w:t>
      </w:r>
    </w:p>
    <w:p w:rsidR="00521718" w:rsidRPr="00532348" w:rsidRDefault="00521718" w:rsidP="0053234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Ведется ли научно-исследовательская работа по психологии?</w:t>
      </w:r>
    </w:p>
    <w:p w:rsidR="00521718" w:rsidRPr="00532348" w:rsidRDefault="00521718" w:rsidP="00532348">
      <w:pPr>
        <w:spacing w:line="360" w:lineRule="auto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left="429"/>
        <w:jc w:val="right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Анализ занятия проводимого преподавателем колледжа</w:t>
      </w:r>
    </w:p>
    <w:p w:rsidR="00521718" w:rsidRPr="00532348" w:rsidRDefault="00521718" w:rsidP="00532348">
      <w:pPr>
        <w:spacing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Схема фиксации хода и анализа урока</w:t>
      </w:r>
    </w:p>
    <w:p w:rsidR="00521718" w:rsidRPr="00532348" w:rsidRDefault="00521718" w:rsidP="00532348">
      <w:pPr>
        <w:spacing w:line="360" w:lineRule="auto"/>
        <w:ind w:firstLine="360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</w:rPr>
      </w:pPr>
      <w:r w:rsidRPr="00532348">
        <w:rPr>
          <w:sz w:val="28"/>
          <w:szCs w:val="28"/>
        </w:rPr>
        <w:t>Преподаватель: _______________________ Группа ___________________</w:t>
      </w: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</w:rPr>
      </w:pPr>
      <w:r w:rsidRPr="00532348">
        <w:rPr>
          <w:sz w:val="28"/>
          <w:szCs w:val="28"/>
        </w:rPr>
        <w:t>Тема: 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  <w:gridCol w:w="3204"/>
      </w:tblGrid>
      <w:tr w:rsidR="00521718" w:rsidRPr="00532348">
        <w:tc>
          <w:tcPr>
            <w:tcW w:w="6367" w:type="dxa"/>
            <w:gridSpan w:val="2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Ход урока</w:t>
            </w:r>
          </w:p>
        </w:tc>
        <w:tc>
          <w:tcPr>
            <w:tcW w:w="3204" w:type="dxa"/>
            <w:vMerge w:val="restart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Анализ урока</w:t>
            </w:r>
          </w:p>
        </w:tc>
      </w:tr>
      <w:tr w:rsidR="00521718" w:rsidRPr="00532348">
        <w:tc>
          <w:tcPr>
            <w:tcW w:w="3183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204" w:type="dxa"/>
            <w:vMerge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21718" w:rsidRPr="002304CA">
        <w:tc>
          <w:tcPr>
            <w:tcW w:w="3183" w:type="dxa"/>
            <w:vMerge w:val="restart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vMerge w:val="restart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A42023">
              <w:rPr>
                <w:sz w:val="28"/>
                <w:szCs w:val="28"/>
                <w:lang w:val="ru-RU"/>
              </w:rPr>
              <w:t>Готовность учителя и учащихся к уроку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Цель урока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Активность учащихся на уроке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Способы активизации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Дисциплина на уроке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Рациональное использование времени</w:t>
            </w:r>
          </w:p>
        </w:tc>
      </w:tr>
      <w:tr w:rsidR="00521718" w:rsidRPr="00532348"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Воспитательная ценность урока</w:t>
            </w:r>
          </w:p>
        </w:tc>
      </w:tr>
      <w:tr w:rsidR="00521718" w:rsidRPr="00532348">
        <w:trPr>
          <w:trHeight w:val="489"/>
        </w:trPr>
        <w:tc>
          <w:tcPr>
            <w:tcW w:w="3183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21718" w:rsidRPr="00A42023" w:rsidRDefault="00521718" w:rsidP="00A4202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21718" w:rsidRPr="00A42023" w:rsidRDefault="00521718" w:rsidP="00A420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2023">
              <w:rPr>
                <w:sz w:val="28"/>
                <w:szCs w:val="28"/>
              </w:rPr>
              <w:t>Подведение итогов</w:t>
            </w:r>
          </w:p>
        </w:tc>
      </w:tr>
    </w:tbl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right="418"/>
        <w:jc w:val="center"/>
        <w:rPr>
          <w:b/>
          <w:bCs/>
          <w:color w:val="000000"/>
          <w:sz w:val="28"/>
          <w:szCs w:val="28"/>
          <w:lang w:val="ru-RU"/>
        </w:rPr>
      </w:pPr>
      <w:r w:rsidRPr="00532348">
        <w:rPr>
          <w:b/>
          <w:bCs/>
          <w:color w:val="000000"/>
          <w:sz w:val="28"/>
          <w:szCs w:val="28"/>
          <w:lang w:val="ru-RU"/>
        </w:rPr>
        <w:t>Характеристики эффективного урока (</w:t>
      </w:r>
      <w:r w:rsidRPr="00532348">
        <w:rPr>
          <w:b/>
          <w:bCs/>
          <w:color w:val="FF0000"/>
          <w:sz w:val="28"/>
          <w:szCs w:val="28"/>
          <w:lang w:val="ru-RU"/>
        </w:rPr>
        <w:t>выявить соотвтетствие по указанным параметрам)</w:t>
      </w:r>
    </w:p>
    <w:p w:rsidR="00521718" w:rsidRPr="00532348" w:rsidRDefault="00521718" w:rsidP="00532348">
      <w:pPr>
        <w:shd w:val="clear" w:color="auto" w:fill="FFFFFF"/>
        <w:spacing w:line="360" w:lineRule="auto"/>
        <w:ind w:right="418"/>
        <w:jc w:val="center"/>
        <w:rPr>
          <w:i/>
          <w:iCs/>
          <w:sz w:val="28"/>
          <w:szCs w:val="28"/>
          <w:lang w:val="ru-RU"/>
        </w:rPr>
      </w:pPr>
      <w:r w:rsidRPr="00532348">
        <w:rPr>
          <w:b/>
          <w:bCs/>
          <w:i/>
          <w:iCs/>
          <w:color w:val="000000"/>
          <w:sz w:val="28"/>
          <w:szCs w:val="28"/>
          <w:lang w:val="ru-RU"/>
        </w:rPr>
        <w:t>Создание общей эффективности на уроке</w:t>
      </w:r>
    </w:p>
    <w:p w:rsidR="00521718" w:rsidRPr="00532348" w:rsidRDefault="00521718" w:rsidP="00532348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1. Обеспечение общих условий эффективности урока:</w:t>
      </w:r>
    </w:p>
    <w:p w:rsidR="00521718" w:rsidRPr="00532348" w:rsidRDefault="00521718" w:rsidP="00532348">
      <w:pPr>
        <w:shd w:val="clear" w:color="auto" w:fill="FFFFFF"/>
        <w:tabs>
          <w:tab w:val="left" w:pos="335"/>
          <w:tab w:val="left" w:pos="528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предварительные указания п</w:t>
      </w:r>
      <w:r w:rsidRPr="00532348">
        <w:rPr>
          <w:color w:val="000000"/>
          <w:sz w:val="28"/>
          <w:szCs w:val="28"/>
        </w:rPr>
        <w:t>o</w:t>
      </w:r>
      <w:r w:rsidRPr="00532348">
        <w:rPr>
          <w:color w:val="000000"/>
          <w:sz w:val="28"/>
          <w:szCs w:val="28"/>
          <w:lang w:val="ru-RU"/>
        </w:rPr>
        <w:t xml:space="preserve"> плану урока (цель, задачи, основные этапы и т.д</w:t>
      </w:r>
      <w:r w:rsidRPr="00532348">
        <w:rPr>
          <w:color w:val="000000"/>
          <w:sz w:val="28"/>
          <w:szCs w:val="28"/>
          <w:vertAlign w:val="subscript"/>
          <w:lang w:val="ru-RU"/>
        </w:rPr>
        <w:t>.</w:t>
      </w:r>
      <w:r w:rsidRPr="00532348">
        <w:rPr>
          <w:color w:val="000000"/>
          <w:sz w:val="28"/>
          <w:szCs w:val="28"/>
          <w:lang w:val="ru-RU"/>
        </w:rPr>
        <w:t>) лаконичны и ясны;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учебные пособия и технические средства обучения способствуют быстрому включению учащихся в работу;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нет ненужных задержек и отступлений на уроке.</w:t>
      </w:r>
    </w:p>
    <w:p w:rsidR="00521718" w:rsidRPr="00532348" w:rsidRDefault="00521718" w:rsidP="00532348">
      <w:pPr>
        <w:shd w:val="clear" w:color="auto" w:fill="FFFFFF"/>
        <w:tabs>
          <w:tab w:val="left" w:pos="544"/>
          <w:tab w:val="left" w:pos="6257"/>
        </w:tabs>
        <w:spacing w:line="360" w:lineRule="auto"/>
        <w:ind w:left="342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2.Адаптация обучения к учащимся: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обучение соответствует возрастным особенностям учащихся;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532348">
        <w:rPr>
          <w:color w:val="000000"/>
          <w:spacing w:val="-8"/>
          <w:sz w:val="28"/>
          <w:szCs w:val="28"/>
          <w:lang w:val="ru-RU"/>
        </w:rPr>
        <w:t>- при необходимости учитываются индивидуальные особенности учащихся;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для учащихся с разным уровнем успеваемости даются групповые задания соответствующих уровней сложности.</w:t>
      </w:r>
    </w:p>
    <w:p w:rsidR="00521718" w:rsidRPr="00532348" w:rsidRDefault="00521718" w:rsidP="00532348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532348">
        <w:rPr>
          <w:rFonts w:ascii="Times New Roman" w:hAnsi="Times New Roman" w:cs="Times New Roman"/>
        </w:rPr>
        <w:t>Преподавательская компетентность</w:t>
      </w:r>
    </w:p>
    <w:p w:rsidR="00521718" w:rsidRPr="00532348" w:rsidRDefault="00521718" w:rsidP="00532348">
      <w:pPr>
        <w:shd w:val="clear" w:color="auto" w:fill="FFFFFF"/>
        <w:tabs>
          <w:tab w:val="left" w:pos="544"/>
        </w:tabs>
        <w:spacing w:line="360" w:lineRule="auto"/>
        <w:ind w:left="342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3.</w:t>
      </w:r>
      <w:r w:rsidRPr="00532348">
        <w:rPr>
          <w:i/>
          <w:iCs/>
          <w:color w:val="000000"/>
          <w:sz w:val="28"/>
          <w:szCs w:val="28"/>
          <w:lang w:val="ru-RU"/>
        </w:rPr>
        <w:tab/>
        <w:t>Владение учебным предметом и методами обучения: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-информация и демонстрация соответствуют теме;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-без затруднения используется не менее двух форм и методов обучения;</w:t>
      </w:r>
    </w:p>
    <w:p w:rsidR="00521718" w:rsidRPr="00532348" w:rsidRDefault="00521718" w:rsidP="005323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применяются оригинальные методы и приемы обучения.</w:t>
      </w:r>
    </w:p>
    <w:p w:rsidR="00521718" w:rsidRPr="00532348" w:rsidRDefault="00521718" w:rsidP="00532348">
      <w:pPr>
        <w:shd w:val="clear" w:color="auto" w:fill="FFFFFF"/>
        <w:tabs>
          <w:tab w:val="left" w:pos="544"/>
        </w:tabs>
        <w:spacing w:line="360" w:lineRule="auto"/>
        <w:ind w:firstLine="342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4.</w:t>
      </w:r>
      <w:r w:rsidRPr="00532348">
        <w:rPr>
          <w:i/>
          <w:iCs/>
          <w:color w:val="000000"/>
          <w:sz w:val="28"/>
          <w:szCs w:val="28"/>
          <w:lang w:val="ru-RU"/>
        </w:rPr>
        <w:tab/>
        <w:t>Организация учебной деятельности (вступление, достижение, закрепление, интеграция):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урок начинается со стимулирующего введения (привлечение учащихся и обеспечение необходимой мотивации);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новый материал подается как ответ на поставленные ранее (на предыдущем занятии, во введении) вопросы;</w:t>
      </w:r>
    </w:p>
    <w:p w:rsidR="00521718" w:rsidRPr="00532348" w:rsidRDefault="00521718" w:rsidP="00532348">
      <w:pPr>
        <w:shd w:val="clear" w:color="auto" w:fill="FFFFFF"/>
        <w:tabs>
          <w:tab w:val="left" w:pos="335"/>
          <w:tab w:val="left" w:pos="5432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итоги уроков, подводятся как соотнесение результатов с пройденным ранее материалом, с другими предметами, с жизнью.</w:t>
      </w:r>
    </w:p>
    <w:p w:rsidR="00521718" w:rsidRPr="00532348" w:rsidRDefault="00521718" w:rsidP="00532348">
      <w:pPr>
        <w:pStyle w:val="Heading6"/>
        <w:spacing w:before="0" w:after="0" w:line="360" w:lineRule="auto"/>
        <w:jc w:val="center"/>
        <w:rPr>
          <w:i/>
          <w:iCs/>
          <w:sz w:val="28"/>
          <w:szCs w:val="28"/>
        </w:rPr>
      </w:pPr>
      <w:r w:rsidRPr="00532348">
        <w:rPr>
          <w:i/>
          <w:iCs/>
          <w:sz w:val="28"/>
          <w:szCs w:val="28"/>
        </w:rPr>
        <w:t>Техника объяснения</w:t>
      </w:r>
    </w:p>
    <w:p w:rsidR="00521718" w:rsidRPr="00532348" w:rsidRDefault="00521718" w:rsidP="00532348">
      <w:pPr>
        <w:shd w:val="clear" w:color="auto" w:fill="FFFFFF"/>
        <w:tabs>
          <w:tab w:val="left" w:pos="544"/>
        </w:tabs>
        <w:spacing w:line="360" w:lineRule="auto"/>
        <w:ind w:left="342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5.</w:t>
      </w:r>
      <w:r w:rsidRPr="00532348">
        <w:rPr>
          <w:i/>
          <w:iCs/>
          <w:color w:val="000000"/>
          <w:sz w:val="28"/>
          <w:szCs w:val="28"/>
          <w:lang w:val="ru-RU"/>
        </w:rPr>
        <w:tab/>
        <w:t>Устные и письменные объяснения:</w:t>
      </w:r>
    </w:p>
    <w:p w:rsidR="00521718" w:rsidRPr="00532348" w:rsidRDefault="00521718" w:rsidP="005323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ключевые моменты урока, отражаются на доске;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записи на доске аккуратные и разборчивые;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pacing w:val="-8"/>
          <w:sz w:val="28"/>
          <w:szCs w:val="28"/>
          <w:lang w:val="ru-RU"/>
        </w:rPr>
      </w:pPr>
      <w:r w:rsidRPr="00532348">
        <w:rPr>
          <w:color w:val="000000"/>
          <w:spacing w:val="-8"/>
          <w:sz w:val="28"/>
          <w:szCs w:val="28"/>
          <w:lang w:val="ru-RU"/>
        </w:rPr>
        <w:t>- произношение и построение, устной речи правильное и профессиональное.</w:t>
      </w:r>
    </w:p>
    <w:p w:rsidR="00521718" w:rsidRPr="00532348" w:rsidRDefault="00521718" w:rsidP="00532348">
      <w:pPr>
        <w:shd w:val="clear" w:color="auto" w:fill="FFFFFF"/>
        <w:tabs>
          <w:tab w:val="left" w:pos="544"/>
        </w:tabs>
        <w:spacing w:line="360" w:lineRule="auto"/>
        <w:ind w:left="342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6.</w:t>
      </w:r>
      <w:r w:rsidRPr="00532348">
        <w:rPr>
          <w:i/>
          <w:iCs/>
          <w:color w:val="000000"/>
          <w:sz w:val="28"/>
          <w:szCs w:val="28"/>
          <w:lang w:val="ru-RU"/>
        </w:rPr>
        <w:tab/>
        <w:t>Разъяснение при непонимании материала учащимися:</w:t>
      </w:r>
    </w:p>
    <w:p w:rsidR="00521718" w:rsidRPr="00532348" w:rsidRDefault="00521718" w:rsidP="00532348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выявляются непонятные слова в фразе и заменяются общедоступными описательными выражениями;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пояснения даются с помощью аналогий и примеров;</w:t>
      </w:r>
    </w:p>
    <w:p w:rsidR="00521718" w:rsidRPr="00532348" w:rsidRDefault="00521718" w:rsidP="00532348">
      <w:pPr>
        <w:shd w:val="clear" w:color="auto" w:fill="FFFFFF"/>
        <w:tabs>
          <w:tab w:val="left" w:pos="335"/>
          <w:tab w:val="left" w:pos="3179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неявная учебная информация логически выводится из анализа имеющихся знаний.</w:t>
      </w:r>
    </w:p>
    <w:p w:rsidR="00521718" w:rsidRPr="00532348" w:rsidRDefault="00521718" w:rsidP="00532348">
      <w:pPr>
        <w:pStyle w:val="Heading7"/>
        <w:spacing w:before="0"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532348">
        <w:rPr>
          <w:b/>
          <w:bCs/>
          <w:i/>
          <w:iCs/>
          <w:sz w:val="28"/>
          <w:szCs w:val="28"/>
        </w:rPr>
        <w:t>Учебное взаимодействие</w:t>
      </w:r>
    </w:p>
    <w:p w:rsidR="00521718" w:rsidRPr="00532348" w:rsidRDefault="00521718" w:rsidP="00532348">
      <w:pPr>
        <w:shd w:val="clear" w:color="auto" w:fill="FFFFFF"/>
        <w:tabs>
          <w:tab w:val="left" w:pos="547"/>
        </w:tabs>
        <w:spacing w:line="360" w:lineRule="auto"/>
        <w:ind w:left="331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 xml:space="preserve">7. </w:t>
      </w:r>
      <w:r w:rsidRPr="00532348">
        <w:rPr>
          <w:color w:val="000000"/>
          <w:sz w:val="28"/>
          <w:szCs w:val="28"/>
          <w:lang w:val="ru-RU"/>
        </w:rPr>
        <w:tab/>
      </w:r>
      <w:r w:rsidRPr="00532348">
        <w:rPr>
          <w:i/>
          <w:iCs/>
          <w:color w:val="000000"/>
          <w:sz w:val="28"/>
          <w:szCs w:val="28"/>
          <w:lang w:val="ru-RU"/>
        </w:rPr>
        <w:t>Контроль и коррекция деятельности учеников: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оценка действий ученика отделяется от личного отношения к нему педагога;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учитель избегает прямых указаний и коррекции действий учащихся;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ученики побуждаются к самооценке и самокоррекции, а также к оценке и коррекции деятельности друг друга.</w:t>
      </w:r>
    </w:p>
    <w:p w:rsidR="00521718" w:rsidRPr="00532348" w:rsidRDefault="00521718" w:rsidP="00532348">
      <w:pPr>
        <w:shd w:val="clear" w:color="auto" w:fill="FFFFFF"/>
        <w:tabs>
          <w:tab w:val="left" w:pos="547"/>
        </w:tabs>
        <w:spacing w:line="360" w:lineRule="auto"/>
        <w:ind w:firstLine="331"/>
        <w:jc w:val="both"/>
        <w:rPr>
          <w:spacing w:val="-4"/>
          <w:sz w:val="28"/>
          <w:szCs w:val="28"/>
          <w:lang w:val="ru-RU"/>
        </w:rPr>
      </w:pPr>
      <w:r w:rsidRPr="00532348">
        <w:rPr>
          <w:i/>
          <w:iCs/>
          <w:color w:val="000000"/>
          <w:spacing w:val="-4"/>
          <w:sz w:val="28"/>
          <w:szCs w:val="28"/>
          <w:lang w:val="ru-RU"/>
        </w:rPr>
        <w:t>8.</w:t>
      </w:r>
      <w:r w:rsidRPr="00532348">
        <w:rPr>
          <w:i/>
          <w:iCs/>
          <w:color w:val="000000"/>
          <w:spacing w:val="-4"/>
          <w:sz w:val="28"/>
          <w:szCs w:val="28"/>
          <w:lang w:val="ru-RU"/>
        </w:rPr>
        <w:tab/>
        <w:t xml:space="preserve"> Использование предложений, инициативы и вопросов учащихся на уроке: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вопросы и предложения школьников принимаются с благодарностью;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тактично отмечаются слабые места, несовершенство в примерах и предложениях учащихся;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идеи учеников разрабатываются и используются на уроках.</w:t>
      </w:r>
    </w:p>
    <w:p w:rsidR="00521718" w:rsidRPr="00532348" w:rsidRDefault="00521718" w:rsidP="00532348">
      <w:pPr>
        <w:pStyle w:val="Heading8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532348">
        <w:rPr>
          <w:b/>
          <w:bCs/>
          <w:sz w:val="28"/>
          <w:szCs w:val="28"/>
        </w:rPr>
        <w:t>Создание продуктивной атмосферы на уроке</w:t>
      </w:r>
    </w:p>
    <w:p w:rsidR="00521718" w:rsidRPr="00532348" w:rsidRDefault="00521718" w:rsidP="00532348">
      <w:pPr>
        <w:shd w:val="clear" w:color="auto" w:fill="FFFFFF"/>
        <w:tabs>
          <w:tab w:val="left" w:pos="547"/>
        </w:tabs>
        <w:spacing w:line="360" w:lineRule="auto"/>
        <w:ind w:left="331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9.</w:t>
      </w:r>
      <w:r w:rsidRPr="00532348">
        <w:rPr>
          <w:color w:val="000000"/>
          <w:sz w:val="28"/>
          <w:szCs w:val="28"/>
          <w:lang w:val="ru-RU"/>
        </w:rPr>
        <w:tab/>
      </w:r>
      <w:r w:rsidRPr="00532348">
        <w:rPr>
          <w:i/>
          <w:iCs/>
          <w:color w:val="000000"/>
          <w:sz w:val="28"/>
          <w:szCs w:val="28"/>
          <w:lang w:val="ru-RU"/>
        </w:rPr>
        <w:t>Стимулирование интереса учащихся: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используются интересные, необычные аспекты темы, парадоксы, юмор;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предлагаются проблемные и творческие задания;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на уроке используется жизненный опыт учащихся.</w:t>
      </w:r>
    </w:p>
    <w:p w:rsidR="00521718" w:rsidRPr="00532348" w:rsidRDefault="00521718" w:rsidP="00532348">
      <w:pPr>
        <w:shd w:val="clear" w:color="auto" w:fill="FFFFFF"/>
        <w:tabs>
          <w:tab w:val="left" w:pos="659"/>
        </w:tabs>
        <w:spacing w:line="360" w:lineRule="auto"/>
        <w:ind w:left="36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10.</w:t>
      </w:r>
      <w:r w:rsidRPr="00532348">
        <w:rPr>
          <w:i/>
          <w:iCs/>
          <w:color w:val="000000"/>
          <w:sz w:val="28"/>
          <w:szCs w:val="28"/>
          <w:lang w:val="ru-RU"/>
        </w:rPr>
        <w:t>Помощь учащимся в выработке положительной самооценки: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-в речи педагога нет сарказма и насмешек, упреков;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-конкретные учащиеся поощряются за конкретную работу;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-педагог поддерживает, ободряет школьников, сталкивающихся с затруднениями на занятиях.</w:t>
      </w:r>
    </w:p>
    <w:p w:rsidR="00521718" w:rsidRPr="00532348" w:rsidRDefault="00521718" w:rsidP="00532348">
      <w:pPr>
        <w:pStyle w:val="Heading9"/>
        <w:spacing w:before="0"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23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Поддержание приемлемого поведения в классе</w:t>
      </w:r>
    </w:p>
    <w:p w:rsidR="00521718" w:rsidRPr="00532348" w:rsidRDefault="00521718" w:rsidP="00532348">
      <w:pPr>
        <w:shd w:val="clear" w:color="auto" w:fill="FFFFFF"/>
        <w:tabs>
          <w:tab w:val="left" w:pos="659"/>
        </w:tabs>
        <w:spacing w:line="360" w:lineRule="auto"/>
        <w:ind w:left="367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11. Поддержание деловой включенности учащихся в урок:</w:t>
      </w:r>
    </w:p>
    <w:p w:rsidR="00521718" w:rsidRPr="00532348" w:rsidRDefault="00521718" w:rsidP="0053234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используются приемы активизации внимания школьников;</w:t>
      </w:r>
    </w:p>
    <w:p w:rsidR="00521718" w:rsidRPr="00532348" w:rsidRDefault="00521718" w:rsidP="00532348">
      <w:pPr>
        <w:shd w:val="clear" w:color="auto" w:fill="FFFFFF"/>
        <w:tabs>
          <w:tab w:val="left" w:pos="3330"/>
        </w:tabs>
        <w:spacing w:line="360" w:lineRule="auto"/>
        <w:ind w:left="429" w:right="7"/>
        <w:jc w:val="both"/>
        <w:rPr>
          <w:spacing w:val="-12"/>
          <w:sz w:val="28"/>
          <w:szCs w:val="28"/>
          <w:lang w:val="ru-RU"/>
        </w:rPr>
      </w:pPr>
      <w:r w:rsidRPr="00532348">
        <w:rPr>
          <w:color w:val="000000"/>
          <w:spacing w:val="-12"/>
          <w:sz w:val="28"/>
          <w:szCs w:val="28"/>
          <w:lang w:val="ru-RU"/>
        </w:rPr>
        <w:t>- применяются  методы  активного обучения (дискуссии, ролевые игры, диалог);</w:t>
      </w:r>
    </w:p>
    <w:p w:rsidR="00521718" w:rsidRPr="00532348" w:rsidRDefault="00521718" w:rsidP="00532348">
      <w:pPr>
        <w:shd w:val="clear" w:color="auto" w:fill="FFFFFF"/>
        <w:tabs>
          <w:tab w:val="left" w:pos="3330"/>
        </w:tabs>
        <w:spacing w:line="360" w:lineRule="auto"/>
        <w:ind w:left="429" w:right="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 используются специальные способы организации работы активных (пассивных) учащихся.</w:t>
      </w:r>
    </w:p>
    <w:p w:rsidR="00521718" w:rsidRPr="00532348" w:rsidRDefault="00521718" w:rsidP="00532348">
      <w:pPr>
        <w:shd w:val="clear" w:color="auto" w:fill="FFFFFF"/>
        <w:tabs>
          <w:tab w:val="left" w:pos="659"/>
        </w:tabs>
        <w:spacing w:line="360" w:lineRule="auto"/>
        <w:ind w:left="367"/>
        <w:jc w:val="both"/>
        <w:rPr>
          <w:sz w:val="28"/>
          <w:szCs w:val="28"/>
          <w:lang w:val="ru-RU"/>
        </w:rPr>
      </w:pPr>
      <w:r w:rsidRPr="00532348">
        <w:rPr>
          <w:i/>
          <w:iCs/>
          <w:color w:val="000000"/>
          <w:sz w:val="28"/>
          <w:szCs w:val="28"/>
          <w:lang w:val="ru-RU"/>
        </w:rPr>
        <w:t>12. Методы воздействия при нарушении дисциплины:</w:t>
      </w:r>
    </w:p>
    <w:p w:rsidR="00521718" w:rsidRPr="00532348" w:rsidRDefault="00521718" w:rsidP="00532348">
      <w:pPr>
        <w:shd w:val="clear" w:color="auto" w:fill="FFFFFF"/>
        <w:tabs>
          <w:tab w:val="left" w:pos="335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-педагог не замечает мелких непреднамеренных нарушений;</w:t>
      </w:r>
    </w:p>
    <w:p w:rsidR="00521718" w:rsidRPr="00532348" w:rsidRDefault="00521718" w:rsidP="00532348">
      <w:pPr>
        <w:shd w:val="clear" w:color="auto" w:fill="FFFFFF"/>
        <w:spacing w:line="360" w:lineRule="auto"/>
        <w:ind w:right="7" w:firstLine="567"/>
        <w:jc w:val="both"/>
        <w:rPr>
          <w:spacing w:val="-8"/>
          <w:sz w:val="28"/>
          <w:szCs w:val="28"/>
          <w:lang w:val="ru-RU"/>
        </w:rPr>
      </w:pPr>
      <w:r w:rsidRPr="00532348">
        <w:rPr>
          <w:color w:val="000000"/>
          <w:spacing w:val="-8"/>
          <w:sz w:val="28"/>
          <w:szCs w:val="28"/>
          <w:lang w:val="ru-RU"/>
        </w:rPr>
        <w:t>-немедленно, но взвешенно реагирует на серьезные нарушения дисциплины;</w:t>
      </w:r>
    </w:p>
    <w:p w:rsidR="00521718" w:rsidRPr="00532348" w:rsidRDefault="00521718" w:rsidP="0053234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32348">
        <w:rPr>
          <w:color w:val="000000"/>
          <w:sz w:val="28"/>
          <w:szCs w:val="28"/>
          <w:lang w:val="ru-RU"/>
        </w:rPr>
        <w:t>-педагог по возможности не борется с нарушениями дисциплины, а использует их для организации особых форм учебной работы.</w:t>
      </w: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Методическая работа</w:t>
      </w:r>
    </w:p>
    <w:p w:rsidR="00521718" w:rsidRPr="00532348" w:rsidRDefault="00521718" w:rsidP="00532348">
      <w:pPr>
        <w:spacing w:line="360" w:lineRule="auto"/>
        <w:ind w:firstLine="567"/>
        <w:jc w:val="both"/>
        <w:rPr>
          <w:color w:val="FF0000"/>
          <w:sz w:val="28"/>
          <w:szCs w:val="28"/>
          <w:lang w:val="ru-RU"/>
        </w:rPr>
      </w:pPr>
      <w:r w:rsidRPr="00532348">
        <w:rPr>
          <w:i/>
          <w:iCs/>
          <w:color w:val="FF0000"/>
          <w:sz w:val="28"/>
          <w:szCs w:val="28"/>
          <w:lang w:val="ru-RU"/>
        </w:rPr>
        <w:t xml:space="preserve">Методическая работа </w:t>
      </w:r>
      <w:r w:rsidRPr="00532348">
        <w:rPr>
          <w:color w:val="FF0000"/>
          <w:sz w:val="28"/>
          <w:szCs w:val="28"/>
          <w:lang w:val="ru-RU"/>
        </w:rPr>
        <w:t>представляется с подробным описанием всех этапов её организации и проведения.</w:t>
      </w: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высшего профессионального образования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«Омский государственный педагогический университет»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Факультет психологии и педагогики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4"/>
          <w:szCs w:val="24"/>
          <w:lang w:val="ru-RU"/>
        </w:rPr>
      </w:pPr>
      <w:r w:rsidRPr="00532348">
        <w:rPr>
          <w:sz w:val="24"/>
          <w:szCs w:val="24"/>
          <w:lang w:val="ru-RU"/>
        </w:rPr>
        <w:t>Кафедра общей и педагогической психологии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 xml:space="preserve">Конспект пробного урока по </w:t>
      </w:r>
      <w:r w:rsidRPr="00532348">
        <w:rPr>
          <w:b/>
          <w:bCs/>
          <w:color w:val="FF0000"/>
          <w:sz w:val="28"/>
          <w:szCs w:val="28"/>
          <w:lang w:val="ru-RU"/>
        </w:rPr>
        <w:t>Название предмета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Выполнил:</w:t>
      </w:r>
      <w:r w:rsidRPr="00532348">
        <w:rPr>
          <w:sz w:val="28"/>
          <w:szCs w:val="28"/>
          <w:lang w:val="ru-RU"/>
        </w:rPr>
        <w:t xml:space="preserve"> студент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Заочного отделения, 6 курс (5,5 лет обучения)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Иванов Петр Степанович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_______________________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  <w:lang w:val="ru-RU"/>
        </w:rPr>
        <w:t>(подпись)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 учебному занятию допущен(а)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«___» _______________ 20___г.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_______________________ 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  <w:r w:rsidRPr="00532348">
        <w:rPr>
          <w:i/>
          <w:iCs/>
          <w:sz w:val="28"/>
          <w:szCs w:val="28"/>
          <w:lang w:val="ru-RU"/>
        </w:rPr>
        <w:t>(подпись преподавателя колледжа)</w:t>
      </w:r>
    </w:p>
    <w:p w:rsidR="00521718" w:rsidRPr="00532348" w:rsidRDefault="00521718" w:rsidP="00532348">
      <w:pPr>
        <w:shd w:val="clear" w:color="auto" w:fill="FFFFFF"/>
        <w:spacing w:line="360" w:lineRule="auto"/>
        <w:ind w:left="5103"/>
        <w:jc w:val="center"/>
        <w:rPr>
          <w:i/>
          <w:i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jc w:val="center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Омск, 2014</w:t>
      </w:r>
    </w:p>
    <w:p w:rsidR="00521718" w:rsidRPr="00532348" w:rsidRDefault="00521718" w:rsidP="00532348">
      <w:pPr>
        <w:spacing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 xml:space="preserve">Конспект пробного урока </w:t>
      </w:r>
      <w:r w:rsidRPr="00532348">
        <w:rPr>
          <w:b/>
          <w:bCs/>
          <w:color w:val="FF0000"/>
          <w:sz w:val="28"/>
          <w:szCs w:val="28"/>
          <w:lang w:val="ru-RU"/>
        </w:rPr>
        <w:t>(2 конспекта)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pacing w:val="-8"/>
          <w:sz w:val="28"/>
          <w:szCs w:val="28"/>
          <w:lang w:val="ru-RU"/>
        </w:rPr>
      </w:pPr>
      <w:r w:rsidRPr="00532348">
        <w:rPr>
          <w:spacing w:val="-8"/>
          <w:sz w:val="28"/>
          <w:szCs w:val="28"/>
          <w:lang w:val="ru-RU"/>
        </w:rPr>
        <w:t>Конспект в окончательном варианте должен быть готов за неделю до проведения урока. Его чистовой вариант подписывается руководителем практики. Учитываются не только содержание и качество конспекта, но и его оформление.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Предмет ________________Учебная группа__________________________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Ф.И.О. студента____________________________________________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Ф.И.О. руководителя практики___________________________________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Тема              урока: 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Цели: 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Оборудование 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Литература_____________________________________________________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План урока-____________________________________________________________________________________________________________________________________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Содержание (с выделением структурных частей урока) ____________________________________________________________________________________________________________________________________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center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Самоанализ пробного урока </w:t>
      </w:r>
      <w:r w:rsidRPr="00532348">
        <w:rPr>
          <w:color w:val="FF0000"/>
          <w:sz w:val="28"/>
          <w:szCs w:val="28"/>
          <w:lang w:val="ru-RU"/>
        </w:rPr>
        <w:t>(2 самоанализа)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Трудности, возникшие при подготовке к уроку ____________________________________________________________________________________________________________________________________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Удачи и недостатки в ходе урока, их причины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__________________________________________________________________________________________________________________________________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Предложения по улучшению урока </w:t>
      </w:r>
    </w:p>
    <w:p w:rsidR="00521718" w:rsidRPr="00532348" w:rsidRDefault="00521718" w:rsidP="00532348">
      <w:pPr>
        <w:pBdr>
          <w:top w:val="single" w:sz="12" w:space="1" w:color="auto"/>
          <w:bottom w:val="single" w:sz="12" w:space="1" w:color="auto"/>
        </w:pBd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Рост своего мастерства: от каких недостатков, ранее встречавшихся, избавился; какие знания и умения приобрел, нет ли повторения ошибок ________</w:t>
      </w:r>
    </w:p>
    <w:p w:rsidR="00521718" w:rsidRPr="00532348" w:rsidRDefault="00521718" w:rsidP="00532348">
      <w:pPr>
        <w:pBdr>
          <w:top w:val="single" w:sz="12" w:space="1" w:color="auto"/>
          <w:bottom w:val="single" w:sz="12" w:space="0" w:color="auto"/>
        </w:pBd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 xml:space="preserve">Итог: 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Педагогическая практика оказалась для меня_________________________ 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Для меня стало открытием_________________________________________ 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Моя самостоятельная работа проявилась в следующем    __________________________________________________________________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Самым интересным было__________________________________________</w:t>
      </w:r>
    </w:p>
    <w:p w:rsidR="00521718" w:rsidRPr="00532348" w:rsidRDefault="00521718" w:rsidP="00532348">
      <w:pPr>
        <w:pBdr>
          <w:bottom w:val="single" w:sz="12" w:space="1" w:color="auto"/>
        </w:pBd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Я научился 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________________________________________________________________</w:t>
      </w:r>
    </w:p>
    <w:p w:rsidR="00521718" w:rsidRPr="00532348" w:rsidRDefault="00521718" w:rsidP="00532348">
      <w:pPr>
        <w:spacing w:line="360" w:lineRule="auto"/>
        <w:ind w:firstLine="360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Мои предложения ____________________________________________________________________________________________________________________________________</w:t>
      </w: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spacing w:line="360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Внеклассное воспитательное мероприятие</w:t>
      </w:r>
    </w:p>
    <w:p w:rsidR="00521718" w:rsidRPr="00532348" w:rsidRDefault="00521718" w:rsidP="00532348">
      <w:pPr>
        <w:spacing w:line="360" w:lineRule="auto"/>
        <w:ind w:firstLine="567"/>
        <w:jc w:val="both"/>
        <w:rPr>
          <w:color w:val="FF0000"/>
          <w:sz w:val="28"/>
          <w:szCs w:val="28"/>
          <w:lang w:val="ru-RU"/>
        </w:rPr>
      </w:pPr>
      <w:r w:rsidRPr="00532348">
        <w:rPr>
          <w:i/>
          <w:iCs/>
          <w:color w:val="FF0000"/>
          <w:sz w:val="28"/>
          <w:szCs w:val="28"/>
          <w:lang w:val="ru-RU"/>
        </w:rPr>
        <w:t xml:space="preserve">Разработка содержания внеклассного мероприятия </w:t>
      </w:r>
      <w:r w:rsidRPr="00532348">
        <w:rPr>
          <w:color w:val="FF0000"/>
          <w:sz w:val="28"/>
          <w:szCs w:val="28"/>
          <w:lang w:val="ru-RU"/>
        </w:rPr>
        <w:t>представляется с подробным описанием всех этапов его организации и проведения.</w:t>
      </w:r>
    </w:p>
    <w:p w:rsidR="00521718" w:rsidRPr="00532348" w:rsidRDefault="00521718" w:rsidP="00532348">
      <w:pPr>
        <w:pStyle w:val="BodyText"/>
        <w:spacing w:line="360" w:lineRule="auto"/>
        <w:ind w:left="360"/>
        <w:rPr>
          <w:b/>
          <w:bCs/>
        </w:rPr>
      </w:pPr>
      <w:r w:rsidRPr="00532348">
        <w:rPr>
          <w:b/>
          <w:bCs/>
        </w:rPr>
        <w:t>Схема анализа воспитательного мероприятия (</w:t>
      </w:r>
      <w:r w:rsidRPr="00532348">
        <w:rPr>
          <w:b/>
          <w:bCs/>
          <w:color w:val="FF0000"/>
        </w:rPr>
        <w:t>по приведенной схеме провести самоанализ воспитательного мероприятия)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  <w:rPr>
          <w:b/>
          <w:bCs/>
          <w:i/>
          <w:iCs/>
        </w:rPr>
      </w:pPr>
      <w:r w:rsidRPr="00532348">
        <w:rPr>
          <w:b/>
          <w:bCs/>
          <w:i/>
          <w:iCs/>
        </w:rPr>
        <w:t>1.Цель и содержание мероприятия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  <w:rPr>
          <w:b/>
          <w:bCs/>
        </w:rPr>
      </w:pPr>
      <w:r w:rsidRPr="00532348">
        <w:rPr>
          <w:b/>
          <w:bCs/>
          <w:i/>
          <w:iCs/>
        </w:rPr>
        <w:t>2.Актуальность мероприятия</w:t>
      </w:r>
      <w:r w:rsidRPr="00532348">
        <w:rPr>
          <w:b/>
          <w:bCs/>
        </w:rPr>
        <w:t xml:space="preserve">: 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</w:pPr>
      <w:r w:rsidRPr="00532348">
        <w:t>а) соответствие его содержания интересам, запросам, потребностям личности обучающимся;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</w:pPr>
      <w:r w:rsidRPr="00532348">
        <w:t>б) обеспечение дальнейшего положительного общения в группе;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</w:pPr>
      <w:r w:rsidRPr="00532348">
        <w:t>в) направленность содержания на решение задач, поставленных перед образовательным учреждением, учебной группой.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</w:pPr>
      <w:r w:rsidRPr="00532348">
        <w:t xml:space="preserve">Это </w:t>
      </w:r>
      <w:r w:rsidRPr="00532348">
        <w:rPr>
          <w:b/>
          <w:bCs/>
        </w:rPr>
        <w:t>показатели</w:t>
      </w:r>
      <w:r w:rsidRPr="00532348">
        <w:t xml:space="preserve"> педагогической и психологической грамотности классного руководителя.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  <w:rPr>
          <w:b/>
          <w:bCs/>
          <w:i/>
          <w:iCs/>
        </w:rPr>
      </w:pPr>
      <w:r w:rsidRPr="00532348">
        <w:rPr>
          <w:b/>
          <w:bCs/>
          <w:i/>
          <w:iCs/>
        </w:rPr>
        <w:t>3.Преемственность содержания данного мероприятия с другими в системе работы классного руководителя.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  <w:rPr>
          <w:b/>
          <w:bCs/>
          <w:i/>
          <w:iCs/>
          <w:spacing w:val="-4"/>
        </w:rPr>
      </w:pPr>
      <w:r w:rsidRPr="00532348">
        <w:rPr>
          <w:b/>
          <w:bCs/>
          <w:i/>
          <w:iCs/>
          <w:spacing w:val="-4"/>
        </w:rPr>
        <w:t>4.Соответствие содержания мероприятия форме его проведения, оригинальность решения воспитательных задач через содержание и форму.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  <w:rPr>
          <w:i/>
          <w:iCs/>
        </w:rPr>
      </w:pPr>
      <w:r w:rsidRPr="00532348">
        <w:t xml:space="preserve">Изучение педагогической чуткости и способности классного руководителя ориентироваться в конкретной педагогической ситуации и возможности использования своего прежнего опыта в новых условиях. </w:t>
      </w:r>
    </w:p>
    <w:p w:rsidR="00521718" w:rsidRPr="00532348" w:rsidRDefault="00521718" w:rsidP="00532348">
      <w:pPr>
        <w:pStyle w:val="BodyText"/>
        <w:spacing w:line="360" w:lineRule="auto"/>
        <w:ind w:firstLine="567"/>
        <w:jc w:val="both"/>
      </w:pPr>
      <w:r w:rsidRPr="00532348">
        <w:t>Это</w:t>
      </w:r>
      <w:r w:rsidRPr="00532348">
        <w:rPr>
          <w:b/>
          <w:bCs/>
        </w:rPr>
        <w:t xml:space="preserve"> показатели</w:t>
      </w:r>
      <w:r w:rsidRPr="00532348">
        <w:t xml:space="preserve"> педагогического творчества, новизны и оригинальности педагогических решений.</w:t>
      </w:r>
    </w:p>
    <w:p w:rsidR="00521718" w:rsidRPr="00532348" w:rsidRDefault="00521718" w:rsidP="00532348">
      <w:pPr>
        <w:pStyle w:val="BodyText"/>
        <w:spacing w:line="360" w:lineRule="auto"/>
        <w:ind w:left="360"/>
        <w:jc w:val="both"/>
        <w:rPr>
          <w:b/>
          <w:bCs/>
          <w:spacing w:val="-4"/>
        </w:rPr>
      </w:pPr>
      <w:r w:rsidRPr="00532348">
        <w:rPr>
          <w:b/>
          <w:bCs/>
          <w:i/>
          <w:iCs/>
          <w:spacing w:val="-4"/>
        </w:rPr>
        <w:t>5.Насыщенность мероприятия информацией и эмоциональными переживаниями, обеспечивающими активное восприятие происходящего</w:t>
      </w:r>
      <w:r w:rsidRPr="00532348">
        <w:rPr>
          <w:b/>
          <w:bCs/>
          <w:spacing w:val="-4"/>
        </w:rPr>
        <w:t>.</w:t>
      </w:r>
    </w:p>
    <w:p w:rsidR="00521718" w:rsidRPr="00532348" w:rsidRDefault="00521718" w:rsidP="00532348">
      <w:pPr>
        <w:pStyle w:val="BodyText"/>
        <w:spacing w:line="360" w:lineRule="auto"/>
        <w:ind w:firstLine="540"/>
        <w:jc w:val="both"/>
      </w:pPr>
      <w:r w:rsidRPr="00532348">
        <w:t xml:space="preserve">Это </w:t>
      </w:r>
      <w:r w:rsidRPr="00532348">
        <w:rPr>
          <w:b/>
          <w:bCs/>
        </w:rPr>
        <w:t>показатели</w:t>
      </w:r>
      <w:r w:rsidRPr="00532348">
        <w:t xml:space="preserve"> общей культуры классного руководителя, его умений учитывать возраст, интересы, потребности обучающихся.</w:t>
      </w:r>
    </w:p>
    <w:p w:rsidR="00521718" w:rsidRPr="00532348" w:rsidRDefault="00521718" w:rsidP="00532348">
      <w:pPr>
        <w:pStyle w:val="BodyText"/>
        <w:spacing w:line="360" w:lineRule="auto"/>
        <w:ind w:left="360"/>
        <w:jc w:val="both"/>
        <w:rPr>
          <w:b/>
          <w:bCs/>
          <w:i/>
          <w:iCs/>
        </w:rPr>
      </w:pPr>
      <w:r w:rsidRPr="00532348">
        <w:rPr>
          <w:b/>
          <w:bCs/>
          <w:i/>
          <w:iCs/>
        </w:rPr>
        <w:t>6. Краткость подготовительного периода.</w:t>
      </w:r>
    </w:p>
    <w:p w:rsidR="00521718" w:rsidRPr="00532348" w:rsidRDefault="00521718" w:rsidP="00532348">
      <w:pPr>
        <w:pStyle w:val="BodyText"/>
        <w:spacing w:line="360" w:lineRule="auto"/>
        <w:ind w:firstLine="540"/>
        <w:jc w:val="both"/>
      </w:pPr>
      <w:r w:rsidRPr="00532348">
        <w:t xml:space="preserve">Это </w:t>
      </w:r>
      <w:r w:rsidRPr="00532348">
        <w:rPr>
          <w:b/>
          <w:bCs/>
        </w:rPr>
        <w:t>показатель</w:t>
      </w:r>
      <w:r w:rsidRPr="00532348">
        <w:t xml:space="preserve"> организаторских способностей классного руководителя. Информацию о том, как проходила подготовка к мероприятию и сколько учащихся принимало в ней участие, можно получить от самого педагога при анализе воспитательного мероприятия.</w:t>
      </w:r>
    </w:p>
    <w:p w:rsidR="00521718" w:rsidRPr="00532348" w:rsidRDefault="00521718" w:rsidP="00532348">
      <w:pPr>
        <w:pStyle w:val="BodyText"/>
        <w:spacing w:line="360" w:lineRule="auto"/>
        <w:ind w:firstLine="360"/>
        <w:jc w:val="both"/>
        <w:rPr>
          <w:b/>
          <w:bCs/>
          <w:i/>
          <w:iCs/>
        </w:rPr>
      </w:pPr>
      <w:r w:rsidRPr="00532348">
        <w:rPr>
          <w:b/>
          <w:bCs/>
        </w:rPr>
        <w:t xml:space="preserve">7. </w:t>
      </w:r>
      <w:r w:rsidRPr="00532348">
        <w:rPr>
          <w:b/>
          <w:bCs/>
          <w:i/>
          <w:iCs/>
        </w:rPr>
        <w:t>Удовлетворенность обучающихся проведенным мероприятием.</w:t>
      </w:r>
    </w:p>
    <w:p w:rsidR="00521718" w:rsidRPr="00532348" w:rsidRDefault="00521718" w:rsidP="00532348">
      <w:pPr>
        <w:pStyle w:val="BodyText"/>
        <w:spacing w:line="360" w:lineRule="auto"/>
        <w:ind w:firstLine="540"/>
        <w:jc w:val="both"/>
      </w:pPr>
      <w:r w:rsidRPr="00532348">
        <w:t>Это  общий показатель педагогического мастерства классного руководителя. В результате хорошо подготовленного мероприятия всегда разрешаются какие-то противоречия в коллективе, учащиеся получают или закрепляют нужную информацию, приобретают определенные умения и навыки, полезные привычки. Об удовлетворенности учащихся можно судить по их настроению, поведению, отношению к участникам данного мероприятия.</w:t>
      </w:r>
    </w:p>
    <w:p w:rsidR="00521718" w:rsidRPr="00532348" w:rsidRDefault="00521718" w:rsidP="00532348">
      <w:pPr>
        <w:pStyle w:val="BodyText"/>
        <w:spacing w:line="360" w:lineRule="auto"/>
        <w:ind w:firstLine="540"/>
        <w:jc w:val="both"/>
        <w:rPr>
          <w:spacing w:val="-2"/>
        </w:rPr>
      </w:pPr>
      <w:r w:rsidRPr="00532348">
        <w:rPr>
          <w:b/>
          <w:bCs/>
        </w:rPr>
        <w:t xml:space="preserve">8. </w:t>
      </w:r>
      <w:r w:rsidRPr="00532348">
        <w:rPr>
          <w:b/>
          <w:bCs/>
          <w:i/>
          <w:iCs/>
          <w:spacing w:val="-2"/>
        </w:rPr>
        <w:t>Культура проведения мероприятия</w:t>
      </w:r>
      <w:r w:rsidRPr="00532348">
        <w:rPr>
          <w:b/>
          <w:bCs/>
          <w:spacing w:val="-2"/>
        </w:rPr>
        <w:t>,</w:t>
      </w:r>
      <w:r w:rsidRPr="00532348">
        <w:rPr>
          <w:spacing w:val="-2"/>
        </w:rPr>
        <w:t xml:space="preserve"> четкость, последовательность запланированных событий, его органическая этапность, свобода проявления чувств, переживаний учащихся, их самостоятельность и инициатива. Это показатель оптимистической атмосферы в учебном коллективе и знание педагогом своих воспитанников, умений каждым находить свое дело в общей работе.</w:t>
      </w:r>
    </w:p>
    <w:p w:rsidR="00521718" w:rsidRPr="00532348" w:rsidRDefault="00521718" w:rsidP="00532348">
      <w:pPr>
        <w:pStyle w:val="BodyText"/>
        <w:spacing w:line="360" w:lineRule="auto"/>
        <w:ind w:firstLine="360"/>
        <w:jc w:val="both"/>
      </w:pPr>
      <w:r w:rsidRPr="00532348">
        <w:t xml:space="preserve">9. </w:t>
      </w:r>
      <w:r w:rsidRPr="00532348">
        <w:rPr>
          <w:b/>
          <w:bCs/>
          <w:i/>
          <w:iCs/>
        </w:rPr>
        <w:t>Самооценка классным руководителем качества и результатов мероприятия.</w:t>
      </w:r>
      <w:r w:rsidRPr="00532348">
        <w:t xml:space="preserve"> Объективность самооценки - показатель педагогической требовательности к своей работе.</w:t>
      </w: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b/>
          <w:bCs/>
          <w:color w:val="FF0000"/>
          <w:sz w:val="28"/>
          <w:szCs w:val="28"/>
          <w:lang w:val="ru-RU"/>
        </w:rPr>
      </w:pPr>
      <w:r w:rsidRPr="00532348">
        <w:rPr>
          <w:b/>
          <w:bCs/>
          <w:color w:val="FF0000"/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t>Самоанализ практической деятельности «Портрет на себя»</w:t>
      </w:r>
    </w:p>
    <w:p w:rsidR="00521718" w:rsidRPr="00532348" w:rsidRDefault="00521718" w:rsidP="005323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Выполнение плана по педпрактике.  Какие изменения имели место и почему?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Что удалось и что не удалось реализовать при проведении уроков?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Какие методы активного обучения удалось задействовать при проведении уроков?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На развитие каких познавательных процессов вы ориентировались при проведении урока?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Какие формы работы были включены в систему воспитательной работы с данной группой учащихся?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Какие знания, умения и навыки приобретены в процессе педпрактики?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2348">
        <w:rPr>
          <w:sz w:val="28"/>
          <w:szCs w:val="28"/>
        </w:rPr>
        <w:t>Какая проводилась исследовательская работа?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Трудности, с которыми столкнулись в процессе прохождения практики?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Отношение педагогов образовательного отношения к практикантам.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Общие выводы о педпрактике, ее значение в становлении личности будущего педагога-психолога.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Предложения по совершенствованию содержания и организации педпрактики.</w:t>
      </w:r>
    </w:p>
    <w:p w:rsidR="00521718" w:rsidRPr="00532348" w:rsidRDefault="00521718" w:rsidP="0053234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2348">
        <w:rPr>
          <w:sz w:val="28"/>
          <w:szCs w:val="28"/>
        </w:rPr>
        <w:t>Итоги педпрактики: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</w:rPr>
      </w:pPr>
      <w:r w:rsidRPr="00532348">
        <w:rPr>
          <w:sz w:val="28"/>
          <w:szCs w:val="28"/>
        </w:rPr>
        <w:t>Дал уроков______________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</w:rPr>
      </w:pPr>
      <w:r w:rsidRPr="00532348">
        <w:rPr>
          <w:sz w:val="28"/>
          <w:szCs w:val="28"/>
        </w:rPr>
        <w:t>Посетил уроков__________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Провел внеклассных мероприятий (указать темы)________________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Оценка по учебной работе____________________________________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Оценка по воспитательной работе_____________________________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Оценка по выполнению психологических заданий________________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Общая оценка по педпрактике_________________________________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Дата заполнения. ___________________________________________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  <w:r w:rsidRPr="00532348">
        <w:rPr>
          <w:sz w:val="28"/>
          <w:szCs w:val="28"/>
          <w:lang w:val="ru-RU"/>
        </w:rPr>
        <w:t>Подпись студента-практиканта___________________</w:t>
      </w:r>
    </w:p>
    <w:p w:rsidR="00521718" w:rsidRPr="00532348" w:rsidRDefault="00521718" w:rsidP="00532348">
      <w:pPr>
        <w:spacing w:line="360" w:lineRule="auto"/>
        <w:ind w:left="1080"/>
        <w:jc w:val="both"/>
        <w:rPr>
          <w:sz w:val="28"/>
          <w:szCs w:val="28"/>
          <w:lang w:val="ru-RU"/>
        </w:rPr>
      </w:pPr>
    </w:p>
    <w:p w:rsidR="00521718" w:rsidRPr="00532348" w:rsidRDefault="00521718" w:rsidP="00532348">
      <w:pPr>
        <w:spacing w:line="360" w:lineRule="auto"/>
        <w:rPr>
          <w:b/>
          <w:bCs/>
          <w:sz w:val="28"/>
          <w:szCs w:val="28"/>
          <w:lang w:val="ru-RU"/>
        </w:rPr>
      </w:pPr>
      <w:r w:rsidRPr="00532348">
        <w:rPr>
          <w:b/>
          <w:bCs/>
          <w:sz w:val="28"/>
          <w:szCs w:val="28"/>
          <w:lang w:val="ru-RU"/>
        </w:rPr>
        <w:br w:type="page"/>
      </w:r>
    </w:p>
    <w:p w:rsidR="00521718" w:rsidRPr="00532348" w:rsidRDefault="00521718" w:rsidP="00532348">
      <w:pPr>
        <w:pStyle w:val="Title"/>
        <w:spacing w:line="360" w:lineRule="auto"/>
        <w:rPr>
          <w:color w:val="FF0000"/>
        </w:rPr>
      </w:pPr>
      <w:r w:rsidRPr="00532348">
        <w:rPr>
          <w:color w:val="FF0000"/>
        </w:rPr>
        <w:t>Схема характеристики студента-практиканта</w:t>
      </w:r>
    </w:p>
    <w:p w:rsidR="00521718" w:rsidRPr="00532348" w:rsidRDefault="00521718" w:rsidP="00532348">
      <w:pPr>
        <w:pStyle w:val="Title"/>
        <w:spacing w:line="360" w:lineRule="auto"/>
        <w:rPr>
          <w:color w:val="FF0000"/>
        </w:rPr>
      </w:pPr>
      <w:r w:rsidRPr="00532348">
        <w:rPr>
          <w:color w:val="FF0000"/>
        </w:rPr>
        <w:t>(характеристику на студента пишет психолог, зам. директора по увр, печать и две подписи)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 xml:space="preserve">Знание возрастных особенностей детей и подростков и умение </w:t>
      </w:r>
      <w:r w:rsidRPr="00532348">
        <w:rPr>
          <w:color w:val="FF0000"/>
          <w:spacing w:val="-6"/>
          <w:sz w:val="28"/>
          <w:szCs w:val="28"/>
          <w:lang w:val="ru-RU"/>
        </w:rPr>
        <w:t>работать в соответствии с ними.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</w:rPr>
      </w:pPr>
      <w:r w:rsidRPr="00532348">
        <w:rPr>
          <w:color w:val="FF0000"/>
          <w:sz w:val="28"/>
          <w:szCs w:val="28"/>
          <w:lang w:val="ru-RU"/>
        </w:rPr>
        <w:t>Умение планировать воспитательную де</w:t>
      </w:r>
      <w:r w:rsidRPr="00532348">
        <w:rPr>
          <w:color w:val="FF0000"/>
          <w:sz w:val="28"/>
          <w:szCs w:val="28"/>
        </w:rPr>
        <w:t>ятельность.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 xml:space="preserve">Умение осуществлять на уроке связь теории с жизнью, </w:t>
      </w:r>
      <w:r w:rsidRPr="00532348">
        <w:rPr>
          <w:color w:val="FF0000"/>
          <w:spacing w:val="-5"/>
          <w:sz w:val="28"/>
          <w:szCs w:val="28"/>
          <w:lang w:val="ru-RU"/>
        </w:rPr>
        <w:t>разрешать задачи воспитания, сотрудничать с детьми.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z w:val="28"/>
          <w:szCs w:val="28"/>
          <w:lang w:val="ru-RU"/>
        </w:rPr>
        <w:t xml:space="preserve">Умение организовать детей на работу. Привлечь их внимание и активизировать умственную деятельность, вызывать интерес </w:t>
      </w:r>
      <w:r w:rsidRPr="00532348">
        <w:rPr>
          <w:b/>
          <w:bCs/>
          <w:color w:val="FF0000"/>
          <w:sz w:val="28"/>
          <w:szCs w:val="28"/>
          <w:lang w:val="ru-RU"/>
        </w:rPr>
        <w:t xml:space="preserve">к </w:t>
      </w:r>
      <w:r w:rsidRPr="00532348">
        <w:rPr>
          <w:color w:val="FF0000"/>
          <w:spacing w:val="-5"/>
          <w:sz w:val="28"/>
          <w:szCs w:val="28"/>
          <w:lang w:val="ru-RU"/>
        </w:rPr>
        <w:t>изучаемому материалу на уроке.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pacing w:val="-5"/>
          <w:sz w:val="28"/>
          <w:szCs w:val="28"/>
          <w:lang w:val="ru-RU"/>
        </w:rPr>
        <w:t xml:space="preserve">Умение проводить внеклассную работу с детьми. 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pacing w:val="-5"/>
          <w:sz w:val="28"/>
          <w:szCs w:val="28"/>
          <w:lang w:val="ru-RU"/>
        </w:rPr>
        <w:t xml:space="preserve">Отношение к работе и дисциплинированность. 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</w:rPr>
      </w:pPr>
      <w:r w:rsidRPr="00532348">
        <w:rPr>
          <w:color w:val="FF0000"/>
          <w:spacing w:val="-6"/>
          <w:sz w:val="28"/>
          <w:szCs w:val="28"/>
        </w:rPr>
        <w:t xml:space="preserve">Оценка за практику. </w:t>
      </w:r>
    </w:p>
    <w:p w:rsidR="00521718" w:rsidRPr="00532348" w:rsidRDefault="00521718" w:rsidP="00532348">
      <w:pPr>
        <w:numPr>
          <w:ilvl w:val="0"/>
          <w:numId w:val="7"/>
        </w:numPr>
        <w:shd w:val="clear" w:color="auto" w:fill="FFFFFF"/>
        <w:tabs>
          <w:tab w:val="left" w:pos="4990"/>
        </w:tabs>
        <w:spacing w:line="360" w:lineRule="auto"/>
        <w:ind w:right="11"/>
        <w:jc w:val="both"/>
        <w:rPr>
          <w:color w:val="FF0000"/>
          <w:sz w:val="28"/>
          <w:szCs w:val="28"/>
          <w:lang w:val="ru-RU"/>
        </w:rPr>
      </w:pPr>
      <w:r w:rsidRPr="00532348">
        <w:rPr>
          <w:color w:val="FF0000"/>
          <w:spacing w:val="-5"/>
          <w:sz w:val="28"/>
          <w:szCs w:val="28"/>
          <w:lang w:val="ru-RU"/>
        </w:rPr>
        <w:t>Пожелания в адрес факультета психологии и педагогики ОмГПУ.</w:t>
      </w:r>
    </w:p>
    <w:p w:rsidR="00521718" w:rsidRPr="00532348" w:rsidRDefault="00521718" w:rsidP="00532348">
      <w:pPr>
        <w:shd w:val="clear" w:color="auto" w:fill="FFFFFF"/>
        <w:tabs>
          <w:tab w:val="left" w:pos="4990"/>
        </w:tabs>
        <w:spacing w:line="360" w:lineRule="auto"/>
        <w:ind w:left="464" w:right="11"/>
        <w:jc w:val="both"/>
        <w:rPr>
          <w:color w:val="FF0000"/>
          <w:spacing w:val="-5"/>
          <w:sz w:val="28"/>
          <w:szCs w:val="28"/>
          <w:lang w:val="ru-RU"/>
        </w:rPr>
      </w:pPr>
    </w:p>
    <w:p w:rsidR="00521718" w:rsidRPr="007A251D" w:rsidRDefault="00521718" w:rsidP="00532348">
      <w:pPr>
        <w:shd w:val="clear" w:color="auto" w:fill="FFFFFF"/>
        <w:spacing w:line="360" w:lineRule="auto"/>
        <w:rPr>
          <w:lang w:val="ru-RU"/>
        </w:rPr>
      </w:pPr>
    </w:p>
    <w:sectPr w:rsidR="00521718" w:rsidRPr="007A251D" w:rsidSect="004E05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A0"/>
    <w:multiLevelType w:val="hybridMultilevel"/>
    <w:tmpl w:val="7F207A7C"/>
    <w:lvl w:ilvl="0" w:tplc="00EA7C0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>
    <w:nsid w:val="2DB53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FE1EDF"/>
    <w:multiLevelType w:val="hybridMultilevel"/>
    <w:tmpl w:val="C9764D8A"/>
    <w:lvl w:ilvl="0" w:tplc="45868A14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">
    <w:nsid w:val="48093EF4"/>
    <w:multiLevelType w:val="hybridMultilevel"/>
    <w:tmpl w:val="A658E862"/>
    <w:lvl w:ilvl="0" w:tplc="71343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A4756"/>
    <w:multiLevelType w:val="hybridMultilevel"/>
    <w:tmpl w:val="C96CD69C"/>
    <w:lvl w:ilvl="0" w:tplc="0419000F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5">
    <w:nsid w:val="50744A84"/>
    <w:multiLevelType w:val="hybridMultilevel"/>
    <w:tmpl w:val="73DC3DE6"/>
    <w:lvl w:ilvl="0" w:tplc="8500B73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53F64984"/>
    <w:multiLevelType w:val="hybridMultilevel"/>
    <w:tmpl w:val="2F484682"/>
    <w:lvl w:ilvl="0" w:tplc="CB96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7A6"/>
    <w:rsid w:val="001647BC"/>
    <w:rsid w:val="002278C7"/>
    <w:rsid w:val="002304CA"/>
    <w:rsid w:val="00234726"/>
    <w:rsid w:val="00376AC7"/>
    <w:rsid w:val="004E05B4"/>
    <w:rsid w:val="00521718"/>
    <w:rsid w:val="00532348"/>
    <w:rsid w:val="005A411E"/>
    <w:rsid w:val="006D2466"/>
    <w:rsid w:val="006F17E4"/>
    <w:rsid w:val="007A251D"/>
    <w:rsid w:val="007F5975"/>
    <w:rsid w:val="008752B3"/>
    <w:rsid w:val="008F4C64"/>
    <w:rsid w:val="009077A6"/>
    <w:rsid w:val="009263A6"/>
    <w:rsid w:val="00A42023"/>
    <w:rsid w:val="00B676A3"/>
    <w:rsid w:val="00C67A88"/>
    <w:rsid w:val="00C711CB"/>
    <w:rsid w:val="00CC5055"/>
    <w:rsid w:val="00DA7299"/>
    <w:rsid w:val="00DB2D29"/>
    <w:rsid w:val="00E2385A"/>
    <w:rsid w:val="00E558B5"/>
    <w:rsid w:val="00E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A6"/>
    <w:rPr>
      <w:rFonts w:ascii="Times New Roman" w:eastAsia="Times New Roman" w:hAnsi="Times New Roman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63A6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63A6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63A6"/>
    <w:pPr>
      <w:spacing w:before="240" w:after="60"/>
      <w:outlineLvl w:val="6"/>
    </w:pPr>
    <w:rPr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63A6"/>
    <w:pPr>
      <w:spacing w:before="240" w:after="60"/>
      <w:outlineLvl w:val="7"/>
    </w:pPr>
    <w:rPr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63A6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3A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63A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263A6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263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263A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263A6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9077A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558B5"/>
    <w:pPr>
      <w:jc w:val="center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8B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58B5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58B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558B5"/>
    <w:pPr>
      <w:ind w:left="720"/>
    </w:pPr>
  </w:style>
  <w:style w:type="table" w:styleId="TableGrid">
    <w:name w:val="Table Grid"/>
    <w:basedOn w:val="TableNormal"/>
    <w:uiPriority w:val="99"/>
    <w:rsid w:val="009263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B2D29"/>
    <w:pPr>
      <w:shd w:val="clear" w:color="auto" w:fill="FFFFFF"/>
      <w:ind w:left="97"/>
      <w:jc w:val="center"/>
    </w:pPr>
    <w:rPr>
      <w:b/>
      <w:bCs/>
      <w:color w:val="000000"/>
      <w:spacing w:val="-7"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B2D29"/>
    <w:rPr>
      <w:rFonts w:ascii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25</Pages>
  <Words>3551</Words>
  <Characters>20242</Characters>
  <Application>Microsoft Office Outlook</Application>
  <DocSecurity>0</DocSecurity>
  <Lines>0</Lines>
  <Paragraphs>0</Paragraphs>
  <ScaleCrop>false</ScaleCrop>
  <Company>OMGPU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Администратор</dc:creator>
  <cp:keywords/>
  <dc:description/>
  <cp:lastModifiedBy>Olya</cp:lastModifiedBy>
  <cp:revision>4</cp:revision>
  <dcterms:created xsi:type="dcterms:W3CDTF">2014-10-12T12:43:00Z</dcterms:created>
  <dcterms:modified xsi:type="dcterms:W3CDTF">2015-09-20T08:49:00Z</dcterms:modified>
</cp:coreProperties>
</file>