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3F" w:rsidRDefault="0092533F" w:rsidP="00E121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«Поверка средств измерений на примере усилительного каскада»</w:t>
      </w:r>
    </w:p>
    <w:p w:rsidR="0092533F" w:rsidRPr="00072C4E" w:rsidRDefault="0092533F" w:rsidP="00E12152">
      <w:pPr>
        <w:jc w:val="center"/>
        <w:rPr>
          <w:rFonts w:ascii="Times New Roman" w:hAnsi="Times New Roman"/>
          <w:sz w:val="28"/>
          <w:szCs w:val="28"/>
        </w:rPr>
      </w:pPr>
      <w:r w:rsidRPr="00072C4E">
        <w:rPr>
          <w:rFonts w:ascii="Times New Roman" w:hAnsi="Times New Roman"/>
          <w:sz w:val="28"/>
          <w:szCs w:val="28"/>
        </w:rPr>
        <w:t>(работа выполняется по вариантам см пункт 2)</w:t>
      </w:r>
    </w:p>
    <w:p w:rsidR="0092533F" w:rsidRDefault="0092533F" w:rsidP="00E121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теоретическую часть вопроса поверки средств измерения, определения и виды погрешностей, способы вычисления.</w:t>
      </w:r>
    </w:p>
    <w:p w:rsidR="0092533F" w:rsidRDefault="0092533F" w:rsidP="00E121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Собрать в программе </w:t>
      </w:r>
      <w:r>
        <w:rPr>
          <w:rFonts w:ascii="Times New Roman" w:hAnsi="Times New Roman"/>
          <w:sz w:val="28"/>
          <w:szCs w:val="28"/>
          <w:lang w:val="en-US"/>
        </w:rPr>
        <w:t>Simulink</w:t>
      </w:r>
      <w:r w:rsidRPr="00E12152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опытную схему усилительного каскада следующего вида:</w:t>
      </w:r>
    </w:p>
    <w:p w:rsidR="0092533F" w:rsidRDefault="0092533F" w:rsidP="00E1215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467.25pt;height:246pt;visibility:visible">
            <v:imagedata r:id="rId5" o:title=""/>
          </v:shape>
        </w:pict>
      </w:r>
    </w:p>
    <w:p w:rsidR="0092533F" w:rsidRDefault="0092533F" w:rsidP="00E12152">
      <w:pPr>
        <w:jc w:val="both"/>
        <w:rPr>
          <w:rFonts w:ascii="Times New Roman" w:hAnsi="Times New Roman"/>
          <w:sz w:val="28"/>
          <w:szCs w:val="28"/>
        </w:rPr>
      </w:pPr>
    </w:p>
    <w:p w:rsidR="0092533F" w:rsidRDefault="0092533F" w:rsidP="007E5B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Отношение номиналов резисторов </w:t>
      </w:r>
      <w:r>
        <w:rPr>
          <w:lang w:val="en-US"/>
        </w:rPr>
        <w:t>R</w:t>
      </w:r>
      <w:r w:rsidRPr="004D1F8A">
        <w:t>3/</w:t>
      </w:r>
      <w:r>
        <w:rPr>
          <w:lang w:val="en-US"/>
        </w:rPr>
        <w:t>R</w:t>
      </w:r>
      <w:r w:rsidRPr="004D1F8A">
        <w:t xml:space="preserve">1 </w:t>
      </w:r>
      <w:r>
        <w:t xml:space="preserve">определяет коэффициент усиления схемы, принять его равным </w:t>
      </w:r>
      <w:r>
        <w:rPr>
          <w:rFonts w:ascii="Times New Roman" w:hAnsi="Times New Roman"/>
          <w:sz w:val="28"/>
          <w:szCs w:val="28"/>
        </w:rPr>
        <w:t>400</w:t>
      </w:r>
    </w:p>
    <w:p w:rsidR="0092533F" w:rsidRDefault="0092533F" w:rsidP="007E5BAA">
      <w:pPr>
        <w:ind w:firstLine="708"/>
        <w:jc w:val="both"/>
      </w:pPr>
      <w:r>
        <w:t>Определить следующие метрологические параметры функционирования схемы:</w:t>
      </w:r>
    </w:p>
    <w:p w:rsidR="0092533F" w:rsidRDefault="0092533F" w:rsidP="00251164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2533F" w:rsidRPr="0023528F" w:rsidRDefault="0092533F" w:rsidP="00251164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8"/>
        <w:gridCol w:w="1806"/>
        <w:gridCol w:w="1960"/>
        <w:gridCol w:w="1997"/>
        <w:gridCol w:w="1804"/>
      </w:tblGrid>
      <w:tr w:rsidR="0092533F" w:rsidRPr="00CA5A59" w:rsidTr="00CA5A59">
        <w:tc>
          <w:tcPr>
            <w:tcW w:w="1778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Частота импульсов, Гц</w:t>
            </w:r>
          </w:p>
        </w:tc>
        <w:tc>
          <w:tcPr>
            <w:tcW w:w="1806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Измеренное значение, Гц</w:t>
            </w:r>
          </w:p>
        </w:tc>
        <w:tc>
          <w:tcPr>
            <w:tcW w:w="1960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Рассчитанная относительная погрешность, %</w:t>
            </w:r>
          </w:p>
        </w:tc>
        <w:tc>
          <w:tcPr>
            <w:tcW w:w="1997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Допускаемое значение относительной погрешности, %</w:t>
            </w:r>
          </w:p>
        </w:tc>
        <w:tc>
          <w:tcPr>
            <w:tcW w:w="1804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Заключение о результате поверки</w:t>
            </w:r>
          </w:p>
        </w:tc>
      </w:tr>
      <w:tr w:rsidR="0092533F" w:rsidRPr="00CA5A59" w:rsidTr="00CA5A59">
        <w:tc>
          <w:tcPr>
            <w:tcW w:w="1778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Соответ/ не соответ</w:t>
            </w:r>
          </w:p>
        </w:tc>
      </w:tr>
      <w:tr w:rsidR="0092533F" w:rsidRPr="00CA5A59" w:rsidTr="00CA5A59">
        <w:tc>
          <w:tcPr>
            <w:tcW w:w="1778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33F" w:rsidRPr="00CA5A59" w:rsidTr="00CA5A59">
        <w:tc>
          <w:tcPr>
            <w:tcW w:w="1778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33F" w:rsidRPr="00CA5A59" w:rsidTr="00CA5A59">
        <w:tc>
          <w:tcPr>
            <w:tcW w:w="1778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06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33F" w:rsidRPr="00CA5A59" w:rsidTr="00CA5A59">
        <w:tc>
          <w:tcPr>
            <w:tcW w:w="1778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806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4" w:type="dxa"/>
          </w:tcPr>
          <w:p w:rsidR="0092533F" w:rsidRPr="00CA5A59" w:rsidRDefault="0092533F" w:rsidP="00CA5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33F" w:rsidRDefault="0092533F" w:rsidP="00A36B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33F" w:rsidRDefault="0092533F" w:rsidP="00A36B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33F" w:rsidRPr="004D1F8A" w:rsidRDefault="0092533F" w:rsidP="00A36B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отчета по работе: теоретические сведения (п.1), собранная схема и картинка осциллографа с результатом моделирования, таблицы 1 и 2 с подробными расчетами результатов после таблиц, общее заключение о соответствии/не соответствии собранной схемы метрологическим требованиям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92533F" w:rsidRPr="004D1F8A" w:rsidSect="0091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C98"/>
    <w:multiLevelType w:val="hybridMultilevel"/>
    <w:tmpl w:val="C7A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7C"/>
    <w:rsid w:val="000035C9"/>
    <w:rsid w:val="00072C4E"/>
    <w:rsid w:val="000E4E17"/>
    <w:rsid w:val="00150083"/>
    <w:rsid w:val="0023528F"/>
    <w:rsid w:val="00251164"/>
    <w:rsid w:val="002763D9"/>
    <w:rsid w:val="00293F0B"/>
    <w:rsid w:val="002A4CC4"/>
    <w:rsid w:val="002F7D79"/>
    <w:rsid w:val="004011C3"/>
    <w:rsid w:val="004813B3"/>
    <w:rsid w:val="004D1F8A"/>
    <w:rsid w:val="00542448"/>
    <w:rsid w:val="00571A2C"/>
    <w:rsid w:val="00585F46"/>
    <w:rsid w:val="005C0A0E"/>
    <w:rsid w:val="005D207C"/>
    <w:rsid w:val="006B08BF"/>
    <w:rsid w:val="006E2B3D"/>
    <w:rsid w:val="0071056C"/>
    <w:rsid w:val="007E5BAA"/>
    <w:rsid w:val="008213C9"/>
    <w:rsid w:val="008C20BC"/>
    <w:rsid w:val="008C5E85"/>
    <w:rsid w:val="00911503"/>
    <w:rsid w:val="0092533F"/>
    <w:rsid w:val="00A36BCC"/>
    <w:rsid w:val="00A9336E"/>
    <w:rsid w:val="00AD3A42"/>
    <w:rsid w:val="00BA508D"/>
    <w:rsid w:val="00C43CF4"/>
    <w:rsid w:val="00C67AA9"/>
    <w:rsid w:val="00CA5A59"/>
    <w:rsid w:val="00CC200D"/>
    <w:rsid w:val="00E12152"/>
    <w:rsid w:val="00EC7CC1"/>
    <w:rsid w:val="00F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152"/>
    <w:pPr>
      <w:ind w:left="720"/>
      <w:contextualSpacing/>
    </w:pPr>
  </w:style>
  <w:style w:type="table" w:styleId="TableGrid">
    <w:name w:val="Table Grid"/>
    <w:basedOn w:val="TableNormal"/>
    <w:uiPriority w:val="99"/>
    <w:rsid w:val="002352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152</Words>
  <Characters>869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маша и саша</cp:lastModifiedBy>
  <cp:revision>15</cp:revision>
  <dcterms:created xsi:type="dcterms:W3CDTF">2015-02-28T03:42:00Z</dcterms:created>
  <dcterms:modified xsi:type="dcterms:W3CDTF">2015-10-17T14:07:00Z</dcterms:modified>
</cp:coreProperties>
</file>